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2268"/>
        <w:gridCol w:w="284"/>
        <w:gridCol w:w="2410"/>
      </w:tblGrid>
      <w:tr w:rsidR="006979D5" w:rsidTr="009871D4">
        <w:trPr>
          <w:cantSplit/>
        </w:trPr>
        <w:tc>
          <w:tcPr>
            <w:tcW w:w="7229" w:type="dxa"/>
            <w:gridSpan w:val="2"/>
            <w:vMerge w:val="restart"/>
            <w:tcBorders>
              <w:right w:val="single" w:sz="4" w:space="0" w:color="auto"/>
            </w:tcBorders>
          </w:tcPr>
          <w:p w:rsidR="0061104A" w:rsidRDefault="0061104A" w:rsidP="0061104A">
            <w:pPr>
              <w:pStyle w:val="Litentext"/>
              <w:rPr>
                <w:b/>
                <w:sz w:val="22"/>
                <w:szCs w:val="22"/>
              </w:rPr>
            </w:pPr>
          </w:p>
          <w:p w:rsidR="0061104A" w:rsidRPr="009871D4" w:rsidRDefault="0061104A" w:rsidP="0061104A">
            <w:pPr>
              <w:pStyle w:val="Litentext"/>
              <w:rPr>
                <w:b/>
                <w:sz w:val="19"/>
                <w:szCs w:val="19"/>
              </w:rPr>
            </w:pPr>
            <w:r w:rsidRPr="009871D4">
              <w:rPr>
                <w:b/>
                <w:sz w:val="19"/>
                <w:szCs w:val="19"/>
              </w:rPr>
              <w:t>Kunduppgifter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D5" w:rsidRDefault="006979D5" w:rsidP="00970CE4">
            <w:pPr>
              <w:pStyle w:val="Litentext"/>
            </w:pPr>
            <w:r>
              <w:t>Datum</w:t>
            </w:r>
          </w:p>
        </w:tc>
      </w:tr>
      <w:tr w:rsidR="006979D5" w:rsidRPr="00E27227" w:rsidTr="009871D4">
        <w:trPr>
          <w:cantSplit/>
          <w:trHeight w:hRule="exact" w:val="384"/>
        </w:trPr>
        <w:tc>
          <w:tcPr>
            <w:tcW w:w="7229" w:type="dxa"/>
            <w:gridSpan w:val="2"/>
            <w:vMerge/>
            <w:tcBorders>
              <w:right w:val="single" w:sz="4" w:space="0" w:color="auto"/>
            </w:tcBorders>
          </w:tcPr>
          <w:p w:rsidR="006979D5" w:rsidRDefault="006979D5" w:rsidP="00970CE4">
            <w:pPr>
              <w:pStyle w:val="Rubrik2"/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5" w:rsidRPr="00E27227" w:rsidRDefault="006979D5" w:rsidP="00E97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bookmarkEnd w:id="1"/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Pr="00E2722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27">
              <w:rPr>
                <w:rFonts w:ascii="Times New Roman" w:hAnsi="Times New Roman"/>
              </w:rPr>
              <w:instrText xml:space="preserve"> FORMTEXT </w:instrText>
            </w:r>
            <w:r w:rsidRPr="00E27227">
              <w:rPr>
                <w:rFonts w:ascii="Times New Roman" w:hAnsi="Times New Roman"/>
              </w:rPr>
            </w:r>
            <w:r w:rsidRPr="00E27227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E27227"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723F0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Organisation</w:t>
            </w:r>
            <w:r w:rsidR="00547461">
              <w:t>/</w:t>
            </w:r>
            <w:r w:rsidR="00546F67">
              <w:t>Före</w:t>
            </w:r>
            <w:r w:rsidR="00547461">
              <w:t>tag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Rakel kundnummer</w:t>
            </w:r>
          </w:p>
        </w:tc>
      </w:tr>
      <w:tr w:rsidR="009871D4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Adress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Organisationsnummer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Ort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Pr="003A147E" w:rsidRDefault="00971659" w:rsidP="000857E3">
            <w:pPr>
              <w:rPr>
                <w:rFonts w:ascii="Times New Roman" w:hAnsi="Times New Roman"/>
                <w:b/>
              </w:rPr>
            </w:pPr>
            <w:r w:rsidRPr="003A147E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147E">
              <w:rPr>
                <w:rFonts w:ascii="Times New Roman" w:hAnsi="Times New Roman"/>
                <w:b/>
              </w:rPr>
              <w:instrText xml:space="preserve"> FORMTEXT </w:instrText>
            </w:r>
            <w:r w:rsidRPr="003A147E">
              <w:rPr>
                <w:rFonts w:ascii="Times New Roman" w:hAnsi="Times New Roman"/>
                <w:b/>
              </w:rPr>
            </w:r>
            <w:r w:rsidRPr="003A147E">
              <w:rPr>
                <w:rFonts w:ascii="Times New Roman" w:hAnsi="Times New Roman"/>
                <w:b/>
              </w:rPr>
              <w:fldChar w:fldCharType="separate"/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Pr="003A147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Telefon (växel)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Fax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723F0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Kontaktperson för 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Mobiltelefon</w:t>
            </w:r>
          </w:p>
        </w:tc>
      </w:tr>
      <w:tr w:rsidR="009871D4" w:rsidTr="00723F0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A42370" w:rsidRDefault="009871D4" w:rsidP="00723F09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>
        <w:tc>
          <w:tcPr>
            <w:tcW w:w="9923" w:type="dxa"/>
            <w:gridSpan w:val="4"/>
          </w:tcPr>
          <w:p w:rsidR="005E2DFA" w:rsidRDefault="0061104A" w:rsidP="0061104A">
            <w:pPr>
              <w:pStyle w:val="Rubrik3"/>
            </w:pPr>
            <w:r>
              <w:t>Uppgifter om Tjänsteleverantör</w:t>
            </w:r>
          </w:p>
        </w:tc>
      </w:tr>
      <w:tr w:rsidR="006F2FDF" w:rsidTr="0044319E">
        <w:trPr>
          <w:trHeight w:val="49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DF" w:rsidRDefault="006F2FDF" w:rsidP="00B95709">
            <w:pPr>
              <w:pStyle w:val="Litentext"/>
            </w:pPr>
            <w:r>
              <w:t>Organisation</w:t>
            </w:r>
            <w:r w:rsidR="00547461">
              <w:t>/Företag</w:t>
            </w:r>
          </w:p>
          <w:p w:rsidR="006F2FDF" w:rsidRPr="006F2FDF" w:rsidRDefault="006F2FDF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C24EF0" w:rsidP="00B95709">
            <w:pPr>
              <w:pStyle w:val="Litentext"/>
            </w:pPr>
            <w:r>
              <w:t>A</w:t>
            </w:r>
            <w:r w:rsidR="005E2DFA">
              <w:t>dress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3010DA" w:rsidP="00B95709">
            <w:pPr>
              <w:pStyle w:val="Litentext"/>
            </w:pPr>
            <w:r>
              <w:t>Organisationsnummer</w:t>
            </w:r>
          </w:p>
        </w:tc>
      </w:tr>
      <w:tr w:rsidR="005E2DFA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24EF0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Ort</w:t>
            </w:r>
          </w:p>
        </w:tc>
      </w:tr>
      <w:tr w:rsidR="00C24EF0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91B96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61104A">
            <w:pPr>
              <w:pStyle w:val="Litentext"/>
            </w:pPr>
            <w:r>
              <w:t>Kontaktperson</w:t>
            </w:r>
            <w:r w:rsidR="001742F1">
              <w:t xml:space="preserve"> för </w:t>
            </w:r>
            <w:r w:rsidR="0061104A">
              <w:t>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Mobiltelefon</w:t>
            </w:r>
          </w:p>
        </w:tc>
      </w:tr>
      <w:tr w:rsidR="00B91B96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A42370" w:rsidRDefault="00B91B96" w:rsidP="00490120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70519" w:rsidRPr="00ED2F00" w:rsidRDefault="00F95D9E" w:rsidP="00ED2F00">
      <w:pPr>
        <w:pStyle w:val="Rubrik3"/>
      </w:pPr>
      <w:r>
        <w:t xml:space="preserve">Specifikation av </w:t>
      </w:r>
      <w:r w:rsidR="00EB15CE">
        <w:t>anslutning</w:t>
      </w:r>
    </w:p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4962"/>
      </w:tblGrid>
      <w:tr w:rsidR="00F82469" w:rsidTr="006D7DF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Pr="00822BBD" w:rsidRDefault="00F82469" w:rsidP="006D7DF3">
            <w:pPr>
              <w:pStyle w:val="Litentext"/>
              <w:rPr>
                <w:szCs w:val="15"/>
              </w:rPr>
            </w:pPr>
            <w:r w:rsidRPr="00822BBD">
              <w:rPr>
                <w:szCs w:val="15"/>
              </w:rPr>
              <w:t>Avtalsperiod mellan kund och tjänsteleverantör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Default="00F82469" w:rsidP="006D7DF3">
            <w:pPr>
              <w:pStyle w:val="Litentext"/>
            </w:pPr>
            <w:r>
              <w:t>Avser org</w:t>
            </w:r>
            <w:r w:rsidR="0026594D">
              <w:t>.</w:t>
            </w:r>
            <w:r>
              <w:t>block</w:t>
            </w:r>
          </w:p>
        </w:tc>
      </w:tr>
      <w:tr w:rsidR="00F82469" w:rsidTr="006D7DF3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Pr="00822BBD" w:rsidRDefault="00F82469" w:rsidP="006D7DF3">
            <w:pPr>
              <w:rPr>
                <w:sz w:val="15"/>
                <w:szCs w:val="15"/>
              </w:rPr>
            </w:pPr>
            <w:r w:rsidRPr="00822BBD">
              <w:rPr>
                <w:sz w:val="15"/>
                <w:szCs w:val="15"/>
              </w:rPr>
              <w:t>Från: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  <w:r w:rsidRPr="00822BBD">
              <w:rPr>
                <w:sz w:val="15"/>
                <w:szCs w:val="15"/>
              </w:rPr>
              <w:t xml:space="preserve">         Till: 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Default="00F82469" w:rsidP="006D7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C1757" w:rsidTr="006D7DF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4D" w:rsidRPr="00822BBD" w:rsidRDefault="00EC1757" w:rsidP="0026594D">
            <w:pPr>
              <w:pStyle w:val="Litentext"/>
              <w:rPr>
                <w:szCs w:val="15"/>
              </w:rPr>
            </w:pPr>
            <w:r w:rsidRPr="00822BBD">
              <w:rPr>
                <w:szCs w:val="15"/>
              </w:rPr>
              <w:t>Aktuell ISSI/MSISDN serie</w:t>
            </w:r>
            <w:r w:rsidR="0026594D" w:rsidRPr="00822BBD">
              <w:rPr>
                <w:szCs w:val="15"/>
              </w:rPr>
              <w:t xml:space="preserve"> </w:t>
            </w:r>
          </w:p>
          <w:p w:rsidR="00EC1757" w:rsidRPr="00822BBD" w:rsidRDefault="0026594D" w:rsidP="00ED2F00">
            <w:pPr>
              <w:rPr>
                <w:sz w:val="15"/>
                <w:szCs w:val="15"/>
              </w:rPr>
            </w:pPr>
            <w:r w:rsidRPr="00822BBD">
              <w:rPr>
                <w:sz w:val="15"/>
                <w:szCs w:val="15"/>
              </w:rPr>
              <w:t xml:space="preserve">Från: 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  <w:r w:rsidRPr="00822BBD">
              <w:rPr>
                <w:sz w:val="15"/>
                <w:szCs w:val="15"/>
              </w:rPr>
              <w:t xml:space="preserve">        Till: </w:t>
            </w: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  <w:r w:rsidRPr="00822BBD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57" w:rsidRPr="00251C9A" w:rsidRDefault="00EC1757" w:rsidP="00DD1BDF">
            <w:pPr>
              <w:rPr>
                <w:sz w:val="15"/>
                <w:szCs w:val="15"/>
              </w:rPr>
            </w:pPr>
            <w:r w:rsidRPr="00251C9A">
              <w:rPr>
                <w:sz w:val="15"/>
                <w:szCs w:val="15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C9A">
              <w:rPr>
                <w:sz w:val="15"/>
                <w:szCs w:val="15"/>
              </w:rPr>
              <w:instrText xml:space="preserve"> FORMCHECKBOX </w:instrText>
            </w:r>
            <w:r w:rsidR="00FB5AF0">
              <w:rPr>
                <w:sz w:val="15"/>
                <w:szCs w:val="15"/>
              </w:rPr>
            </w:r>
            <w:r w:rsidR="00FB5AF0">
              <w:rPr>
                <w:sz w:val="15"/>
                <w:szCs w:val="15"/>
              </w:rPr>
              <w:fldChar w:fldCharType="separate"/>
            </w:r>
            <w:r w:rsidRPr="00251C9A">
              <w:rPr>
                <w:sz w:val="15"/>
                <w:szCs w:val="15"/>
              </w:rPr>
              <w:fldChar w:fldCharType="end"/>
            </w:r>
            <w:r w:rsidRPr="00251C9A">
              <w:rPr>
                <w:sz w:val="15"/>
                <w:szCs w:val="15"/>
              </w:rPr>
              <w:t xml:space="preserve"> Vi medger enstaka ISSI/MSISDN nummer och bifogar fil/utskrift med information. </w:t>
            </w:r>
          </w:p>
        </w:tc>
      </w:tr>
      <w:tr w:rsidR="00EC1757" w:rsidTr="0026594D">
        <w:trPr>
          <w:trHeight w:hRule="exact" w:val="80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7" w:rsidRDefault="00EC1757" w:rsidP="006D7DF3">
            <w:pPr>
              <w:rPr>
                <w:rFonts w:ascii="Times New Roman" w:hAnsi="Times New Roman"/>
              </w:rPr>
            </w:pPr>
          </w:p>
          <w:p w:rsidR="00EC1757" w:rsidRDefault="00EC1757" w:rsidP="006D7DF3">
            <w:pPr>
              <w:rPr>
                <w:rFonts w:ascii="Times New Roman" w:hAnsi="Times New Roman"/>
              </w:rPr>
            </w:pPr>
          </w:p>
          <w:p w:rsidR="00EC1757" w:rsidRDefault="00EC1757" w:rsidP="006D7DF3">
            <w:pPr>
              <w:rPr>
                <w:rFonts w:ascii="Times New Roman" w:hAnsi="Times New Roman"/>
              </w:rPr>
            </w:pPr>
          </w:p>
          <w:p w:rsidR="00EC1757" w:rsidRDefault="00EC1757" w:rsidP="006D7DF3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57" w:rsidRPr="00251C9A" w:rsidRDefault="00EC1757" w:rsidP="00DD1BDF">
            <w:pPr>
              <w:rPr>
                <w:sz w:val="15"/>
                <w:szCs w:val="15"/>
              </w:rPr>
            </w:pPr>
            <w:r w:rsidRPr="00251C9A">
              <w:rPr>
                <w:sz w:val="15"/>
                <w:szCs w:val="15"/>
              </w:rPr>
              <w:t xml:space="preserve"> </w:t>
            </w:r>
          </w:p>
        </w:tc>
      </w:tr>
      <w:tr w:rsidR="00ED2F00" w:rsidTr="00646EBC">
        <w:trPr>
          <w:trHeight w:hRule="exact" w:val="284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0" w:rsidRPr="0026594D" w:rsidRDefault="00ED2F00" w:rsidP="00053A57">
            <w:pPr>
              <w:rPr>
                <w:sz w:val="15"/>
                <w:szCs w:val="15"/>
              </w:rPr>
            </w:pPr>
            <w:r w:rsidRPr="00822BBD">
              <w:rPr>
                <w:sz w:val="15"/>
                <w:szCs w:val="15"/>
              </w:rPr>
              <w:t>Kopia på avtal mellan kund och tjänsteleverantör bifogas</w:t>
            </w:r>
            <w:r>
              <w:rPr>
                <w:rFonts w:ascii="Times New Roman" w:hAnsi="Times New Roman"/>
              </w:rPr>
              <w:t xml:space="preserve"> </w:t>
            </w:r>
            <w:r w:rsidRPr="00251C9A">
              <w:rPr>
                <w:sz w:val="15"/>
                <w:szCs w:val="15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C9A">
              <w:rPr>
                <w:sz w:val="15"/>
                <w:szCs w:val="15"/>
              </w:rPr>
              <w:instrText xml:space="preserve"> FORMCHECKBOX </w:instrText>
            </w:r>
            <w:r w:rsidR="00FB5AF0">
              <w:rPr>
                <w:sz w:val="15"/>
                <w:szCs w:val="15"/>
              </w:rPr>
            </w:r>
            <w:r w:rsidR="00FB5AF0">
              <w:rPr>
                <w:sz w:val="15"/>
                <w:szCs w:val="15"/>
              </w:rPr>
              <w:fldChar w:fldCharType="separate"/>
            </w:r>
            <w:r w:rsidRPr="00251C9A">
              <w:rPr>
                <w:sz w:val="15"/>
                <w:szCs w:val="15"/>
              </w:rPr>
              <w:fldChar w:fldCharType="end"/>
            </w:r>
          </w:p>
        </w:tc>
      </w:tr>
    </w:tbl>
    <w:p w:rsidR="00B91B96" w:rsidRDefault="00B91B96"/>
    <w:p w:rsidR="00547461" w:rsidRPr="00822BBD" w:rsidRDefault="00D50C97" w:rsidP="00547461">
      <w:pPr>
        <w:pStyle w:val="Litentext"/>
        <w:rPr>
          <w:b/>
          <w:i/>
        </w:rPr>
      </w:pPr>
      <w:r w:rsidRPr="00822BBD">
        <w:rPr>
          <w:b/>
        </w:rPr>
        <w:t xml:space="preserve">Härmed godkänns </w:t>
      </w:r>
      <w:r w:rsidRPr="00822BBD">
        <w:rPr>
          <w:b/>
          <w:i/>
        </w:rPr>
        <w:t>Kundanpassad anslutning av tjänsteleverantör - Särskilda villkor för Rakelsystemet</w:t>
      </w:r>
      <w:r w:rsidR="00547461" w:rsidRPr="00822BBD">
        <w:rPr>
          <w:b/>
          <w:i/>
        </w:rPr>
        <w:t>.</w:t>
      </w:r>
    </w:p>
    <w:p w:rsidR="00537C36" w:rsidRDefault="00537C36"/>
    <w:tbl>
      <w:tblPr>
        <w:tblW w:w="9923" w:type="dxa"/>
        <w:tblInd w:w="-34" w:type="dxa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49"/>
        <w:gridCol w:w="2556"/>
        <w:gridCol w:w="4918"/>
      </w:tblGrid>
      <w:tr w:rsidR="00CD68CA" w:rsidTr="00822BBD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Ort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Datum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Pr="00DC7BD7" w:rsidRDefault="00CD68CA" w:rsidP="00F166C2">
            <w:pPr>
              <w:ind w:left="963"/>
              <w:rPr>
                <w:b/>
              </w:rPr>
            </w:pPr>
            <w:r>
              <w:br/>
            </w:r>
            <w:r w:rsidRPr="00DC7BD7">
              <w:rPr>
                <w:b/>
              </w:rPr>
              <w:t>Skicka blanketten till</w:t>
            </w:r>
            <w:r>
              <w:rPr>
                <w:b/>
              </w:rPr>
              <w:t xml:space="preserve">: </w:t>
            </w:r>
          </w:p>
          <w:p w:rsidR="00FF3350" w:rsidRDefault="00FF3350" w:rsidP="00FF3350">
            <w:pPr>
              <w:pStyle w:val="Litentext"/>
              <w:ind w:left="963"/>
            </w:pPr>
            <w:r>
              <w:t xml:space="preserve">Myndigheten för samhällsskydd </w:t>
            </w:r>
          </w:p>
          <w:p w:rsidR="00CD68CA" w:rsidRDefault="00FF3350" w:rsidP="00FF3350">
            <w:pPr>
              <w:pStyle w:val="Litentext"/>
              <w:ind w:left="963"/>
            </w:pPr>
            <w:r>
              <w:t>och beredskap</w:t>
            </w:r>
            <w:r w:rsidR="003649A9">
              <w:t xml:space="preserve"> (MSB)</w:t>
            </w:r>
            <w:r w:rsidR="00C26442">
              <w:br/>
              <w:t>Enheten för m</w:t>
            </w:r>
            <w:r w:rsidR="00060256">
              <w:t>arknadsföring och kommunikation</w:t>
            </w:r>
            <w:r>
              <w:br/>
              <w:t xml:space="preserve">651 81 KARLSTAD </w:t>
            </w:r>
          </w:p>
          <w:p w:rsidR="00CD68CA" w:rsidRDefault="00CD68CA" w:rsidP="00F166C2">
            <w:pPr>
              <w:ind w:left="963"/>
              <w:rPr>
                <w:b/>
              </w:rPr>
            </w:pPr>
            <w:r>
              <w:rPr>
                <w:b/>
              </w:rPr>
              <w:t>e</w:t>
            </w:r>
            <w:r w:rsidRPr="00DC7BD7">
              <w:rPr>
                <w:b/>
              </w:rPr>
              <w:t xml:space="preserve">ller faxa till: </w:t>
            </w:r>
          </w:p>
          <w:p w:rsidR="00CD68CA" w:rsidRDefault="00FF3350" w:rsidP="00F166C2">
            <w:pPr>
              <w:pStyle w:val="Litentext"/>
              <w:ind w:left="963"/>
            </w:pPr>
            <w:r>
              <w:t>010-240 56 00</w:t>
            </w:r>
          </w:p>
        </w:tc>
      </w:tr>
      <w:tr w:rsidR="00CD68CA" w:rsidTr="00822BBD">
        <w:trPr>
          <w:cantSplit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602834" w:rsidP="00F166C2"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  <w:tr w:rsidR="00CD68CA" w:rsidRPr="00DC7BD7" w:rsidTr="00822BBD">
        <w:trPr>
          <w:cantSplit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Pr="00DC7BD7" w:rsidRDefault="00CD68CA" w:rsidP="00F95D9E">
            <w:pPr>
              <w:pStyle w:val="Litentext"/>
            </w:pPr>
            <w:r w:rsidRPr="00DC7BD7">
              <w:t xml:space="preserve">Underskrift av </w:t>
            </w:r>
            <w:r w:rsidR="00EB15CE">
              <w:t>B</w:t>
            </w:r>
            <w:r w:rsidR="00795AFC">
              <w:t xml:space="preserve">ehörig </w:t>
            </w:r>
            <w:r w:rsidR="00EB15CE">
              <w:t>B</w:t>
            </w:r>
            <w:r w:rsidR="00F95D9E">
              <w:t>eställare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Pr="00DC7BD7" w:rsidRDefault="00CD68CA" w:rsidP="00F166C2">
            <w:pPr>
              <w:pStyle w:val="Litentext"/>
            </w:pPr>
          </w:p>
        </w:tc>
      </w:tr>
      <w:tr w:rsidR="00CD68CA" w:rsidTr="00822BBD">
        <w:trPr>
          <w:cantSplit/>
          <w:trHeight w:val="567"/>
        </w:trPr>
        <w:tc>
          <w:tcPr>
            <w:tcW w:w="5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Sidhuvud"/>
            </w:pP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/>
        </w:tc>
      </w:tr>
      <w:tr w:rsidR="00CD68CA" w:rsidTr="00822BBD">
        <w:trPr>
          <w:cantSplit/>
          <w:trHeight w:val="19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Namnförtydligande</w:t>
            </w:r>
          </w:p>
          <w:p w:rsidR="00822BBD" w:rsidRDefault="00822BBD" w:rsidP="00F166C2">
            <w:pPr>
              <w:pStyle w:val="Liten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</w:tbl>
    <w:p w:rsidR="00793504" w:rsidRDefault="00793504" w:rsidP="00793504">
      <w:pPr>
        <w:rPr>
          <w:b/>
        </w:rPr>
      </w:pPr>
    </w:p>
    <w:sectPr w:rsidR="00793504" w:rsidSect="00426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96" w:rsidRDefault="00561996">
      <w:r>
        <w:separator/>
      </w:r>
    </w:p>
  </w:endnote>
  <w:endnote w:type="continuationSeparator" w:id="0">
    <w:p w:rsidR="00561996" w:rsidRDefault="005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B1" w:rsidRDefault="001777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B1" w:rsidRDefault="001777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693"/>
      <w:gridCol w:w="2835"/>
      <w:gridCol w:w="2126"/>
    </w:tblGrid>
    <w:tr w:rsidR="00EF5B80" w:rsidRPr="00DA6BB5">
      <w:trPr>
        <w:cantSplit/>
      </w:trPr>
      <w:tc>
        <w:tcPr>
          <w:tcW w:w="992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b/>
              <w:bCs/>
              <w:sz w:val="16"/>
              <w:szCs w:val="16"/>
            </w:rPr>
            <w:t>MSB</w:t>
          </w:r>
          <w:r w:rsidRPr="00DA6BB5"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EF5B80" w:rsidRPr="00DA6BB5">
      <w:trPr>
        <w:cantSplit/>
      </w:trPr>
      <w:tc>
        <w:tcPr>
          <w:tcW w:w="22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5B80" w:rsidRPr="00DA6BB5" w:rsidRDefault="00EF5B80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 w:rsidRPr="00DA6BB5">
            <w:rPr>
              <w:rFonts w:ascii="Georgia" w:hAnsi="Georgia"/>
              <w:b/>
              <w:sz w:val="16"/>
              <w:szCs w:val="16"/>
            </w:rPr>
            <w:t>Postadress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651 81 Karlstad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Besöksadress: 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Stockholm: </w:t>
          </w:r>
          <w:r w:rsidR="00ED2F00">
            <w:rPr>
              <w:rFonts w:ascii="Georgia" w:hAnsi="Georgia"/>
              <w:sz w:val="16"/>
              <w:szCs w:val="16"/>
            </w:rPr>
            <w:t>Fleminggatan 14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Karlstad</w:t>
          </w:r>
          <w:r w:rsidR="003B5E02">
            <w:rPr>
              <w:rFonts w:ascii="Georgia" w:hAnsi="Georgia"/>
              <w:sz w:val="16"/>
              <w:szCs w:val="16"/>
            </w:rPr>
            <w:t>: Packhusallén 2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Sandö: Sandövägen 7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Revinge: Revingeby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Telefon: 0771-240 240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Fax: 010-240 56 00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</w:p>
        <w:p w:rsidR="00EF5B80" w:rsidRPr="00DA6BB5" w:rsidRDefault="008E78D7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</w:t>
          </w:r>
          <w:r w:rsidR="00EF5B80" w:rsidRPr="00DA6BB5">
            <w:rPr>
              <w:rFonts w:ascii="Georgia" w:hAnsi="Georgia"/>
              <w:sz w:val="16"/>
              <w:szCs w:val="16"/>
            </w:rPr>
            <w:t>.se</w:t>
          </w:r>
        </w:p>
        <w:p w:rsidR="00EF5B80" w:rsidRPr="00DA6BB5" w:rsidRDefault="008E78D7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www.msb</w:t>
          </w:r>
          <w:r w:rsidR="00EF5B80" w:rsidRPr="00DA6BB5">
            <w:rPr>
              <w:rFonts w:ascii="Georgia" w:hAnsi="Georgia"/>
              <w:sz w:val="16"/>
              <w:szCs w:val="16"/>
            </w:rPr>
            <w:t>.se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Org nr.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202100-5984</w:t>
          </w:r>
        </w:p>
      </w:tc>
    </w:tr>
  </w:tbl>
  <w:p w:rsidR="009C2C1B" w:rsidRDefault="009C2C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96" w:rsidRDefault="00561996">
      <w:r>
        <w:separator/>
      </w:r>
    </w:p>
  </w:footnote>
  <w:footnote w:type="continuationSeparator" w:id="0">
    <w:p w:rsidR="00561996" w:rsidRDefault="0056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B1" w:rsidRDefault="001777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E52E06">
      <w:trPr>
        <w:cantSplit/>
      </w:trPr>
      <w:tc>
        <w:tcPr>
          <w:tcW w:w="4886" w:type="dxa"/>
          <w:vMerge w:val="restart"/>
        </w:tcPr>
        <w:p w:rsidR="006E3F06" w:rsidRDefault="006E3F06" w:rsidP="006E3F06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:rsidR="00E52E06" w:rsidRDefault="006E3F06" w:rsidP="006E3F06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:rsidR="00E52E06" w:rsidRDefault="00E52E06">
          <w:pPr>
            <w:spacing w:line="240" w:lineRule="auto"/>
          </w:pPr>
        </w:p>
      </w:tc>
      <w:tc>
        <w:tcPr>
          <w:tcW w:w="1988" w:type="dxa"/>
        </w:tcPr>
        <w:p w:rsidR="00E52E06" w:rsidRDefault="00E52E06">
          <w:pPr>
            <w:spacing w:line="240" w:lineRule="auto"/>
          </w:pPr>
        </w:p>
      </w:tc>
    </w:tr>
    <w:tr w:rsidR="00E52E06">
      <w:trPr>
        <w:cantSplit/>
      </w:trPr>
      <w:tc>
        <w:tcPr>
          <w:tcW w:w="4886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pStyle w:val="Litentext"/>
            <w:spacing w:before="60"/>
          </w:pPr>
          <w:bookmarkStart w:id="2" w:name="capPage_02"/>
          <w:r>
            <w:t xml:space="preserve">Sid </w:t>
          </w:r>
          <w:bookmarkEnd w:id="2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B5E02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3B5E02">
              <w:rPr>
                <w:noProof/>
              </w:rPr>
              <w:t>2</w:t>
            </w:r>
          </w:fldSimple>
          <w:r>
            <w:t>)</w:t>
          </w:r>
        </w:p>
      </w:tc>
    </w:tr>
    <w:tr w:rsidR="00E52E06">
      <w:trPr>
        <w:cantSplit/>
      </w:trPr>
      <w:tc>
        <w:tcPr>
          <w:tcW w:w="4886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40"/>
            <w:rPr>
              <w:sz w:val="15"/>
            </w:rPr>
          </w:pPr>
        </w:p>
      </w:tc>
    </w:tr>
  </w:tbl>
  <w:p w:rsidR="00E52E06" w:rsidRDefault="00E52E06">
    <w:pPr>
      <w:pStyle w:val="Sidhuvud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50" w:rsidRDefault="00FF3350"/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37"/>
      <w:gridCol w:w="2911"/>
      <w:gridCol w:w="1988"/>
    </w:tblGrid>
    <w:tr w:rsidR="00E52E06">
      <w:trPr>
        <w:cantSplit/>
      </w:trPr>
      <w:tc>
        <w:tcPr>
          <w:tcW w:w="5737" w:type="dxa"/>
          <w:vMerge w:val="restart"/>
        </w:tcPr>
        <w:p w:rsidR="00FF3350" w:rsidRDefault="00DC4DC6">
          <w:pPr>
            <w:pStyle w:val="Sidfot"/>
          </w:pPr>
          <w:r>
            <w:rPr>
              <w:rFonts w:ascii="Times New Roman" w:hAnsi="Times New Roman"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ge">
                  <wp:posOffset>-274955</wp:posOffset>
                </wp:positionV>
                <wp:extent cx="2523490" cy="7239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7C36" w:rsidRDefault="00537C36">
          <w:pPr>
            <w:pStyle w:val="Sidfot"/>
          </w:pPr>
        </w:p>
        <w:p w:rsidR="0061104A" w:rsidRDefault="0061104A">
          <w:pPr>
            <w:pStyle w:val="Sidfot"/>
          </w:pPr>
        </w:p>
        <w:p w:rsidR="00DC4DC6" w:rsidRDefault="0061104A" w:rsidP="00547461">
          <w:pPr>
            <w:pStyle w:val="Sidfot"/>
          </w:pPr>
          <w:r>
            <w:t xml:space="preserve">          </w:t>
          </w:r>
        </w:p>
        <w:p w:rsidR="00DC4DC6" w:rsidRDefault="00DC4DC6" w:rsidP="00547461">
          <w:pPr>
            <w:pStyle w:val="Sidfot"/>
          </w:pPr>
        </w:p>
        <w:p w:rsidR="00537C36" w:rsidRDefault="00DC4DC6" w:rsidP="00547461">
          <w:pPr>
            <w:pStyle w:val="Sidfot"/>
            <w:rPr>
              <w:b/>
              <w:sz w:val="22"/>
              <w:szCs w:val="22"/>
            </w:rPr>
          </w:pPr>
          <w:r>
            <w:t xml:space="preserve">          </w:t>
          </w:r>
          <w:r w:rsidR="0061104A">
            <w:t xml:space="preserve">  </w:t>
          </w:r>
          <w:r w:rsidR="0061104A" w:rsidRPr="0061104A">
            <w:rPr>
              <w:b/>
              <w:sz w:val="22"/>
              <w:szCs w:val="22"/>
            </w:rPr>
            <w:t>Ansökan</w:t>
          </w:r>
          <w:r w:rsidR="00547461">
            <w:rPr>
              <w:b/>
              <w:sz w:val="22"/>
              <w:szCs w:val="22"/>
            </w:rPr>
            <w:t xml:space="preserve"> om anslutning av</w:t>
          </w:r>
          <w:r w:rsidR="00F66376">
            <w:rPr>
              <w:b/>
              <w:sz w:val="22"/>
              <w:szCs w:val="22"/>
            </w:rPr>
            <w:br/>
            <w:t xml:space="preserve">           T</w:t>
          </w:r>
          <w:r w:rsidR="0061104A" w:rsidRPr="0061104A">
            <w:rPr>
              <w:b/>
              <w:sz w:val="22"/>
              <w:szCs w:val="22"/>
            </w:rPr>
            <w:t>jänsteleverantör</w:t>
          </w:r>
          <w:r w:rsidR="001777B1">
            <w:rPr>
              <w:b/>
              <w:sz w:val="22"/>
              <w:szCs w:val="22"/>
            </w:rPr>
            <w:t xml:space="preserve"> - Rakel</w:t>
          </w:r>
        </w:p>
        <w:p w:rsidR="001777B1" w:rsidRPr="0061104A" w:rsidRDefault="001777B1" w:rsidP="00547461">
          <w:pPr>
            <w:pStyle w:val="Sidfot"/>
            <w:rPr>
              <w:b/>
              <w:sz w:val="22"/>
              <w:szCs w:val="22"/>
            </w:rPr>
          </w:pPr>
        </w:p>
      </w:tc>
      <w:tc>
        <w:tcPr>
          <w:tcW w:w="2911" w:type="dxa"/>
        </w:tcPr>
        <w:p w:rsidR="0061104A" w:rsidRDefault="0061104A">
          <w:pPr>
            <w:spacing w:line="240" w:lineRule="auto"/>
          </w:pPr>
        </w:p>
      </w:tc>
      <w:tc>
        <w:tcPr>
          <w:tcW w:w="1988" w:type="dxa"/>
        </w:tcPr>
        <w:p w:rsidR="00E52E06" w:rsidRDefault="00E52E06">
          <w:pPr>
            <w:spacing w:line="240" w:lineRule="auto"/>
          </w:pP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pStyle w:val="Litentext"/>
            <w:spacing w:before="60"/>
          </w:pPr>
          <w:bookmarkStart w:id="3" w:name="capPage_01"/>
          <w:r>
            <w:t xml:space="preserve">Sid </w:t>
          </w:r>
          <w:bookmarkEnd w:id="3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B5AF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FB5AF0">
              <w:rPr>
                <w:noProof/>
              </w:rPr>
              <w:t>1</w:t>
            </w:r>
          </w:fldSimple>
          <w:r>
            <w:t>)</w:t>
          </w: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40"/>
            <w:rPr>
              <w:sz w:val="15"/>
            </w:rPr>
          </w:pP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4899" w:type="dxa"/>
          <w:gridSpan w:val="2"/>
        </w:tcPr>
        <w:p w:rsidR="00E52E06" w:rsidRDefault="00E52E06">
          <w:pPr>
            <w:pStyle w:val="Litentext"/>
            <w:spacing w:before="180"/>
            <w:jc w:val="right"/>
          </w:pPr>
        </w:p>
      </w:tc>
    </w:tr>
    <w:tr w:rsidR="00E52E06">
      <w:trPr>
        <w:cantSplit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120" w:line="160" w:lineRule="atLeast"/>
            <w:rPr>
              <w:sz w:val="15"/>
            </w:rPr>
          </w:pPr>
        </w:p>
      </w:tc>
    </w:tr>
    <w:tr w:rsidR="00E52E06">
      <w:trPr>
        <w:cantSplit/>
        <w:trHeight w:val="608"/>
      </w:trPr>
      <w:tc>
        <w:tcPr>
          <w:tcW w:w="5737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pStyle w:val="Litentext"/>
            <w:spacing w:before="180"/>
          </w:pPr>
        </w:p>
      </w:tc>
      <w:tc>
        <w:tcPr>
          <w:tcW w:w="1988" w:type="dxa"/>
        </w:tcPr>
        <w:p w:rsidR="00E52E06" w:rsidRDefault="008C720E" w:rsidP="00F95D9E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>MSB/R</w:t>
          </w:r>
          <w:r w:rsidR="00A15753">
            <w:rPr>
              <w:sz w:val="15"/>
            </w:rPr>
            <w:t>28</w:t>
          </w:r>
          <w:r>
            <w:rPr>
              <w:sz w:val="15"/>
            </w:rPr>
            <w:t xml:space="preserve"> version </w:t>
          </w:r>
          <w:r w:rsidR="00F95D9E">
            <w:rPr>
              <w:sz w:val="15"/>
            </w:rPr>
            <w:t>3</w:t>
          </w:r>
        </w:p>
      </w:tc>
    </w:tr>
  </w:tbl>
  <w:p w:rsidR="00E52E06" w:rsidRDefault="00E52E06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H5crCsbCp3IE9gTByvNgdeS7u00t4LLksycU8t6npKc46WojWMTM35xdH27Iyrm8eRtISglL10XUWsmezcig==" w:salt="YYE1BXH5FI2p+gPY23AbSg==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9C"/>
    <w:rsid w:val="00001C4B"/>
    <w:rsid w:val="000055A5"/>
    <w:rsid w:val="00027160"/>
    <w:rsid w:val="00027BFD"/>
    <w:rsid w:val="00030D07"/>
    <w:rsid w:val="00040D42"/>
    <w:rsid w:val="00043ACC"/>
    <w:rsid w:val="000509AB"/>
    <w:rsid w:val="00054496"/>
    <w:rsid w:val="00054C34"/>
    <w:rsid w:val="00060256"/>
    <w:rsid w:val="000606E9"/>
    <w:rsid w:val="0006342D"/>
    <w:rsid w:val="00066DF0"/>
    <w:rsid w:val="000857E3"/>
    <w:rsid w:val="000970E5"/>
    <w:rsid w:val="000A331E"/>
    <w:rsid w:val="000A7E01"/>
    <w:rsid w:val="000B5688"/>
    <w:rsid w:val="000C46D8"/>
    <w:rsid w:val="000C5C72"/>
    <w:rsid w:val="000D13CD"/>
    <w:rsid w:val="000D7CEC"/>
    <w:rsid w:val="000E5509"/>
    <w:rsid w:val="000F59E8"/>
    <w:rsid w:val="0011194C"/>
    <w:rsid w:val="00112E6A"/>
    <w:rsid w:val="00147656"/>
    <w:rsid w:val="00151081"/>
    <w:rsid w:val="001518D7"/>
    <w:rsid w:val="00153692"/>
    <w:rsid w:val="00154585"/>
    <w:rsid w:val="00172B42"/>
    <w:rsid w:val="001742F1"/>
    <w:rsid w:val="00175EE0"/>
    <w:rsid w:val="001777B1"/>
    <w:rsid w:val="00190284"/>
    <w:rsid w:val="00197EE7"/>
    <w:rsid w:val="001A4593"/>
    <w:rsid w:val="001B7409"/>
    <w:rsid w:val="001B7DA8"/>
    <w:rsid w:val="001C0BCC"/>
    <w:rsid w:val="001C2CE8"/>
    <w:rsid w:val="001C3C50"/>
    <w:rsid w:val="001D7D56"/>
    <w:rsid w:val="001E3756"/>
    <w:rsid w:val="001F391B"/>
    <w:rsid w:val="002050FB"/>
    <w:rsid w:val="0026594D"/>
    <w:rsid w:val="002772F7"/>
    <w:rsid w:val="002806B0"/>
    <w:rsid w:val="00282653"/>
    <w:rsid w:val="00283E71"/>
    <w:rsid w:val="00292559"/>
    <w:rsid w:val="00294D1E"/>
    <w:rsid w:val="002A01CF"/>
    <w:rsid w:val="002A43E1"/>
    <w:rsid w:val="002E0249"/>
    <w:rsid w:val="002F052B"/>
    <w:rsid w:val="003010DA"/>
    <w:rsid w:val="00310ADD"/>
    <w:rsid w:val="00320366"/>
    <w:rsid w:val="0032152F"/>
    <w:rsid w:val="00325691"/>
    <w:rsid w:val="00326DD2"/>
    <w:rsid w:val="00330697"/>
    <w:rsid w:val="00330E42"/>
    <w:rsid w:val="00334228"/>
    <w:rsid w:val="00345888"/>
    <w:rsid w:val="003504EC"/>
    <w:rsid w:val="00354430"/>
    <w:rsid w:val="00360ACF"/>
    <w:rsid w:val="003649A9"/>
    <w:rsid w:val="003A147E"/>
    <w:rsid w:val="003B225F"/>
    <w:rsid w:val="003B5E02"/>
    <w:rsid w:val="003C116D"/>
    <w:rsid w:val="003C62F5"/>
    <w:rsid w:val="003E03AE"/>
    <w:rsid w:val="003E6EF5"/>
    <w:rsid w:val="00400E0D"/>
    <w:rsid w:val="00401A2D"/>
    <w:rsid w:val="0041304F"/>
    <w:rsid w:val="00413FD0"/>
    <w:rsid w:val="004154D6"/>
    <w:rsid w:val="004261D5"/>
    <w:rsid w:val="00431715"/>
    <w:rsid w:val="00447467"/>
    <w:rsid w:val="00472B24"/>
    <w:rsid w:val="00490120"/>
    <w:rsid w:val="00494E7E"/>
    <w:rsid w:val="004B0A25"/>
    <w:rsid w:val="004B3808"/>
    <w:rsid w:val="004B68EE"/>
    <w:rsid w:val="004C4E88"/>
    <w:rsid w:val="004D4F90"/>
    <w:rsid w:val="004F20E7"/>
    <w:rsid w:val="00513562"/>
    <w:rsid w:val="005159C4"/>
    <w:rsid w:val="00520EFD"/>
    <w:rsid w:val="00522D4C"/>
    <w:rsid w:val="00527488"/>
    <w:rsid w:val="00530EDB"/>
    <w:rsid w:val="00537C36"/>
    <w:rsid w:val="00546F67"/>
    <w:rsid w:val="00547304"/>
    <w:rsid w:val="00547461"/>
    <w:rsid w:val="00561996"/>
    <w:rsid w:val="005807A6"/>
    <w:rsid w:val="005A1D2B"/>
    <w:rsid w:val="005A398A"/>
    <w:rsid w:val="005B177F"/>
    <w:rsid w:val="005B7EB7"/>
    <w:rsid w:val="005C51E8"/>
    <w:rsid w:val="005D094E"/>
    <w:rsid w:val="005E2DFA"/>
    <w:rsid w:val="005E3592"/>
    <w:rsid w:val="005E3A9F"/>
    <w:rsid w:val="005F35A9"/>
    <w:rsid w:val="005F5BF6"/>
    <w:rsid w:val="00602834"/>
    <w:rsid w:val="0061104A"/>
    <w:rsid w:val="00630410"/>
    <w:rsid w:val="006310B2"/>
    <w:rsid w:val="006377CD"/>
    <w:rsid w:val="00640CEE"/>
    <w:rsid w:val="00641FAD"/>
    <w:rsid w:val="00645459"/>
    <w:rsid w:val="0064695C"/>
    <w:rsid w:val="006613A9"/>
    <w:rsid w:val="006979D5"/>
    <w:rsid w:val="006A4E80"/>
    <w:rsid w:val="006B5016"/>
    <w:rsid w:val="006C4801"/>
    <w:rsid w:val="006D16CE"/>
    <w:rsid w:val="006D3D1D"/>
    <w:rsid w:val="006E3F06"/>
    <w:rsid w:val="006F2FDF"/>
    <w:rsid w:val="00714E4A"/>
    <w:rsid w:val="00733BA4"/>
    <w:rsid w:val="00741165"/>
    <w:rsid w:val="007474C6"/>
    <w:rsid w:val="00767839"/>
    <w:rsid w:val="007920C3"/>
    <w:rsid w:val="00793504"/>
    <w:rsid w:val="00794250"/>
    <w:rsid w:val="00795AFC"/>
    <w:rsid w:val="00796BF0"/>
    <w:rsid w:val="007A24BF"/>
    <w:rsid w:val="007D29E2"/>
    <w:rsid w:val="007D2C27"/>
    <w:rsid w:val="007D2DD6"/>
    <w:rsid w:val="007D6F21"/>
    <w:rsid w:val="007E1826"/>
    <w:rsid w:val="007E376C"/>
    <w:rsid w:val="007F23D5"/>
    <w:rsid w:val="007F6EBE"/>
    <w:rsid w:val="0081229A"/>
    <w:rsid w:val="00817A62"/>
    <w:rsid w:val="00822BBD"/>
    <w:rsid w:val="00834797"/>
    <w:rsid w:val="0086064E"/>
    <w:rsid w:val="008C720E"/>
    <w:rsid w:val="008D11E1"/>
    <w:rsid w:val="008D530A"/>
    <w:rsid w:val="008E2515"/>
    <w:rsid w:val="008E2B63"/>
    <w:rsid w:val="008E78D7"/>
    <w:rsid w:val="008F0059"/>
    <w:rsid w:val="0090141E"/>
    <w:rsid w:val="009027DF"/>
    <w:rsid w:val="0091410C"/>
    <w:rsid w:val="0092683C"/>
    <w:rsid w:val="00927E50"/>
    <w:rsid w:val="0093119C"/>
    <w:rsid w:val="0093159C"/>
    <w:rsid w:val="00932F02"/>
    <w:rsid w:val="00933C3C"/>
    <w:rsid w:val="009375DA"/>
    <w:rsid w:val="00956EF7"/>
    <w:rsid w:val="00970CE4"/>
    <w:rsid w:val="00971659"/>
    <w:rsid w:val="009739BA"/>
    <w:rsid w:val="009811E9"/>
    <w:rsid w:val="009871D4"/>
    <w:rsid w:val="0099515F"/>
    <w:rsid w:val="009A4C56"/>
    <w:rsid w:val="009B55CF"/>
    <w:rsid w:val="009C17F8"/>
    <w:rsid w:val="009C2C1B"/>
    <w:rsid w:val="009D0C5D"/>
    <w:rsid w:val="009D326B"/>
    <w:rsid w:val="009D453C"/>
    <w:rsid w:val="009E0E66"/>
    <w:rsid w:val="009F178D"/>
    <w:rsid w:val="009F4C4F"/>
    <w:rsid w:val="00A014D9"/>
    <w:rsid w:val="00A15753"/>
    <w:rsid w:val="00A1717A"/>
    <w:rsid w:val="00A17AE3"/>
    <w:rsid w:val="00A20ABD"/>
    <w:rsid w:val="00A33E60"/>
    <w:rsid w:val="00A441CB"/>
    <w:rsid w:val="00A5485E"/>
    <w:rsid w:val="00A91B2A"/>
    <w:rsid w:val="00AA68D3"/>
    <w:rsid w:val="00AB4A8E"/>
    <w:rsid w:val="00AC6076"/>
    <w:rsid w:val="00AE168C"/>
    <w:rsid w:val="00AF1039"/>
    <w:rsid w:val="00AF5A86"/>
    <w:rsid w:val="00AF6B3B"/>
    <w:rsid w:val="00B210B2"/>
    <w:rsid w:val="00B2178D"/>
    <w:rsid w:val="00B37675"/>
    <w:rsid w:val="00B42EFE"/>
    <w:rsid w:val="00B472F6"/>
    <w:rsid w:val="00B81E16"/>
    <w:rsid w:val="00B91B96"/>
    <w:rsid w:val="00B955E0"/>
    <w:rsid w:val="00B95709"/>
    <w:rsid w:val="00BC2EA5"/>
    <w:rsid w:val="00BC5ABE"/>
    <w:rsid w:val="00BE0456"/>
    <w:rsid w:val="00BE5D19"/>
    <w:rsid w:val="00BF58F7"/>
    <w:rsid w:val="00C07A97"/>
    <w:rsid w:val="00C1022B"/>
    <w:rsid w:val="00C12A89"/>
    <w:rsid w:val="00C20D60"/>
    <w:rsid w:val="00C24EF0"/>
    <w:rsid w:val="00C26442"/>
    <w:rsid w:val="00C32D73"/>
    <w:rsid w:val="00C41867"/>
    <w:rsid w:val="00C429B3"/>
    <w:rsid w:val="00C6736F"/>
    <w:rsid w:val="00CA1E15"/>
    <w:rsid w:val="00CB6224"/>
    <w:rsid w:val="00CC118D"/>
    <w:rsid w:val="00CC6ECB"/>
    <w:rsid w:val="00CD68CA"/>
    <w:rsid w:val="00CF1878"/>
    <w:rsid w:val="00CF62FE"/>
    <w:rsid w:val="00D13817"/>
    <w:rsid w:val="00D1694B"/>
    <w:rsid w:val="00D17711"/>
    <w:rsid w:val="00D27780"/>
    <w:rsid w:val="00D33C9C"/>
    <w:rsid w:val="00D40386"/>
    <w:rsid w:val="00D42BF9"/>
    <w:rsid w:val="00D50C97"/>
    <w:rsid w:val="00D5615D"/>
    <w:rsid w:val="00D612DC"/>
    <w:rsid w:val="00D6617E"/>
    <w:rsid w:val="00D74EDC"/>
    <w:rsid w:val="00D7749C"/>
    <w:rsid w:val="00D87986"/>
    <w:rsid w:val="00D96999"/>
    <w:rsid w:val="00DA1CA0"/>
    <w:rsid w:val="00DA6BB5"/>
    <w:rsid w:val="00DA6C42"/>
    <w:rsid w:val="00DB043E"/>
    <w:rsid w:val="00DC4DC6"/>
    <w:rsid w:val="00DC5E18"/>
    <w:rsid w:val="00DE1FC7"/>
    <w:rsid w:val="00DF4DCE"/>
    <w:rsid w:val="00E0638F"/>
    <w:rsid w:val="00E13BAF"/>
    <w:rsid w:val="00E168B5"/>
    <w:rsid w:val="00E52E06"/>
    <w:rsid w:val="00E65A47"/>
    <w:rsid w:val="00E70A93"/>
    <w:rsid w:val="00E91400"/>
    <w:rsid w:val="00E936A8"/>
    <w:rsid w:val="00E97178"/>
    <w:rsid w:val="00EA279E"/>
    <w:rsid w:val="00EB15CE"/>
    <w:rsid w:val="00EC1757"/>
    <w:rsid w:val="00ED12F4"/>
    <w:rsid w:val="00ED2F00"/>
    <w:rsid w:val="00ED3780"/>
    <w:rsid w:val="00ED4B4C"/>
    <w:rsid w:val="00EE043B"/>
    <w:rsid w:val="00EF1B41"/>
    <w:rsid w:val="00EF5B80"/>
    <w:rsid w:val="00F02157"/>
    <w:rsid w:val="00F07771"/>
    <w:rsid w:val="00F079F5"/>
    <w:rsid w:val="00F106CF"/>
    <w:rsid w:val="00F12881"/>
    <w:rsid w:val="00F144F7"/>
    <w:rsid w:val="00F14955"/>
    <w:rsid w:val="00F160E4"/>
    <w:rsid w:val="00F166C2"/>
    <w:rsid w:val="00F3799D"/>
    <w:rsid w:val="00F52138"/>
    <w:rsid w:val="00F52644"/>
    <w:rsid w:val="00F5399E"/>
    <w:rsid w:val="00F57CDE"/>
    <w:rsid w:val="00F66376"/>
    <w:rsid w:val="00F70519"/>
    <w:rsid w:val="00F76F22"/>
    <w:rsid w:val="00F7781C"/>
    <w:rsid w:val="00F82469"/>
    <w:rsid w:val="00F87C88"/>
    <w:rsid w:val="00F944C7"/>
    <w:rsid w:val="00F95D9E"/>
    <w:rsid w:val="00FA2B0D"/>
    <w:rsid w:val="00FA541B"/>
    <w:rsid w:val="00FB5AF0"/>
    <w:rsid w:val="00FC03D8"/>
    <w:rsid w:val="00FC043B"/>
    <w:rsid w:val="00FD31AA"/>
    <w:rsid w:val="00FF335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eaeaea"/>
    </o:shapedefaults>
    <o:shapelayout v:ext="edit">
      <o:idmap v:ext="edit" data="1"/>
    </o:shapelayout>
  </w:shapeDefaults>
  <w:decimalSymbol w:val=","/>
  <w:listSeparator w:val=";"/>
  <w14:docId w14:val="4AA83AB1"/>
  <w15:docId w15:val="{DEE5E5D7-2DA3-4DB7-BF67-E83462E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rPr>
      <w:rFonts w:ascii="Times New Roman" w:hAnsi="Times New Roman"/>
      <w:sz w:val="24"/>
    </w:rPr>
  </w:style>
  <w:style w:type="paragraph" w:styleId="Sidfot">
    <w:name w:val="footer"/>
    <w:basedOn w:val="Normal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9C2C1B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link w:val="Litentext"/>
    <w:rsid w:val="005E2DFA"/>
    <w:rPr>
      <w:rFonts w:ascii="Verdana" w:hAnsi="Verdana"/>
      <w:sz w:val="15"/>
      <w:szCs w:val="24"/>
      <w:lang w:val="sv-SE" w:eastAsia="sv-SE" w:bidi="ar-SA"/>
    </w:rPr>
  </w:style>
  <w:style w:type="character" w:styleId="Kommentarsreferens">
    <w:name w:val="annotation reference"/>
    <w:semiHidden/>
    <w:rsid w:val="00537C36"/>
    <w:rPr>
      <w:sz w:val="16"/>
      <w:szCs w:val="16"/>
    </w:rPr>
  </w:style>
  <w:style w:type="paragraph" w:styleId="Kommentarer">
    <w:name w:val="annotation text"/>
    <w:basedOn w:val="Normal"/>
    <w:semiHidden/>
    <w:rsid w:val="00537C3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37C36"/>
    <w:rPr>
      <w:b/>
      <w:bCs/>
    </w:rPr>
  </w:style>
  <w:style w:type="paragraph" w:customStyle="1" w:styleId="Mallnummer">
    <w:name w:val="Mallnummer"/>
    <w:basedOn w:val="Normal"/>
    <w:rsid w:val="00EF5B80"/>
    <w:pPr>
      <w:spacing w:line="240" w:lineRule="auto"/>
    </w:pPr>
    <w:rPr>
      <w:sz w:val="15"/>
      <w:szCs w:val="20"/>
    </w:rPr>
  </w:style>
  <w:style w:type="paragraph" w:styleId="Dokumentversikt">
    <w:name w:val="Document Map"/>
    <w:basedOn w:val="Normal"/>
    <w:semiHidden/>
    <w:rsid w:val="00F705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2Char">
    <w:name w:val="Rubrik 2 Char"/>
    <w:link w:val="Rubrik2"/>
    <w:semiHidden/>
    <w:locked/>
    <w:rsid w:val="00F70519"/>
    <w:rPr>
      <w:rFonts w:ascii="Verdana" w:hAnsi="Verdana"/>
      <w:b/>
      <w:sz w:val="22"/>
      <w:szCs w:val="24"/>
      <w:lang w:val="sv-SE" w:eastAsia="sv-SE" w:bidi="ar-SA"/>
    </w:rPr>
  </w:style>
  <w:style w:type="character" w:customStyle="1" w:styleId="Rubrik3Char">
    <w:name w:val="Rubrik 3 Char"/>
    <w:link w:val="Rubrik3"/>
    <w:rsid w:val="00F3799D"/>
    <w:rPr>
      <w:rFonts w:ascii="Verdana" w:hAnsi="Verdana"/>
      <w:b/>
      <w:sz w:val="19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Best&#228;llning%20eller%20&#228;ndring%20av%20mobilabonnemang%20v3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Beställning eller ändring av mobilabonnemang v3.2</Template>
  <TotalTime>18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1609</CharactersWithSpaces>
  <SharedDoc>false</SharedDoc>
  <HLinks>
    <vt:vector size="6" baseType="variant">
      <vt:variant>
        <vt:i4>6291552</vt:i4>
      </vt:variant>
      <vt:variant>
        <vt:i4>-1</vt:i4>
      </vt:variant>
      <vt:variant>
        <vt:i4>2072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Anna.FalkDrugge@msb.se</dc:creator>
  <cp:lastModifiedBy>Bassus Lina</cp:lastModifiedBy>
  <cp:revision>10</cp:revision>
  <cp:lastPrinted>2017-03-20T12:06:00Z</cp:lastPrinted>
  <dcterms:created xsi:type="dcterms:W3CDTF">2017-03-20T12:06:00Z</dcterms:created>
  <dcterms:modified xsi:type="dcterms:W3CDTF">2019-05-20T06:38:00Z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