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A4B0" w14:textId="77777777" w:rsidR="00536C18" w:rsidRPr="000B6490" w:rsidRDefault="00536C18" w:rsidP="00AD4912">
      <w:pPr>
        <w:rPr>
          <w:rFonts w:ascii="Calibri" w:hAnsi="Calibri" w:cs="Calibri"/>
          <w:b/>
          <w:sz w:val="22"/>
        </w:rPr>
      </w:pPr>
    </w:p>
    <w:p w14:paraId="3DB9B02E" w14:textId="77777777" w:rsidR="00216A21" w:rsidRPr="000B6490" w:rsidRDefault="00216A21" w:rsidP="00AD4912">
      <w:pPr>
        <w:rPr>
          <w:rFonts w:ascii="Calibri" w:hAnsi="Calibri" w:cs="Calibri"/>
          <w:b/>
          <w:sz w:val="22"/>
        </w:rPr>
      </w:pPr>
    </w:p>
    <w:p w14:paraId="17A8B00D" w14:textId="77777777" w:rsidR="006B3BD5" w:rsidRPr="0055538B" w:rsidRDefault="006B3BD5" w:rsidP="006B3BD5">
      <w:pPr>
        <w:ind w:right="-424"/>
        <w:rPr>
          <w:rFonts w:asciiTheme="minorHAnsi" w:hAnsiTheme="minorHAnsi" w:cstheme="minorHAnsi"/>
          <w:b/>
          <w:sz w:val="36"/>
        </w:rPr>
      </w:pPr>
      <w:r w:rsidRPr="0055538B">
        <w:rPr>
          <w:rFonts w:asciiTheme="minorHAnsi" w:hAnsiTheme="minorHAnsi" w:cstheme="minorHAnsi"/>
          <w:b/>
          <w:sz w:val="40"/>
        </w:rPr>
        <w:t xml:space="preserve">Anmälan till kursen Brandplatsundersökning </w:t>
      </w:r>
      <w:r w:rsidR="0055538B" w:rsidRPr="0055538B">
        <w:rPr>
          <w:rFonts w:asciiTheme="minorHAnsi" w:hAnsiTheme="minorHAnsi" w:cstheme="minorHAnsi"/>
          <w:b/>
          <w:sz w:val="40"/>
        </w:rPr>
        <w:br/>
      </w:r>
      <w:r w:rsidRPr="0055538B">
        <w:rPr>
          <w:rFonts w:asciiTheme="minorHAnsi" w:hAnsiTheme="minorHAnsi" w:cstheme="minorHAnsi"/>
          <w:b/>
          <w:sz w:val="36"/>
        </w:rPr>
        <w:t>– kurs för polis och räddningstjänst</w:t>
      </w:r>
    </w:p>
    <w:p w14:paraId="3D76A64F" w14:textId="77777777" w:rsidR="006B3BD5" w:rsidRPr="0055538B" w:rsidRDefault="006B3BD5" w:rsidP="006B3BD5">
      <w:pPr>
        <w:rPr>
          <w:rFonts w:asciiTheme="minorHAnsi" w:hAnsiTheme="minorHAnsi" w:cstheme="minorHAnsi"/>
          <w:szCs w:val="24"/>
        </w:rPr>
      </w:pPr>
      <w:r w:rsidRPr="0055538B">
        <w:rPr>
          <w:rFonts w:asciiTheme="minorHAnsi" w:hAnsiTheme="minorHAnsi" w:cstheme="minorHAnsi"/>
          <w:szCs w:val="24"/>
        </w:rPr>
        <w:t>(mer information om kursen finns på MSB:s hemsida)</w:t>
      </w:r>
    </w:p>
    <w:p w14:paraId="0BD6F866" w14:textId="77777777" w:rsidR="006B3BD5" w:rsidRPr="0055538B" w:rsidRDefault="006B3BD5" w:rsidP="006B3BD5">
      <w:pPr>
        <w:rPr>
          <w:rFonts w:asciiTheme="minorHAnsi" w:hAnsiTheme="minorHAnsi" w:cstheme="minorHAnsi"/>
          <w:szCs w:val="24"/>
        </w:rPr>
      </w:pPr>
    </w:p>
    <w:p w14:paraId="51041069" w14:textId="77777777" w:rsidR="006B3BD5" w:rsidRPr="0055538B" w:rsidRDefault="006B3BD5" w:rsidP="006B3BD5">
      <w:pPr>
        <w:rPr>
          <w:rFonts w:asciiTheme="minorHAnsi" w:hAnsiTheme="minorHAnsi" w:cstheme="minorHAnsi"/>
          <w:color w:val="000000" w:themeColor="text1"/>
          <w:szCs w:val="24"/>
        </w:rPr>
      </w:pPr>
      <w:r w:rsidRPr="0055538B">
        <w:rPr>
          <w:rFonts w:asciiTheme="minorHAnsi" w:hAnsiTheme="minorHAnsi" w:cstheme="minorHAnsi"/>
          <w:color w:val="000000" w:themeColor="text1"/>
          <w:szCs w:val="24"/>
        </w:rPr>
        <w:t>Inför kursstarten tar deltagaren del av instuderingsmaterial. Kursen genomförs under tre veckor 202</w:t>
      </w:r>
      <w:r w:rsidR="00492E0D">
        <w:rPr>
          <w:rFonts w:asciiTheme="minorHAnsi" w:hAnsiTheme="minorHAnsi" w:cstheme="minorHAnsi"/>
          <w:color w:val="000000" w:themeColor="text1"/>
          <w:szCs w:val="24"/>
        </w:rPr>
        <w:t>5</w:t>
      </w:r>
      <w:r w:rsidR="00E2068E">
        <w:rPr>
          <w:rFonts w:asciiTheme="minorHAnsi" w:hAnsiTheme="minorHAnsi" w:cstheme="minorHAnsi"/>
          <w:color w:val="000000" w:themeColor="text1"/>
          <w:szCs w:val="24"/>
        </w:rPr>
        <w:t>,</w:t>
      </w:r>
      <w:r w:rsidRPr="0055538B">
        <w:rPr>
          <w:rFonts w:asciiTheme="minorHAnsi" w:hAnsiTheme="minorHAnsi" w:cstheme="minorHAnsi"/>
          <w:color w:val="000000" w:themeColor="text1"/>
          <w:szCs w:val="24"/>
        </w:rPr>
        <w:t xml:space="preserve"> vecka </w:t>
      </w:r>
      <w:r w:rsidR="00585FB7">
        <w:rPr>
          <w:rFonts w:asciiTheme="minorHAnsi" w:hAnsiTheme="minorHAnsi" w:cstheme="minorHAnsi"/>
          <w:color w:val="000000" w:themeColor="text1"/>
          <w:szCs w:val="24"/>
        </w:rPr>
        <w:t>9</w:t>
      </w:r>
      <w:r w:rsidRPr="0055538B">
        <w:rPr>
          <w:rFonts w:asciiTheme="minorHAnsi" w:hAnsiTheme="minorHAnsi" w:cstheme="minorHAnsi"/>
          <w:color w:val="000000" w:themeColor="text1"/>
          <w:szCs w:val="24"/>
        </w:rPr>
        <w:t xml:space="preserve"> platsförlagt på NFC i Linköping, vecka </w:t>
      </w:r>
      <w:r w:rsidR="00585FB7">
        <w:rPr>
          <w:rFonts w:asciiTheme="minorHAnsi" w:hAnsiTheme="minorHAnsi" w:cstheme="minorHAnsi"/>
          <w:color w:val="000000" w:themeColor="text1"/>
          <w:szCs w:val="24"/>
        </w:rPr>
        <w:t>10</w:t>
      </w:r>
      <w:r w:rsidRPr="0055538B">
        <w:rPr>
          <w:rFonts w:asciiTheme="minorHAnsi" w:hAnsiTheme="minorHAnsi" w:cstheme="minorHAnsi"/>
          <w:color w:val="000000" w:themeColor="text1"/>
          <w:szCs w:val="24"/>
        </w:rPr>
        <w:t xml:space="preserve"> via videolänk samt vecka 11 </w:t>
      </w:r>
      <w:r w:rsidR="001905D3">
        <w:rPr>
          <w:rFonts w:asciiTheme="minorHAnsi" w:hAnsiTheme="minorHAnsi" w:cstheme="minorHAnsi"/>
          <w:color w:val="000000" w:themeColor="text1"/>
          <w:szCs w:val="24"/>
        </w:rPr>
        <w:t xml:space="preserve">och 12 </w:t>
      </w:r>
      <w:r w:rsidRPr="0055538B">
        <w:rPr>
          <w:rFonts w:asciiTheme="minorHAnsi" w:hAnsiTheme="minorHAnsi" w:cstheme="minorHAnsi"/>
          <w:color w:val="000000" w:themeColor="text1"/>
          <w:szCs w:val="24"/>
        </w:rPr>
        <w:t>med platsförlagd undervisning på MSB Revinge</w:t>
      </w:r>
      <w:r w:rsidR="001905D3">
        <w:rPr>
          <w:rFonts w:asciiTheme="minorHAnsi" w:hAnsiTheme="minorHAnsi" w:cstheme="minorHAnsi"/>
          <w:color w:val="000000" w:themeColor="text1"/>
          <w:szCs w:val="24"/>
        </w:rPr>
        <w:t xml:space="preserve"> och redovisning</w:t>
      </w:r>
      <w:r w:rsidRPr="0055538B">
        <w:rPr>
          <w:rFonts w:asciiTheme="minorHAnsi" w:hAnsiTheme="minorHAnsi" w:cstheme="minorHAnsi"/>
          <w:color w:val="000000" w:themeColor="text1"/>
          <w:szCs w:val="24"/>
        </w:rPr>
        <w:t xml:space="preserve">. De praktiska momenten vecka 11 baseras på teori och övningar som genomförts under kursveckorna </w:t>
      </w:r>
      <w:proofErr w:type="gramStart"/>
      <w:r w:rsidR="00585FB7">
        <w:rPr>
          <w:rFonts w:asciiTheme="minorHAnsi" w:hAnsiTheme="minorHAnsi" w:cstheme="minorHAnsi"/>
          <w:color w:val="000000" w:themeColor="text1"/>
          <w:szCs w:val="24"/>
        </w:rPr>
        <w:t>9</w:t>
      </w:r>
      <w:r w:rsidRPr="0055538B">
        <w:rPr>
          <w:rFonts w:asciiTheme="minorHAnsi" w:hAnsiTheme="minorHAnsi" w:cstheme="minorHAnsi"/>
          <w:color w:val="000000" w:themeColor="text1"/>
          <w:szCs w:val="24"/>
        </w:rPr>
        <w:t>-</w:t>
      </w:r>
      <w:r w:rsidR="00585FB7">
        <w:rPr>
          <w:rFonts w:asciiTheme="minorHAnsi" w:hAnsiTheme="minorHAnsi" w:cstheme="minorHAnsi"/>
          <w:color w:val="000000" w:themeColor="text1"/>
          <w:szCs w:val="24"/>
        </w:rPr>
        <w:t>10</w:t>
      </w:r>
      <w:proofErr w:type="gramEnd"/>
      <w:r w:rsidRPr="0055538B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Pr="0055538B">
        <w:rPr>
          <w:rFonts w:asciiTheme="minorHAnsi" w:hAnsiTheme="minorHAnsi" w:cstheme="minorHAnsi"/>
          <w:i/>
          <w:color w:val="000000" w:themeColor="text1"/>
          <w:szCs w:val="24"/>
        </w:rPr>
        <w:t>(Reservation för ev. ändringar).</w:t>
      </w:r>
    </w:p>
    <w:p w14:paraId="23F65E31" w14:textId="77777777" w:rsidR="006B3BD5" w:rsidRPr="004075D9" w:rsidRDefault="006B3BD5" w:rsidP="006B3BD5">
      <w:pPr>
        <w:rPr>
          <w:rFonts w:asciiTheme="minorHAnsi" w:hAnsiTheme="minorHAnsi" w:cstheme="minorHAnsi"/>
          <w:sz w:val="20"/>
        </w:rPr>
      </w:pPr>
    </w:p>
    <w:p w14:paraId="3D8853AB" w14:textId="77777777" w:rsidR="006B3BD5" w:rsidRPr="004075D9" w:rsidRDefault="006B3BD5" w:rsidP="006B3BD5">
      <w:pPr>
        <w:rPr>
          <w:rFonts w:asciiTheme="minorHAnsi" w:hAnsiTheme="minorHAnsi" w:cstheme="minorHAnsi"/>
          <w:b/>
        </w:rPr>
      </w:pPr>
      <w:r w:rsidRPr="0055538B">
        <w:rPr>
          <w:rFonts w:asciiTheme="minorHAnsi" w:hAnsiTheme="minorHAnsi" w:cstheme="minorHAnsi"/>
          <w:b/>
          <w:sz w:val="32"/>
        </w:rPr>
        <w:t>Anmälan</w:t>
      </w:r>
    </w:p>
    <w:p w14:paraId="31FEA71B" w14:textId="77777777" w:rsidR="006B3BD5" w:rsidRPr="0055538B" w:rsidRDefault="006B3BD5" w:rsidP="006B3BD5">
      <w:pPr>
        <w:rPr>
          <w:rFonts w:asciiTheme="minorHAnsi" w:hAnsiTheme="minorHAnsi" w:cstheme="minorHAnsi"/>
          <w:szCs w:val="24"/>
        </w:rPr>
      </w:pPr>
      <w:r w:rsidRPr="0055538B">
        <w:rPr>
          <w:rFonts w:asciiTheme="minorHAnsi" w:hAnsiTheme="minorHAnsi" w:cstheme="minorHAnsi"/>
          <w:szCs w:val="24"/>
        </w:rPr>
        <w:t xml:space="preserve">Sista anmälningsdag är </w:t>
      </w:r>
      <w:r w:rsidRPr="001905D3">
        <w:rPr>
          <w:rFonts w:asciiTheme="minorHAnsi" w:hAnsiTheme="minorHAnsi" w:cstheme="minorHAnsi"/>
          <w:szCs w:val="24"/>
        </w:rPr>
        <w:t xml:space="preserve">den </w:t>
      </w:r>
      <w:r w:rsidRPr="001905D3">
        <w:rPr>
          <w:rFonts w:asciiTheme="minorHAnsi" w:hAnsiTheme="minorHAnsi" w:cstheme="minorHAnsi"/>
          <w:b/>
          <w:szCs w:val="24"/>
        </w:rPr>
        <w:t xml:space="preserve">1 </w:t>
      </w:r>
      <w:r w:rsidR="00585FB7" w:rsidRPr="001905D3">
        <w:rPr>
          <w:rFonts w:asciiTheme="minorHAnsi" w:hAnsiTheme="minorHAnsi" w:cstheme="minorHAnsi"/>
          <w:b/>
          <w:szCs w:val="24"/>
        </w:rPr>
        <w:t>november</w:t>
      </w:r>
      <w:r w:rsidRPr="001905D3">
        <w:rPr>
          <w:rFonts w:asciiTheme="minorHAnsi" w:hAnsiTheme="minorHAnsi" w:cstheme="minorHAnsi"/>
          <w:b/>
          <w:szCs w:val="24"/>
        </w:rPr>
        <w:t xml:space="preserve"> 202</w:t>
      </w:r>
      <w:r w:rsidR="00492E0D" w:rsidRPr="001905D3">
        <w:rPr>
          <w:rFonts w:asciiTheme="minorHAnsi" w:hAnsiTheme="minorHAnsi" w:cstheme="minorHAnsi"/>
          <w:b/>
          <w:szCs w:val="24"/>
        </w:rPr>
        <w:t>4</w:t>
      </w:r>
      <w:r w:rsidRPr="0055538B">
        <w:rPr>
          <w:rFonts w:asciiTheme="minorHAnsi" w:hAnsiTheme="minorHAnsi" w:cstheme="minorHAnsi"/>
          <w:szCs w:val="24"/>
        </w:rPr>
        <w:t>. Efter anmälningstidens slut går MSB och NFC igenom anmälningarna och därefter mejlar NFC information till deltagarna, inklusive gruppindelning A respektive B. NFC och MSB förbehåller sig rätten till urval av sökande vid fler sökande än antalet platser. Efteranmälningar tas emot i mån av plats.</w:t>
      </w:r>
    </w:p>
    <w:p w14:paraId="115D8470" w14:textId="77777777" w:rsidR="006B3BD5" w:rsidRPr="0055538B" w:rsidRDefault="006B3BD5" w:rsidP="006B3BD5">
      <w:pPr>
        <w:rPr>
          <w:rFonts w:asciiTheme="minorHAnsi" w:hAnsiTheme="minorHAnsi" w:cstheme="minorHAnsi"/>
          <w:szCs w:val="24"/>
        </w:rPr>
      </w:pPr>
    </w:p>
    <w:p w14:paraId="4BAE770E" w14:textId="77777777" w:rsidR="006B3BD5" w:rsidRPr="0055538B" w:rsidRDefault="00277EA8" w:rsidP="006B3BD5">
      <w:pPr>
        <w:ind w:right="-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Fyll i anmälningsformuläret och mejla det till </w:t>
      </w:r>
      <w:hyperlink r:id="rId8" w:history="1">
        <w:r w:rsidRPr="0055538B">
          <w:rPr>
            <w:rStyle w:val="Hyperlnk"/>
            <w:rFonts w:asciiTheme="minorHAnsi" w:hAnsiTheme="minorHAnsi" w:cstheme="minorHAnsi"/>
            <w:szCs w:val="24"/>
          </w:rPr>
          <w:t>utbildning.nfc@polisen.se</w:t>
        </w:r>
      </w:hyperlink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F1A4107" w14:textId="77777777" w:rsidR="006B3BD5" w:rsidRPr="004075D9" w:rsidRDefault="006B3BD5" w:rsidP="006B3BD5">
      <w:pPr>
        <w:rPr>
          <w:rFonts w:asciiTheme="minorHAnsi" w:hAnsiTheme="minorHAnsi" w:cstheme="minorHAnsi"/>
          <w:sz w:val="20"/>
        </w:rPr>
      </w:pPr>
    </w:p>
    <w:p w14:paraId="2D3DADCB" w14:textId="77777777" w:rsidR="006B3BD5" w:rsidRPr="0055538B" w:rsidRDefault="006B3BD5" w:rsidP="006B3BD5">
      <w:pPr>
        <w:rPr>
          <w:rFonts w:asciiTheme="minorHAnsi" w:hAnsiTheme="minorHAnsi" w:cstheme="minorHAnsi"/>
          <w:b/>
          <w:sz w:val="32"/>
        </w:rPr>
      </w:pPr>
      <w:r w:rsidRPr="0055538B">
        <w:rPr>
          <w:rFonts w:asciiTheme="minorHAnsi" w:hAnsiTheme="minorHAnsi" w:cstheme="minorHAnsi"/>
          <w:b/>
          <w:sz w:val="32"/>
        </w:rPr>
        <w:t>Förkunskaps- och behörighetskrav</w:t>
      </w:r>
    </w:p>
    <w:p w14:paraId="32410F27" w14:textId="77777777" w:rsidR="006B3BD5" w:rsidRPr="004075D9" w:rsidRDefault="006B3BD5" w:rsidP="006B3BD5">
      <w:pPr>
        <w:rPr>
          <w:rFonts w:asciiTheme="minorHAnsi" w:hAnsiTheme="minorHAnsi" w:cstheme="minorHAnsi"/>
          <w:sz w:val="20"/>
        </w:rPr>
      </w:pPr>
      <w:r w:rsidRPr="004075D9">
        <w:rPr>
          <w:rFonts w:asciiTheme="minorHAnsi" w:hAnsiTheme="minorHAnsi" w:cstheme="minorHAnsi"/>
          <w:sz w:val="20"/>
        </w:rPr>
        <w:t>Gällande räddningstjänstpersonal ska den sökande ha</w:t>
      </w:r>
    </w:p>
    <w:p w14:paraId="04EF0CCF" w14:textId="77777777" w:rsidR="006B3BD5" w:rsidRPr="004075D9" w:rsidRDefault="006B3BD5" w:rsidP="006B3BD5">
      <w:pPr>
        <w:pStyle w:val="Liststycke"/>
        <w:ind w:hanging="360"/>
        <w:rPr>
          <w:rFonts w:asciiTheme="minorHAnsi" w:hAnsiTheme="minorHAnsi" w:cstheme="minorHAnsi"/>
          <w:sz w:val="20"/>
        </w:rPr>
      </w:pPr>
      <w:r w:rsidRPr="004075D9">
        <w:rPr>
          <w:rFonts w:asciiTheme="minorHAnsi" w:hAnsiTheme="minorHAnsi" w:cstheme="minorHAnsi"/>
          <w:sz w:val="20"/>
        </w:rPr>
        <w:t>1.       anställning inom en kommunal räddningstjänstorganisation,</w:t>
      </w:r>
    </w:p>
    <w:p w14:paraId="61CB192B" w14:textId="77777777" w:rsidR="006B3BD5" w:rsidRPr="004075D9" w:rsidRDefault="006B3BD5" w:rsidP="006B3BD5">
      <w:pPr>
        <w:pStyle w:val="Liststycke"/>
        <w:ind w:hanging="360"/>
        <w:rPr>
          <w:rFonts w:asciiTheme="minorHAnsi" w:hAnsiTheme="minorHAnsi" w:cstheme="minorHAnsi"/>
          <w:sz w:val="20"/>
        </w:rPr>
      </w:pPr>
      <w:r w:rsidRPr="004075D9">
        <w:rPr>
          <w:rFonts w:asciiTheme="minorHAnsi" w:hAnsiTheme="minorHAnsi" w:cstheme="minorHAnsi"/>
          <w:sz w:val="20"/>
        </w:rPr>
        <w:t>2.       grundläggande kompetens om olycksutredning,</w:t>
      </w:r>
    </w:p>
    <w:p w14:paraId="47917AC3" w14:textId="77777777" w:rsidR="006B3BD5" w:rsidRPr="004075D9" w:rsidRDefault="006B3BD5" w:rsidP="006B3BD5">
      <w:pPr>
        <w:pStyle w:val="Liststycke"/>
        <w:ind w:hanging="360"/>
        <w:rPr>
          <w:rFonts w:asciiTheme="minorHAnsi" w:hAnsiTheme="minorHAnsi" w:cstheme="minorHAnsi"/>
          <w:sz w:val="20"/>
        </w:rPr>
      </w:pPr>
      <w:r w:rsidRPr="004075D9">
        <w:rPr>
          <w:rFonts w:asciiTheme="minorHAnsi" w:hAnsiTheme="minorHAnsi" w:cstheme="minorHAnsi"/>
          <w:sz w:val="20"/>
        </w:rPr>
        <w:t>3.       grundläggande kompetens om byggnadstekniskt brandskydd samt</w:t>
      </w:r>
    </w:p>
    <w:p w14:paraId="331F5326" w14:textId="77777777" w:rsidR="006B3BD5" w:rsidRPr="004075D9" w:rsidRDefault="006B3BD5" w:rsidP="006B3BD5">
      <w:pPr>
        <w:pStyle w:val="Liststycke"/>
        <w:ind w:hanging="360"/>
        <w:rPr>
          <w:rFonts w:asciiTheme="minorHAnsi" w:hAnsiTheme="minorHAnsi" w:cstheme="minorHAnsi"/>
          <w:sz w:val="20"/>
        </w:rPr>
      </w:pPr>
      <w:r w:rsidRPr="004075D9">
        <w:rPr>
          <w:rFonts w:asciiTheme="minorHAnsi" w:hAnsiTheme="minorHAnsi" w:cstheme="minorHAnsi"/>
          <w:sz w:val="20"/>
        </w:rPr>
        <w:t>4.       grundläggande praktisk kompetens om brandförlopp och brandsläckning.</w:t>
      </w:r>
    </w:p>
    <w:p w14:paraId="53C59725" w14:textId="77777777" w:rsidR="006B3BD5" w:rsidRPr="004075D9" w:rsidRDefault="006B3BD5" w:rsidP="006B3BD5">
      <w:pPr>
        <w:rPr>
          <w:rFonts w:asciiTheme="minorHAnsi" w:hAnsiTheme="minorHAnsi" w:cstheme="minorHAnsi"/>
          <w:sz w:val="20"/>
        </w:rPr>
      </w:pPr>
      <w:r w:rsidRPr="004075D9">
        <w:rPr>
          <w:rFonts w:asciiTheme="minorHAnsi" w:hAnsiTheme="minorHAnsi" w:cstheme="minorHAnsi"/>
          <w:sz w:val="20"/>
        </w:rPr>
        <w:t xml:space="preserve">Ytterligare information om kraven </w:t>
      </w:r>
      <w:proofErr w:type="gramStart"/>
      <w:r w:rsidRPr="004075D9">
        <w:rPr>
          <w:rFonts w:asciiTheme="minorHAnsi" w:hAnsiTheme="minorHAnsi" w:cstheme="minorHAnsi"/>
          <w:sz w:val="20"/>
        </w:rPr>
        <w:t>2-4</w:t>
      </w:r>
      <w:proofErr w:type="gramEnd"/>
      <w:r w:rsidRPr="004075D9">
        <w:rPr>
          <w:rFonts w:asciiTheme="minorHAnsi" w:hAnsiTheme="minorHAnsi" w:cstheme="minorHAnsi"/>
          <w:sz w:val="20"/>
        </w:rPr>
        <w:t xml:space="preserve"> finns på MSB:s hemsida.</w:t>
      </w:r>
    </w:p>
    <w:p w14:paraId="5E444513" w14:textId="77777777" w:rsidR="006B3BD5" w:rsidRPr="004075D9" w:rsidRDefault="006B3BD5" w:rsidP="006B3BD5">
      <w:pPr>
        <w:rPr>
          <w:rFonts w:asciiTheme="minorHAnsi" w:hAnsiTheme="minorHAnsi" w:cstheme="minorHAnsi"/>
          <w:sz w:val="20"/>
        </w:rPr>
      </w:pPr>
    </w:p>
    <w:p w14:paraId="7C1AD38C" w14:textId="77777777" w:rsidR="006B3BD5" w:rsidRPr="0055538B" w:rsidRDefault="006B3BD5" w:rsidP="006B3BD5">
      <w:pPr>
        <w:rPr>
          <w:rFonts w:asciiTheme="minorHAnsi" w:hAnsiTheme="minorHAnsi" w:cstheme="minorHAnsi"/>
          <w:b/>
          <w:sz w:val="32"/>
        </w:rPr>
      </w:pPr>
      <w:r w:rsidRPr="0055538B">
        <w:rPr>
          <w:rFonts w:asciiTheme="minorHAnsi" w:hAnsiTheme="minorHAnsi" w:cstheme="minorHAnsi"/>
          <w:b/>
          <w:sz w:val="32"/>
        </w:rPr>
        <w:t>Kontaktpersoner</w:t>
      </w:r>
    </w:p>
    <w:p w14:paraId="2C32A669" w14:textId="77777777" w:rsidR="006B3BD5" w:rsidRPr="0055538B" w:rsidRDefault="006B3BD5" w:rsidP="006B3BD5">
      <w:pPr>
        <w:rPr>
          <w:rFonts w:asciiTheme="minorHAnsi" w:hAnsiTheme="minorHAnsi" w:cstheme="minorHAnsi"/>
          <w:szCs w:val="24"/>
          <w:lang w:val="de-DE"/>
        </w:rPr>
      </w:pPr>
      <w:r w:rsidRPr="0055538B">
        <w:rPr>
          <w:rFonts w:asciiTheme="minorHAnsi" w:hAnsiTheme="minorHAnsi" w:cstheme="minorHAnsi"/>
          <w:szCs w:val="24"/>
          <w:lang w:val="de-DE"/>
        </w:rPr>
        <w:t xml:space="preserve">Tobias Wallentin, NFC, telefon 010-562 82 96, e-post </w:t>
      </w:r>
      <w:hyperlink r:id="rId9" w:history="1">
        <w:r w:rsidRPr="0055538B">
          <w:rPr>
            <w:rStyle w:val="Hyperlnk"/>
            <w:rFonts w:asciiTheme="minorHAnsi" w:hAnsiTheme="minorHAnsi" w:cstheme="minorHAnsi"/>
            <w:szCs w:val="24"/>
            <w:lang w:val="de-DE"/>
          </w:rPr>
          <w:t>tobias.wallentin@polisen.se</w:t>
        </w:r>
      </w:hyperlink>
    </w:p>
    <w:p w14:paraId="2E26CA0F" w14:textId="77777777" w:rsidR="006B3BD5" w:rsidRPr="0055538B" w:rsidRDefault="006B3BD5" w:rsidP="006B3BD5">
      <w:pPr>
        <w:rPr>
          <w:rFonts w:asciiTheme="minorHAnsi" w:hAnsiTheme="minorHAnsi" w:cstheme="minorHAnsi"/>
          <w:szCs w:val="24"/>
          <w:lang w:val="de-DE"/>
        </w:rPr>
      </w:pPr>
      <w:r w:rsidRPr="0055538B">
        <w:rPr>
          <w:rFonts w:asciiTheme="minorHAnsi" w:hAnsiTheme="minorHAnsi" w:cstheme="minorHAnsi"/>
          <w:szCs w:val="24"/>
          <w:lang w:val="de-DE"/>
        </w:rPr>
        <w:t xml:space="preserve">Ulf Bergholm, MSB, telefon 010-240 35 97, e-post </w:t>
      </w:r>
      <w:hyperlink r:id="rId10" w:history="1">
        <w:r w:rsidRPr="0055538B">
          <w:rPr>
            <w:rStyle w:val="Hyperlnk"/>
            <w:rFonts w:asciiTheme="minorHAnsi" w:hAnsiTheme="minorHAnsi" w:cstheme="minorHAnsi"/>
            <w:szCs w:val="24"/>
            <w:lang w:val="de-DE"/>
          </w:rPr>
          <w:t>ulf.bergholm@msb.se</w:t>
        </w:r>
      </w:hyperlink>
      <w:r w:rsidRPr="0055538B">
        <w:rPr>
          <w:rFonts w:asciiTheme="minorHAnsi" w:hAnsiTheme="minorHAnsi" w:cstheme="minorHAnsi"/>
          <w:szCs w:val="24"/>
          <w:lang w:val="de-DE"/>
        </w:rPr>
        <w:t xml:space="preserve"> </w:t>
      </w:r>
    </w:p>
    <w:p w14:paraId="212278F8" w14:textId="77777777" w:rsidR="006B3BD5" w:rsidRDefault="006B3BD5" w:rsidP="006B3BD5">
      <w:pPr>
        <w:rPr>
          <w:rFonts w:asciiTheme="minorHAnsi" w:hAnsiTheme="minorHAnsi" w:cstheme="minorHAnsi"/>
          <w:sz w:val="20"/>
        </w:rPr>
      </w:pPr>
    </w:p>
    <w:p w14:paraId="42877B90" w14:textId="77777777" w:rsidR="00277EA8" w:rsidRPr="0055538B" w:rsidRDefault="00277EA8" w:rsidP="00277EA8">
      <w:pPr>
        <w:ind w:right="-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F</w:t>
      </w:r>
      <w:r w:rsidRPr="0055538B">
        <w:rPr>
          <w:rFonts w:asciiTheme="minorHAnsi" w:hAnsiTheme="minorHAnsi" w:cstheme="minorHAnsi"/>
          <w:color w:val="000000" w:themeColor="text1"/>
          <w:szCs w:val="24"/>
        </w:rPr>
        <w:t>rågor som rör det praktiska kring kursen hänvisar vi till utbildningsadministrationen på NFC</w:t>
      </w:r>
      <w:r w:rsidRPr="0055538B">
        <w:rPr>
          <w:rFonts w:asciiTheme="minorHAnsi" w:hAnsiTheme="minorHAnsi" w:cstheme="minorHAnsi"/>
          <w:szCs w:val="24"/>
        </w:rPr>
        <w:t xml:space="preserve"> </w:t>
      </w:r>
      <w:hyperlink r:id="rId11" w:history="1">
        <w:r w:rsidRPr="0055538B">
          <w:rPr>
            <w:rStyle w:val="Hyperlnk"/>
            <w:rFonts w:asciiTheme="minorHAnsi" w:hAnsiTheme="minorHAnsi" w:cstheme="minorHAnsi"/>
            <w:szCs w:val="24"/>
          </w:rPr>
          <w:t>utbildning.nfc@polisen.se</w:t>
        </w:r>
      </w:hyperlink>
      <w:r w:rsidRPr="0055538B">
        <w:rPr>
          <w:rFonts w:asciiTheme="minorHAnsi" w:hAnsiTheme="minorHAnsi" w:cstheme="minorHAnsi"/>
          <w:szCs w:val="24"/>
        </w:rPr>
        <w:t xml:space="preserve"> </w:t>
      </w:r>
    </w:p>
    <w:p w14:paraId="629C295D" w14:textId="77777777" w:rsidR="00277EA8" w:rsidRPr="004075D9" w:rsidRDefault="00277EA8" w:rsidP="006B3BD5">
      <w:pPr>
        <w:rPr>
          <w:rFonts w:asciiTheme="minorHAnsi" w:hAnsiTheme="minorHAnsi" w:cstheme="minorHAnsi"/>
          <w:sz w:val="20"/>
        </w:rPr>
      </w:pPr>
    </w:p>
    <w:p w14:paraId="1BEBBDC3" w14:textId="77777777" w:rsidR="006B3BD5" w:rsidRDefault="006B3BD5">
      <w:pPr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br w:type="page"/>
      </w:r>
    </w:p>
    <w:p w14:paraId="3DDBA7AC" w14:textId="77777777" w:rsidR="0055538B" w:rsidRPr="0055538B" w:rsidRDefault="0055538B" w:rsidP="006B3BD5">
      <w:pPr>
        <w:rPr>
          <w:rFonts w:asciiTheme="minorHAnsi" w:hAnsiTheme="minorHAnsi" w:cstheme="minorHAnsi"/>
          <w:b/>
          <w:sz w:val="32"/>
        </w:rPr>
      </w:pPr>
      <w:r w:rsidRPr="0055538B">
        <w:rPr>
          <w:rFonts w:asciiTheme="minorHAnsi" w:hAnsiTheme="minorHAnsi" w:cstheme="minorHAnsi"/>
          <w:b/>
          <w:sz w:val="32"/>
        </w:rPr>
        <w:lastRenderedPageBreak/>
        <w:t>Anmälan</w:t>
      </w:r>
    </w:p>
    <w:p w14:paraId="2EBC566A" w14:textId="77777777" w:rsidR="006B3BD5" w:rsidRPr="0055538B" w:rsidRDefault="006B3BD5" w:rsidP="006B3BD5">
      <w:pPr>
        <w:rPr>
          <w:rFonts w:asciiTheme="minorHAnsi" w:hAnsiTheme="minorHAnsi" w:cstheme="minorHAnsi"/>
          <w:i/>
          <w:szCs w:val="24"/>
        </w:rPr>
      </w:pPr>
      <w:r w:rsidRPr="0055538B">
        <w:rPr>
          <w:rFonts w:asciiTheme="minorHAnsi" w:hAnsiTheme="minorHAnsi" w:cstheme="minorHAnsi"/>
          <w:i/>
          <w:szCs w:val="24"/>
        </w:rPr>
        <w:t>Öppna formuläret i programmet Word och fyll i formuläret genom att skriva i de grå fälten som utvidgas efter hand som du skriver i dem.</w:t>
      </w:r>
    </w:p>
    <w:p w14:paraId="0A4BEDB0" w14:textId="77777777" w:rsidR="006B3BD5" w:rsidRPr="004075D9" w:rsidRDefault="006B3BD5" w:rsidP="006B3BD5">
      <w:pPr>
        <w:rPr>
          <w:rFonts w:asciiTheme="minorHAnsi" w:hAnsiTheme="minorHAnsi" w:cstheme="minorHAnsi"/>
          <w:sz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6B3BD5" w:rsidRPr="004075D9" w14:paraId="3B38B512" w14:textId="77777777" w:rsidTr="00057C3E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FDD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 xml:space="preserve">Deltagarens namn: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A3B" w14:textId="77777777" w:rsidR="006B3BD5" w:rsidRPr="004075D9" w:rsidRDefault="00EE64AA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621A55" w:rsidRPr="004075D9" w14:paraId="2430F0D6" w14:textId="77777777" w:rsidTr="00057C3E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300" w14:textId="77777777" w:rsidR="00621A55" w:rsidRPr="004075D9" w:rsidRDefault="00621A55" w:rsidP="00621A55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 xml:space="preserve">Arbetsgivare/organisation: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A36" w14:textId="77777777" w:rsidR="00621A55" w:rsidRPr="004075D9" w:rsidRDefault="00621A55" w:rsidP="00621A55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6B3BD5" w:rsidRPr="004075D9" w14:paraId="7B556DC9" w14:textId="77777777" w:rsidTr="00057C3E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5B5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Befattning: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A90" w14:textId="77777777" w:rsidR="006B3BD5" w:rsidRPr="004075D9" w:rsidRDefault="00EE64AA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6B3BD5" w:rsidRPr="004075D9" w14:paraId="5E5C9944" w14:textId="77777777" w:rsidTr="00057C3E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24E" w14:textId="77777777" w:rsidR="006B3BD5" w:rsidRPr="004075D9" w:rsidRDefault="00621A5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E-postadress till deltagaren: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E99" w14:textId="77777777" w:rsidR="006B3BD5" w:rsidRPr="004075D9" w:rsidRDefault="00EE64AA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6B3BD5" w:rsidRPr="004075D9" w14:paraId="1E4CB82B" w14:textId="77777777" w:rsidTr="00057C3E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CB2" w14:textId="77777777" w:rsidR="006B3BD5" w:rsidRPr="004075D9" w:rsidRDefault="00621A5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Telefon-/mobilnummer: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E14" w14:textId="77777777" w:rsidR="006B3BD5" w:rsidRPr="004075D9" w:rsidRDefault="00EE64AA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6B3BD5" w:rsidRPr="004075D9" w14:paraId="725C3822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9B0" w14:textId="77777777" w:rsidR="006B3BD5" w:rsidRPr="004075D9" w:rsidRDefault="00621A5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Postadress till orten där deltagaren tjänstgör: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408" w14:textId="77777777" w:rsidR="006B3BD5" w:rsidRPr="004075D9" w:rsidRDefault="00EE64AA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6B3BD5" w:rsidRPr="004075D9" w14:paraId="154C8E7C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587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E-postadress till arbetsgivaren/organisationen: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DF1" w14:textId="77777777" w:rsidR="006B3BD5" w:rsidRPr="004075D9" w:rsidRDefault="00EE64AA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6B3BD5" w:rsidRPr="004075D9" w14:paraId="6C279D17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CE9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Förkunskaps- och behörighetskrav (ange vilka utbildningar/motsv du har genomgått)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385" w14:textId="77777777" w:rsidR="006B3BD5" w:rsidRPr="004075D9" w:rsidRDefault="006B3BD5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0"/>
          </w:p>
        </w:tc>
      </w:tr>
      <w:tr w:rsidR="006B3BD5" w:rsidRPr="004075D9" w14:paraId="1E348D19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B26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Övrigt: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AF2" w14:textId="77777777" w:rsidR="006B3BD5" w:rsidRPr="004075D9" w:rsidRDefault="006B3BD5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"/>
          </w:p>
        </w:tc>
      </w:tr>
    </w:tbl>
    <w:p w14:paraId="6115C0FC" w14:textId="77777777" w:rsidR="006B3BD5" w:rsidRPr="004075D9" w:rsidRDefault="006B3BD5" w:rsidP="006B3BD5">
      <w:pPr>
        <w:rPr>
          <w:rFonts w:asciiTheme="minorHAnsi" w:hAnsiTheme="minorHAnsi" w:cstheme="minorHAnsi"/>
          <w:sz w:val="22"/>
        </w:rPr>
      </w:pPr>
    </w:p>
    <w:p w14:paraId="1A9979A3" w14:textId="77777777" w:rsidR="006B3BD5" w:rsidRPr="0055538B" w:rsidRDefault="006B3BD5" w:rsidP="006B3BD5">
      <w:pPr>
        <w:outlineLvl w:val="0"/>
        <w:rPr>
          <w:rFonts w:asciiTheme="minorHAnsi" w:hAnsiTheme="minorHAnsi" w:cstheme="minorHAnsi"/>
          <w:b/>
          <w:sz w:val="32"/>
        </w:rPr>
      </w:pPr>
      <w:r w:rsidRPr="0055538B">
        <w:rPr>
          <w:rFonts w:asciiTheme="minorHAnsi" w:hAnsiTheme="minorHAnsi" w:cstheme="minorHAnsi"/>
          <w:b/>
          <w:sz w:val="32"/>
        </w:rPr>
        <w:t>Faktureringsadress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6B3BD5" w:rsidRPr="004075D9" w14:paraId="241C82FB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FE2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Arbetsgivare/organisation: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762" w14:textId="77777777" w:rsidR="006B3BD5" w:rsidRPr="004075D9" w:rsidRDefault="006B3BD5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2"/>
          </w:p>
        </w:tc>
      </w:tr>
      <w:tr w:rsidR="006B3BD5" w:rsidRPr="004075D9" w14:paraId="78F1FB08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8BB5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Postadress: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8541" w14:textId="77777777" w:rsidR="006B3BD5" w:rsidRPr="004075D9" w:rsidRDefault="006B3BD5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3"/>
          </w:p>
        </w:tc>
      </w:tr>
      <w:tr w:rsidR="006B3BD5" w:rsidRPr="004075D9" w14:paraId="6A10D7F7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BBD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Fakturareferens: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8FC" w14:textId="77777777" w:rsidR="006B3BD5" w:rsidRPr="004075D9" w:rsidRDefault="006B3BD5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4"/>
          </w:p>
        </w:tc>
      </w:tr>
      <w:tr w:rsidR="006B3BD5" w:rsidRPr="004075D9" w14:paraId="77838AB5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8A4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Organisationsnummer/VAT-nummer: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35D" w14:textId="77777777" w:rsidR="006B3BD5" w:rsidRPr="004075D9" w:rsidRDefault="006B3BD5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5"/>
          </w:p>
        </w:tc>
      </w:tr>
      <w:tr w:rsidR="006B3BD5" w:rsidRPr="004075D9" w14:paraId="1CC62821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D3D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Telefonnummer: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DD3" w14:textId="77777777" w:rsidR="006B3BD5" w:rsidRPr="004075D9" w:rsidRDefault="006B3BD5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6"/>
          </w:p>
        </w:tc>
      </w:tr>
      <w:tr w:rsidR="006B3BD5" w:rsidRPr="004075D9" w14:paraId="534D79B7" w14:textId="77777777" w:rsidTr="00057C3E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09C" w14:textId="77777777" w:rsidR="006B3BD5" w:rsidRPr="004075D9" w:rsidRDefault="006B3BD5" w:rsidP="00057C3E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t>Övrigt: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A78" w14:textId="77777777" w:rsidR="006B3BD5" w:rsidRPr="004075D9" w:rsidRDefault="006B3BD5" w:rsidP="00057C3E">
            <w:pPr>
              <w:spacing w:before="60"/>
              <w:rPr>
                <w:rFonts w:asciiTheme="minorHAnsi" w:hAnsiTheme="minorHAnsi" w:cstheme="minorHAnsi"/>
                <w:sz w:val="20"/>
                <w:szCs w:val="22"/>
              </w:rPr>
            </w:pP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075D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4075D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7"/>
          </w:p>
        </w:tc>
      </w:tr>
    </w:tbl>
    <w:p w14:paraId="5E433F70" w14:textId="77777777" w:rsidR="00B3124D" w:rsidRPr="00742962" w:rsidRDefault="00B3124D" w:rsidP="00742962">
      <w:pPr>
        <w:rPr>
          <w:rFonts w:ascii="Calibri" w:hAnsi="Calibri" w:cs="Calibri"/>
          <w:sz w:val="22"/>
        </w:rPr>
      </w:pPr>
    </w:p>
    <w:sectPr w:rsidR="00B3124D" w:rsidRPr="00742962" w:rsidSect="000B29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135" w:left="1701" w:header="720" w:footer="177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77C6" w14:textId="77777777" w:rsidR="00242F80" w:rsidRDefault="00242F80">
      <w:r>
        <w:separator/>
      </w:r>
    </w:p>
  </w:endnote>
  <w:endnote w:type="continuationSeparator" w:id="0">
    <w:p w14:paraId="40207FE7" w14:textId="77777777" w:rsidR="00242F80" w:rsidRDefault="0024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BB55" w14:textId="77777777" w:rsidR="006F68F0" w:rsidRDefault="006F68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4" w:type="dxa"/>
      <w:tblInd w:w="-525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162"/>
      <w:gridCol w:w="1985"/>
      <w:gridCol w:w="1559"/>
      <w:gridCol w:w="1701"/>
      <w:gridCol w:w="3027"/>
    </w:tblGrid>
    <w:tr w:rsidR="00044CA1" w:rsidRPr="005C58CC" w14:paraId="0061DB35" w14:textId="77777777" w:rsidTr="007D2011">
      <w:trPr>
        <w:cantSplit/>
      </w:trPr>
      <w:tc>
        <w:tcPr>
          <w:tcW w:w="2162" w:type="dxa"/>
          <w:tcBorders>
            <w:top w:val="single" w:sz="4" w:space="0" w:color="auto"/>
          </w:tcBorders>
        </w:tcPr>
        <w:p w14:paraId="20EFCE4B" w14:textId="77777777" w:rsidR="00044CA1" w:rsidRPr="00377FA7" w:rsidRDefault="00044CA1" w:rsidP="007D2011">
          <w:pPr>
            <w:pStyle w:val="Sidfot"/>
            <w:spacing w:before="40" w:after="20"/>
            <w:ind w:right="284"/>
            <w:rPr>
              <w:sz w:val="14"/>
              <w:szCs w:val="14"/>
            </w:rPr>
          </w:pPr>
          <w:r w:rsidRPr="001D752B">
            <w:rPr>
              <w:rFonts w:ascii="Arial" w:hAnsi="Arial"/>
              <w:b/>
              <w:noProof/>
              <w:sz w:val="14"/>
            </w:rPr>
            <w:t>Postadress</w:t>
          </w:r>
        </w:p>
        <w:p w14:paraId="2AC9CC6B" w14:textId="77777777" w:rsidR="00044CA1" w:rsidRPr="001D752B" w:rsidRDefault="00044CA1" w:rsidP="007D2011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Polismyndigheten</w:t>
          </w:r>
        </w:p>
        <w:p w14:paraId="1AB3EF0D" w14:textId="77777777" w:rsidR="00044CA1" w:rsidRPr="00377FA7" w:rsidRDefault="00044CA1" w:rsidP="007D2011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581 94 Linköping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03E698D2" w14:textId="77777777" w:rsidR="00044CA1" w:rsidRPr="001D752B" w:rsidRDefault="00044CA1" w:rsidP="007D2011">
          <w:pPr>
            <w:pStyle w:val="Sidfot"/>
            <w:spacing w:before="40" w:after="20"/>
            <w:ind w:right="284"/>
            <w:rPr>
              <w:rFonts w:ascii="Arial" w:hAnsi="Arial"/>
              <w:b/>
              <w:noProof/>
              <w:sz w:val="14"/>
            </w:rPr>
          </w:pPr>
          <w:r w:rsidRPr="001D752B">
            <w:rPr>
              <w:rFonts w:ascii="Arial" w:hAnsi="Arial"/>
              <w:b/>
              <w:noProof/>
              <w:sz w:val="14"/>
            </w:rPr>
            <w:t>Besöksadress</w:t>
          </w:r>
        </w:p>
        <w:p w14:paraId="408174A0" w14:textId="77777777" w:rsidR="00044CA1" w:rsidRPr="001D752B" w:rsidRDefault="00044CA1" w:rsidP="007D2011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Brigadgatan 13, Garnisonen</w:t>
          </w:r>
        </w:p>
        <w:p w14:paraId="4163EAC7" w14:textId="77777777" w:rsidR="00044CA1" w:rsidRPr="00377FA7" w:rsidRDefault="00044CA1" w:rsidP="007D2011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Linköping</w:t>
          </w:r>
        </w:p>
      </w:tc>
      <w:tc>
        <w:tcPr>
          <w:tcW w:w="1559" w:type="dxa"/>
          <w:tcBorders>
            <w:top w:val="single" w:sz="4" w:space="0" w:color="auto"/>
          </w:tcBorders>
        </w:tcPr>
        <w:p w14:paraId="3132A72A" w14:textId="77777777" w:rsidR="00044CA1" w:rsidRPr="001D752B" w:rsidRDefault="00044CA1" w:rsidP="007D2011">
          <w:pPr>
            <w:pStyle w:val="sidfot0"/>
            <w:spacing w:before="40" w:after="20"/>
            <w:rPr>
              <w:b/>
              <w:sz w:val="14"/>
              <w:szCs w:val="14"/>
            </w:rPr>
          </w:pPr>
          <w:r w:rsidRPr="001D752B">
            <w:rPr>
              <w:b/>
              <w:sz w:val="14"/>
              <w:szCs w:val="14"/>
            </w:rPr>
            <w:t>Telefon</w:t>
          </w:r>
        </w:p>
        <w:p w14:paraId="7F43CC0C" w14:textId="77777777" w:rsidR="00044CA1" w:rsidRPr="002A3019" w:rsidRDefault="00044CA1" w:rsidP="007D2011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010-562 80 00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66F7E7BC" w14:textId="77777777" w:rsidR="00044CA1" w:rsidRPr="001D752B" w:rsidRDefault="00044CA1" w:rsidP="007D2011">
          <w:pPr>
            <w:pStyle w:val="sidfot0"/>
            <w:spacing w:before="40" w:after="20"/>
            <w:rPr>
              <w:b/>
              <w:sz w:val="14"/>
              <w:szCs w:val="14"/>
            </w:rPr>
          </w:pPr>
          <w:r w:rsidRPr="001D752B">
            <w:rPr>
              <w:b/>
              <w:sz w:val="14"/>
              <w:szCs w:val="14"/>
            </w:rPr>
            <w:t>Webbplats</w:t>
          </w:r>
        </w:p>
        <w:p w14:paraId="4F820F68" w14:textId="77777777" w:rsidR="00044CA1" w:rsidRPr="002A3019" w:rsidRDefault="00044CA1" w:rsidP="007D2011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nfc.polisen.se</w:t>
          </w:r>
        </w:p>
      </w:tc>
      <w:tc>
        <w:tcPr>
          <w:tcW w:w="3027" w:type="dxa"/>
        </w:tcPr>
        <w:p w14:paraId="4B95E923" w14:textId="77777777" w:rsidR="00044CA1" w:rsidRPr="001D752B" w:rsidRDefault="00044CA1" w:rsidP="007D2011">
          <w:pPr>
            <w:pStyle w:val="Sidfot"/>
            <w:spacing w:before="40" w:after="20"/>
            <w:ind w:right="284"/>
            <w:rPr>
              <w:rFonts w:ascii="Arial" w:hAnsi="Arial"/>
              <w:b/>
              <w:noProof/>
              <w:sz w:val="14"/>
              <w:szCs w:val="14"/>
            </w:rPr>
          </w:pPr>
          <w:r w:rsidRPr="001D752B">
            <w:rPr>
              <w:rFonts w:ascii="Arial" w:hAnsi="Arial"/>
              <w:b/>
              <w:noProof/>
              <w:sz w:val="14"/>
              <w:szCs w:val="14"/>
            </w:rPr>
            <w:t>E-post</w:t>
          </w:r>
        </w:p>
        <w:p w14:paraId="511DD42E" w14:textId="77777777" w:rsidR="00044CA1" w:rsidRPr="005C58CC" w:rsidRDefault="00044CA1" w:rsidP="007D2011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registrator.nfc@polisen.se</w:t>
          </w:r>
        </w:p>
      </w:tc>
    </w:tr>
  </w:tbl>
  <w:p w14:paraId="45232259" w14:textId="77777777" w:rsidR="00375A04" w:rsidRDefault="00375A04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4" w:type="dxa"/>
      <w:tblInd w:w="-525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162"/>
      <w:gridCol w:w="1985"/>
      <w:gridCol w:w="1559"/>
      <w:gridCol w:w="1701"/>
      <w:gridCol w:w="2884"/>
      <w:gridCol w:w="143"/>
    </w:tblGrid>
    <w:tr w:rsidR="00B97B71" w14:paraId="1AD528D1" w14:textId="77777777" w:rsidTr="0003290E">
      <w:trPr>
        <w:cantSplit/>
        <w:trHeight w:hRule="exact" w:val="240"/>
      </w:trPr>
      <w:tc>
        <w:tcPr>
          <w:tcW w:w="10434" w:type="dxa"/>
          <w:gridSpan w:val="6"/>
        </w:tcPr>
        <w:p w14:paraId="0FDFE15B" w14:textId="77777777" w:rsidR="00B97B71" w:rsidRDefault="00B97B71" w:rsidP="0003290E">
          <w:pPr>
            <w:pStyle w:val="Sidfot"/>
            <w:spacing w:before="20" w:after="20"/>
            <w:rPr>
              <w:sz w:val="13"/>
            </w:rPr>
          </w:pPr>
        </w:p>
      </w:tc>
    </w:tr>
    <w:tr w:rsidR="00B97B71" w14:paraId="4CE18163" w14:textId="77777777" w:rsidTr="0003290E">
      <w:trPr>
        <w:gridAfter w:val="1"/>
        <w:wAfter w:w="143" w:type="dxa"/>
        <w:cantSplit/>
        <w:trHeight w:hRule="exact" w:val="240"/>
      </w:trPr>
      <w:tc>
        <w:tcPr>
          <w:tcW w:w="10291" w:type="dxa"/>
          <w:gridSpan w:val="5"/>
          <w:tcBorders>
            <w:bottom w:val="single" w:sz="4" w:space="0" w:color="auto"/>
          </w:tcBorders>
        </w:tcPr>
        <w:p w14:paraId="7E8B9BB6" w14:textId="77777777" w:rsidR="00B97B71" w:rsidRDefault="00B97B71" w:rsidP="0003290E">
          <w:pPr>
            <w:pStyle w:val="Sidfot"/>
            <w:spacing w:before="70"/>
            <w:rPr>
              <w:sz w:val="13"/>
            </w:rPr>
          </w:pPr>
        </w:p>
      </w:tc>
    </w:tr>
    <w:tr w:rsidR="00B97B71" w:rsidRPr="005C58CC" w14:paraId="153EC296" w14:textId="77777777" w:rsidTr="0003290E">
      <w:trPr>
        <w:cantSplit/>
      </w:trPr>
      <w:tc>
        <w:tcPr>
          <w:tcW w:w="2162" w:type="dxa"/>
          <w:tcBorders>
            <w:top w:val="single" w:sz="4" w:space="0" w:color="auto"/>
          </w:tcBorders>
        </w:tcPr>
        <w:p w14:paraId="022D9EF1" w14:textId="77777777" w:rsidR="00B97B71" w:rsidRPr="00377FA7" w:rsidRDefault="00B97B71" w:rsidP="0003290E">
          <w:pPr>
            <w:pStyle w:val="Sidfot"/>
            <w:spacing w:before="40" w:after="20"/>
            <w:ind w:right="284"/>
            <w:rPr>
              <w:sz w:val="14"/>
              <w:szCs w:val="14"/>
            </w:rPr>
          </w:pPr>
          <w:r w:rsidRPr="001D752B">
            <w:rPr>
              <w:rFonts w:ascii="Arial" w:hAnsi="Arial"/>
              <w:b/>
              <w:noProof/>
              <w:sz w:val="14"/>
            </w:rPr>
            <w:t>Postadress</w:t>
          </w:r>
        </w:p>
        <w:p w14:paraId="2B372D36" w14:textId="77777777" w:rsidR="00B97B71" w:rsidRPr="001D752B" w:rsidRDefault="00B97B71" w:rsidP="0003290E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Polismyndigheten</w:t>
          </w:r>
        </w:p>
        <w:p w14:paraId="7ECE4A28" w14:textId="77777777" w:rsidR="00B97B71" w:rsidRPr="00377FA7" w:rsidRDefault="00B97B71" w:rsidP="0003290E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581 94 Linköping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4AFFD3B2" w14:textId="77777777" w:rsidR="00B97B71" w:rsidRPr="001D752B" w:rsidRDefault="00B97B71" w:rsidP="0003290E">
          <w:pPr>
            <w:pStyle w:val="Sidfot"/>
            <w:spacing w:before="40" w:after="20"/>
            <w:ind w:right="284"/>
            <w:rPr>
              <w:rFonts w:ascii="Arial" w:hAnsi="Arial"/>
              <w:b/>
              <w:noProof/>
              <w:sz w:val="14"/>
            </w:rPr>
          </w:pPr>
          <w:r w:rsidRPr="001D752B">
            <w:rPr>
              <w:rFonts w:ascii="Arial" w:hAnsi="Arial"/>
              <w:b/>
              <w:noProof/>
              <w:sz w:val="14"/>
            </w:rPr>
            <w:t>Besöksadress</w:t>
          </w:r>
        </w:p>
        <w:p w14:paraId="5369348C" w14:textId="77777777" w:rsidR="00B97B71" w:rsidRPr="001D752B" w:rsidRDefault="00B97B71" w:rsidP="0003290E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Brigadgatan 13, Garnisonen</w:t>
          </w:r>
        </w:p>
        <w:p w14:paraId="0611B362" w14:textId="77777777" w:rsidR="00B97B71" w:rsidRPr="00377FA7" w:rsidRDefault="00B97B71" w:rsidP="0003290E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Linköping</w:t>
          </w:r>
        </w:p>
      </w:tc>
      <w:tc>
        <w:tcPr>
          <w:tcW w:w="1559" w:type="dxa"/>
          <w:tcBorders>
            <w:top w:val="single" w:sz="4" w:space="0" w:color="auto"/>
          </w:tcBorders>
        </w:tcPr>
        <w:p w14:paraId="701B65E1" w14:textId="77777777" w:rsidR="00B97B71" w:rsidRPr="001D752B" w:rsidRDefault="00B97B71" w:rsidP="0003290E">
          <w:pPr>
            <w:pStyle w:val="sidfot0"/>
            <w:spacing w:before="40" w:after="20"/>
            <w:rPr>
              <w:b/>
              <w:sz w:val="14"/>
              <w:szCs w:val="14"/>
            </w:rPr>
          </w:pPr>
          <w:r w:rsidRPr="001D752B">
            <w:rPr>
              <w:b/>
              <w:sz w:val="14"/>
              <w:szCs w:val="14"/>
            </w:rPr>
            <w:t>Telefon</w:t>
          </w:r>
        </w:p>
        <w:p w14:paraId="66205A2D" w14:textId="77777777" w:rsidR="00B97B71" w:rsidRPr="002A3019" w:rsidRDefault="00B97B71" w:rsidP="0003290E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010-562 80 00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023070DB" w14:textId="77777777" w:rsidR="00B97B71" w:rsidRPr="001D752B" w:rsidRDefault="00B97B71" w:rsidP="0003290E">
          <w:pPr>
            <w:pStyle w:val="sidfot0"/>
            <w:spacing w:before="40" w:after="20"/>
            <w:rPr>
              <w:b/>
              <w:sz w:val="14"/>
              <w:szCs w:val="14"/>
            </w:rPr>
          </w:pPr>
          <w:r w:rsidRPr="001D752B">
            <w:rPr>
              <w:b/>
              <w:sz w:val="14"/>
              <w:szCs w:val="14"/>
            </w:rPr>
            <w:t>Webbplats</w:t>
          </w:r>
        </w:p>
        <w:p w14:paraId="17662261" w14:textId="77777777" w:rsidR="00B97B71" w:rsidRPr="002A3019" w:rsidRDefault="00B97B71" w:rsidP="0003290E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nfc.polisen.se</w:t>
          </w:r>
        </w:p>
      </w:tc>
      <w:tc>
        <w:tcPr>
          <w:tcW w:w="3027" w:type="dxa"/>
          <w:gridSpan w:val="2"/>
        </w:tcPr>
        <w:p w14:paraId="4441AC25" w14:textId="77777777" w:rsidR="00B97B71" w:rsidRPr="001D752B" w:rsidRDefault="00B97B71" w:rsidP="0003290E">
          <w:pPr>
            <w:pStyle w:val="Sidfot"/>
            <w:spacing w:before="40" w:after="20"/>
            <w:ind w:right="284"/>
            <w:rPr>
              <w:rFonts w:ascii="Arial" w:hAnsi="Arial"/>
              <w:b/>
              <w:noProof/>
              <w:sz w:val="14"/>
              <w:szCs w:val="14"/>
            </w:rPr>
          </w:pPr>
          <w:r w:rsidRPr="001D752B">
            <w:rPr>
              <w:rFonts w:ascii="Arial" w:hAnsi="Arial"/>
              <w:b/>
              <w:noProof/>
              <w:sz w:val="14"/>
              <w:szCs w:val="14"/>
            </w:rPr>
            <w:t>E-post</w:t>
          </w:r>
        </w:p>
        <w:p w14:paraId="2675EE2C" w14:textId="77777777" w:rsidR="00B97B71" w:rsidRPr="005C58CC" w:rsidRDefault="00B97B71" w:rsidP="0003290E">
          <w:pPr>
            <w:pStyle w:val="sidfot0"/>
            <w:rPr>
              <w:sz w:val="14"/>
              <w:szCs w:val="14"/>
            </w:rPr>
          </w:pPr>
          <w:r w:rsidRPr="001D752B">
            <w:rPr>
              <w:sz w:val="14"/>
              <w:szCs w:val="14"/>
            </w:rPr>
            <w:t>registrator.nfc@polisen.se</w:t>
          </w:r>
        </w:p>
      </w:tc>
    </w:tr>
  </w:tbl>
  <w:p w14:paraId="23BBBB9A" w14:textId="77777777" w:rsidR="002F3C9B" w:rsidRDefault="002F3C9B" w:rsidP="002F3C9B">
    <w:pPr>
      <w:framePr w:hSpace="142" w:wrap="auto" w:vAnchor="page" w:hAnchor="page" w:x="1179" w:y="16513"/>
      <w:rPr>
        <w:sz w:val="10"/>
      </w:rPr>
    </w:pPr>
    <w:r>
      <w:rPr>
        <w:sz w:val="10"/>
        <w:lang w:val="en-GB"/>
      </w:rPr>
      <w:fldChar w:fldCharType="begin"/>
    </w:r>
    <w:r>
      <w:rPr>
        <w:sz w:val="10"/>
      </w:rPr>
      <w:instrText xml:space="preserve"> FILENAME \p \* LOWER </w:instrText>
    </w:r>
    <w:r>
      <w:rPr>
        <w:sz w:val="10"/>
        <w:lang w:val="en-GB"/>
      </w:rPr>
      <w:fldChar w:fldCharType="separate"/>
    </w:r>
    <w:r w:rsidR="00686F21">
      <w:rPr>
        <w:noProof/>
        <w:sz w:val="10"/>
      </w:rPr>
      <w:t>m:\linkoping_nfc\6-1 utbildningsadministration\kriminalteknisk grundutbildning - ktu\krimtekn grundutb 2023\fallstudie 4 - brandplatsundersökning\information till deltagare\räddningstjänsten\utkast - infobrev till deltagare räddntjänsten.docx</w:t>
    </w:r>
    <w:r>
      <w:rPr>
        <w:sz w:val="10"/>
        <w:lang w:val="en-GB"/>
      </w:rPr>
      <w:fldChar w:fldCharType="end"/>
    </w:r>
  </w:p>
  <w:p w14:paraId="7418C4E1" w14:textId="77777777" w:rsidR="00B97B71" w:rsidRDefault="00B97B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A359" w14:textId="77777777" w:rsidR="00242F80" w:rsidRDefault="00242F80">
      <w:r>
        <w:separator/>
      </w:r>
    </w:p>
  </w:footnote>
  <w:footnote w:type="continuationSeparator" w:id="0">
    <w:p w14:paraId="25D0AF5B" w14:textId="77777777" w:rsidR="00242F80" w:rsidRDefault="0024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E9DD" w14:textId="77777777" w:rsidR="006F68F0" w:rsidRDefault="006F68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72"/>
      <w:gridCol w:w="2509"/>
      <w:gridCol w:w="1304"/>
      <w:gridCol w:w="1162"/>
    </w:tblGrid>
    <w:tr w:rsidR="00A57B0A" w14:paraId="2B1C13F1" w14:textId="77777777" w:rsidTr="007D2011">
      <w:trPr>
        <w:cantSplit/>
      </w:trPr>
      <w:tc>
        <w:tcPr>
          <w:tcW w:w="5372" w:type="dxa"/>
        </w:tcPr>
        <w:p w14:paraId="478294A7" w14:textId="77777777" w:rsidR="00A57B0A" w:rsidRDefault="00A57B0A" w:rsidP="007D2011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  <w:r>
            <w:tab/>
          </w:r>
          <w:r>
            <w:tab/>
          </w:r>
        </w:p>
      </w:tc>
      <w:tc>
        <w:tcPr>
          <w:tcW w:w="3813" w:type="dxa"/>
          <w:gridSpan w:val="2"/>
        </w:tcPr>
        <w:p w14:paraId="778DA122" w14:textId="77777777" w:rsidR="00A57B0A" w:rsidRDefault="00A57B0A" w:rsidP="007D2011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1162" w:type="dxa"/>
        </w:tcPr>
        <w:p w14:paraId="0F6B86B9" w14:textId="77777777" w:rsidR="00A57B0A" w:rsidRDefault="00A57B0A" w:rsidP="007D2011">
          <w:pPr>
            <w:pStyle w:val="Sidhuvud"/>
            <w:spacing w:after="323"/>
            <w:jc w:val="right"/>
            <w:rPr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DE0AE2">
            <w:rPr>
              <w:rStyle w:val="Sidnummer"/>
              <w:noProof/>
              <w:sz w:val="20"/>
            </w:rPr>
            <w:t>2</w:t>
          </w:r>
          <w:r>
            <w:rPr>
              <w:rStyle w:val="Sidnummer"/>
              <w:sz w:val="20"/>
            </w:rPr>
            <w:fldChar w:fldCharType="end"/>
          </w:r>
        </w:p>
      </w:tc>
    </w:tr>
    <w:tr w:rsidR="00A57B0A" w:rsidRPr="00C203DE" w14:paraId="61D9A94E" w14:textId="77777777" w:rsidTr="0056006A">
      <w:trPr>
        <w:cantSplit/>
        <w:trHeight w:val="582"/>
      </w:trPr>
      <w:tc>
        <w:tcPr>
          <w:tcW w:w="5372" w:type="dxa"/>
        </w:tcPr>
        <w:p w14:paraId="6F35C8E2" w14:textId="77777777" w:rsidR="00A57B0A" w:rsidRPr="00C203DE" w:rsidRDefault="00A57B0A" w:rsidP="007D2011">
          <w:pPr>
            <w:pStyle w:val="Sidhuvud2"/>
            <w:rPr>
              <w:rFonts w:ascii="Calibri" w:hAnsi="Calibri" w:cs="Calibri"/>
              <w:caps w:val="0"/>
            </w:rPr>
          </w:pPr>
          <w:r w:rsidRPr="00C203DE">
            <w:rPr>
              <w:rFonts w:ascii="Calibri" w:hAnsi="Calibri" w:cs="Calibri"/>
              <w:caps w:val="0"/>
            </w:rPr>
            <w:t>Nationellt forensiskt centrum - NFC</w:t>
          </w:r>
        </w:p>
      </w:tc>
      <w:tc>
        <w:tcPr>
          <w:tcW w:w="2509" w:type="dxa"/>
        </w:tcPr>
        <w:p w14:paraId="7D68791D" w14:textId="77777777" w:rsidR="00A57B0A" w:rsidRPr="00C203DE" w:rsidRDefault="00A26119" w:rsidP="00F67D83">
          <w:pPr>
            <w:pStyle w:val="Sidhuvud2"/>
            <w:rPr>
              <w:rFonts w:ascii="Calibri" w:hAnsi="Calibri" w:cs="Calibri"/>
              <w:caps w:val="0"/>
            </w:rPr>
          </w:pPr>
          <w:r w:rsidRPr="00C203DE">
            <w:rPr>
              <w:rFonts w:ascii="Calibri" w:hAnsi="Calibri" w:cs="Calibri"/>
              <w:caps w:val="0"/>
            </w:rPr>
            <w:t>202</w:t>
          </w:r>
          <w:r w:rsidR="00A71FE2">
            <w:rPr>
              <w:rFonts w:ascii="Calibri" w:hAnsi="Calibri" w:cs="Calibri"/>
              <w:caps w:val="0"/>
            </w:rPr>
            <w:t>4</w:t>
          </w:r>
          <w:r w:rsidR="00AC0D94" w:rsidRPr="00C203DE">
            <w:rPr>
              <w:rFonts w:ascii="Calibri" w:hAnsi="Calibri" w:cs="Calibri"/>
              <w:caps w:val="0"/>
            </w:rPr>
            <w:t>-</w:t>
          </w:r>
          <w:r w:rsidR="00C203DE" w:rsidRPr="00C203DE">
            <w:rPr>
              <w:rFonts w:ascii="Calibri" w:hAnsi="Calibri" w:cs="Calibri"/>
              <w:caps w:val="0"/>
            </w:rPr>
            <w:t>0</w:t>
          </w:r>
          <w:r w:rsidR="006F68F0">
            <w:rPr>
              <w:rFonts w:ascii="Calibri" w:hAnsi="Calibri" w:cs="Calibri"/>
              <w:caps w:val="0"/>
            </w:rPr>
            <w:t>6</w:t>
          </w:r>
          <w:r w:rsidR="00AC0D94" w:rsidRPr="00C203DE">
            <w:rPr>
              <w:rFonts w:ascii="Calibri" w:hAnsi="Calibri" w:cs="Calibri"/>
              <w:caps w:val="0"/>
            </w:rPr>
            <w:t>-</w:t>
          </w:r>
          <w:r w:rsidR="006F68F0">
            <w:rPr>
              <w:rFonts w:ascii="Calibri" w:hAnsi="Calibri" w:cs="Calibri"/>
              <w:caps w:val="0"/>
            </w:rPr>
            <w:t>18</w:t>
          </w:r>
        </w:p>
      </w:tc>
      <w:tc>
        <w:tcPr>
          <w:tcW w:w="2466" w:type="dxa"/>
          <w:gridSpan w:val="2"/>
        </w:tcPr>
        <w:p w14:paraId="2BFB46D8" w14:textId="77777777" w:rsidR="00A57B0A" w:rsidRPr="00C203DE" w:rsidRDefault="00A57B0A" w:rsidP="007D2011">
          <w:pPr>
            <w:pStyle w:val="Sidhuvud2"/>
            <w:rPr>
              <w:rStyle w:val="Sidnummer"/>
              <w:rFonts w:ascii="Calibri" w:hAnsi="Calibri" w:cs="Calibri"/>
              <w:caps w:val="0"/>
            </w:rPr>
          </w:pPr>
        </w:p>
      </w:tc>
    </w:tr>
  </w:tbl>
  <w:p w14:paraId="7640F132" w14:textId="77777777" w:rsidR="00375A04" w:rsidRDefault="00D73471">
    <w:pPr>
      <w:tabs>
        <w:tab w:val="left" w:pos="4990"/>
        <w:tab w:val="left" w:pos="7598"/>
        <w:tab w:val="left" w:pos="8902"/>
      </w:tabs>
      <w:ind w:right="-710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5"/>
      <w:gridCol w:w="2489"/>
      <w:gridCol w:w="567"/>
      <w:gridCol w:w="284"/>
      <w:gridCol w:w="283"/>
      <w:gridCol w:w="1418"/>
    </w:tblGrid>
    <w:tr w:rsidR="00A57B0A" w14:paraId="27E2FB87" w14:textId="77777777" w:rsidTr="007D2011">
      <w:trPr>
        <w:cantSplit/>
      </w:trPr>
      <w:tc>
        <w:tcPr>
          <w:tcW w:w="4385" w:type="dxa"/>
        </w:tcPr>
        <w:p w14:paraId="6B5E5173" w14:textId="77777777" w:rsidR="00A57B0A" w:rsidRDefault="00D726A0" w:rsidP="007D2011">
          <w:pPr>
            <w:pStyle w:val="Sidhuvud"/>
            <w:ind w:right="170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0BC82CA" wp14:editId="6AF258D8">
                <wp:simplePos x="0" y="0"/>
                <wp:positionH relativeFrom="page">
                  <wp:posOffset>-515620</wp:posOffset>
                </wp:positionH>
                <wp:positionV relativeFrom="page">
                  <wp:posOffset>83185</wp:posOffset>
                </wp:positionV>
                <wp:extent cx="2051685" cy="762635"/>
                <wp:effectExtent l="0" t="0" r="5715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isen_sida_14092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685" cy="76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23" w:type="dxa"/>
          <w:gridSpan w:val="4"/>
        </w:tcPr>
        <w:p w14:paraId="1C678E75" w14:textId="77777777" w:rsidR="00A57B0A" w:rsidRPr="00682DF5" w:rsidRDefault="00A57B0A" w:rsidP="007D2011">
          <w:pPr>
            <w:pStyle w:val="Sidhuvud"/>
            <w:spacing w:before="60"/>
            <w:rPr>
              <w:rStyle w:val="Sidnummer"/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418" w:type="dxa"/>
        </w:tcPr>
        <w:p w14:paraId="4BD0E4B6" w14:textId="77777777" w:rsidR="00A57B0A" w:rsidRDefault="00A57B0A" w:rsidP="007D2011">
          <w:pPr>
            <w:pStyle w:val="Sidhuvud"/>
            <w:spacing w:before="50"/>
            <w:jc w:val="right"/>
            <w:rPr>
              <w:sz w:val="12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E0AE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</w:instrText>
          </w:r>
          <w:r>
            <w:rPr>
              <w:rStyle w:val="Sidnummer"/>
            </w:rPr>
            <w:fldChar w:fldCharType="separate"/>
          </w:r>
          <w:r w:rsidR="00DE0A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57B0A" w14:paraId="0F5A04FD" w14:textId="77777777" w:rsidTr="007D2011">
      <w:trPr>
        <w:cantSplit/>
        <w:trHeight w:hRule="exact" w:val="510"/>
      </w:trPr>
      <w:tc>
        <w:tcPr>
          <w:tcW w:w="4385" w:type="dxa"/>
        </w:tcPr>
        <w:p w14:paraId="49D8229D" w14:textId="77777777" w:rsidR="00A57B0A" w:rsidRDefault="00A57B0A" w:rsidP="007D2011">
          <w:pPr>
            <w:pStyle w:val="Sidhuvud"/>
            <w:spacing w:before="270"/>
            <w:ind w:right="170"/>
          </w:pPr>
        </w:p>
      </w:tc>
      <w:tc>
        <w:tcPr>
          <w:tcW w:w="2489" w:type="dxa"/>
        </w:tcPr>
        <w:p w14:paraId="03B4C033" w14:textId="77777777" w:rsidR="00A57B0A" w:rsidRPr="005C6D34" w:rsidRDefault="00A57B0A" w:rsidP="007D2011">
          <w:pPr>
            <w:pStyle w:val="Sidhuvud"/>
            <w:spacing w:before="300"/>
            <w:rPr>
              <w:rFonts w:ascii="Arial" w:hAnsi="Arial" w:cs="Arial"/>
              <w:b/>
              <w:sz w:val="14"/>
              <w:szCs w:val="14"/>
            </w:rPr>
          </w:pPr>
          <w:r w:rsidRPr="00BF1DE0">
            <w:rPr>
              <w:rFonts w:ascii="Arial" w:hAnsi="Arial" w:cs="Arial"/>
              <w:sz w:val="14"/>
              <w:szCs w:val="14"/>
            </w:rPr>
            <w:t>Datum</w:t>
          </w:r>
        </w:p>
      </w:tc>
      <w:tc>
        <w:tcPr>
          <w:tcW w:w="2552" w:type="dxa"/>
          <w:gridSpan w:val="4"/>
        </w:tcPr>
        <w:p w14:paraId="483E0BDD" w14:textId="77777777" w:rsidR="00A57B0A" w:rsidRDefault="00A57B0A" w:rsidP="007D2011">
          <w:pPr>
            <w:pStyle w:val="Sidhuvud"/>
            <w:spacing w:before="310"/>
            <w:jc w:val="right"/>
            <w:rPr>
              <w:b/>
            </w:rPr>
          </w:pPr>
        </w:p>
      </w:tc>
    </w:tr>
    <w:tr w:rsidR="00A57B0A" w:rsidRPr="00D76DB8" w14:paraId="19709317" w14:textId="77777777" w:rsidTr="007D2011">
      <w:trPr>
        <w:cantSplit/>
        <w:trHeight w:val="329"/>
      </w:trPr>
      <w:tc>
        <w:tcPr>
          <w:tcW w:w="4385" w:type="dxa"/>
        </w:tcPr>
        <w:p w14:paraId="0B7E2060" w14:textId="77777777" w:rsidR="00A57B0A" w:rsidRPr="00EA6C4D" w:rsidRDefault="00A57B0A" w:rsidP="007D2011">
          <w:pPr>
            <w:pStyle w:val="Sidhuvud"/>
          </w:pPr>
        </w:p>
      </w:tc>
      <w:tc>
        <w:tcPr>
          <w:tcW w:w="2489" w:type="dxa"/>
        </w:tcPr>
        <w:p w14:paraId="00ACBAC7" w14:textId="77777777" w:rsidR="00A57B0A" w:rsidRPr="00A61987" w:rsidRDefault="00A26119" w:rsidP="00F67D83">
          <w:pPr>
            <w:pStyle w:val="Sidhuvud"/>
            <w:spacing w:before="10"/>
            <w:ind w:right="170"/>
            <w:rPr>
              <w:rFonts w:ascii="Arial" w:hAnsi="Arial"/>
              <w:szCs w:val="24"/>
            </w:rPr>
          </w:pPr>
          <w:r>
            <w:rPr>
              <w:szCs w:val="24"/>
            </w:rPr>
            <w:t>202</w:t>
          </w:r>
          <w:r w:rsidR="00492E0D">
            <w:rPr>
              <w:szCs w:val="24"/>
            </w:rPr>
            <w:t>4</w:t>
          </w:r>
          <w:r w:rsidR="00686F21">
            <w:rPr>
              <w:szCs w:val="24"/>
            </w:rPr>
            <w:t>-</w:t>
          </w:r>
          <w:r w:rsidR="00C203DE">
            <w:rPr>
              <w:szCs w:val="24"/>
            </w:rPr>
            <w:t>0</w:t>
          </w:r>
          <w:r w:rsidR="001905D3">
            <w:rPr>
              <w:szCs w:val="24"/>
            </w:rPr>
            <w:t>6</w:t>
          </w:r>
          <w:r w:rsidR="00AC0D94">
            <w:rPr>
              <w:szCs w:val="24"/>
            </w:rPr>
            <w:t>-</w:t>
          </w:r>
          <w:r w:rsidR="001905D3">
            <w:rPr>
              <w:szCs w:val="24"/>
            </w:rPr>
            <w:t>18</w:t>
          </w:r>
        </w:p>
      </w:tc>
      <w:tc>
        <w:tcPr>
          <w:tcW w:w="2552" w:type="dxa"/>
          <w:gridSpan w:val="4"/>
        </w:tcPr>
        <w:p w14:paraId="7D8604BC" w14:textId="77777777" w:rsidR="00A57B0A" w:rsidRPr="00D76DB8" w:rsidRDefault="00A57B0A" w:rsidP="007D2011">
          <w:pPr>
            <w:pStyle w:val="Sidhuvud"/>
            <w:spacing w:before="80" w:after="10"/>
            <w:ind w:right="170"/>
            <w:rPr>
              <w:rFonts w:ascii="Arial" w:hAnsi="Arial"/>
              <w:sz w:val="14"/>
              <w:szCs w:val="14"/>
            </w:rPr>
          </w:pPr>
        </w:p>
      </w:tc>
    </w:tr>
    <w:tr w:rsidR="00A57B0A" w:rsidRPr="00D76DB8" w14:paraId="14BF5214" w14:textId="77777777" w:rsidTr="007D2011">
      <w:trPr>
        <w:cantSplit/>
        <w:trHeight w:val="312"/>
      </w:trPr>
      <w:tc>
        <w:tcPr>
          <w:tcW w:w="4385" w:type="dxa"/>
        </w:tcPr>
        <w:p w14:paraId="0EC7A2DD" w14:textId="77777777" w:rsidR="00A57B0A" w:rsidRPr="00D76DB8" w:rsidRDefault="00A57B0A" w:rsidP="007D2011">
          <w:pPr>
            <w:pStyle w:val="Sidhuvud"/>
          </w:pPr>
        </w:p>
      </w:tc>
      <w:tc>
        <w:tcPr>
          <w:tcW w:w="2489" w:type="dxa"/>
        </w:tcPr>
        <w:p w14:paraId="1BBFB308" w14:textId="77777777" w:rsidR="00A57B0A" w:rsidRPr="00384290" w:rsidRDefault="00A57B0A" w:rsidP="007D2011">
          <w:pPr>
            <w:pStyle w:val="Sidhuvud"/>
            <w:spacing w:before="100" w:after="10"/>
            <w:ind w:right="28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51" w:type="dxa"/>
          <w:gridSpan w:val="2"/>
        </w:tcPr>
        <w:p w14:paraId="2443FCF8" w14:textId="77777777" w:rsidR="00A57B0A" w:rsidRPr="00D76DB8" w:rsidRDefault="00A57B0A" w:rsidP="007D2011">
          <w:pPr>
            <w:pStyle w:val="Sidhuvud"/>
            <w:spacing w:before="100" w:after="10"/>
            <w:ind w:right="28"/>
            <w:rPr>
              <w:sz w:val="14"/>
              <w:szCs w:val="14"/>
            </w:rPr>
          </w:pPr>
        </w:p>
      </w:tc>
      <w:tc>
        <w:tcPr>
          <w:tcW w:w="1701" w:type="dxa"/>
          <w:gridSpan w:val="2"/>
        </w:tcPr>
        <w:p w14:paraId="5F4C7F5F" w14:textId="77777777" w:rsidR="00A57B0A" w:rsidRPr="00D76DB8" w:rsidRDefault="00A57B0A" w:rsidP="007D2011">
          <w:pPr>
            <w:pStyle w:val="Sidhuvud"/>
            <w:spacing w:before="100" w:after="10"/>
            <w:ind w:right="28"/>
            <w:jc w:val="right"/>
            <w:rPr>
              <w:sz w:val="14"/>
              <w:szCs w:val="14"/>
            </w:rPr>
          </w:pPr>
        </w:p>
      </w:tc>
    </w:tr>
    <w:tr w:rsidR="00A57B0A" w:rsidRPr="00A61987" w14:paraId="3FC25C2D" w14:textId="77777777" w:rsidTr="007D2011">
      <w:trPr>
        <w:cantSplit/>
        <w:trHeight w:val="260"/>
      </w:trPr>
      <w:tc>
        <w:tcPr>
          <w:tcW w:w="4385" w:type="dxa"/>
        </w:tcPr>
        <w:p w14:paraId="0ABC98B1" w14:textId="77777777" w:rsidR="00A57B0A" w:rsidRDefault="00A57B0A" w:rsidP="007D2011">
          <w:pPr>
            <w:pStyle w:val="Sidhuvud"/>
            <w:rPr>
              <w:sz w:val="23"/>
              <w:szCs w:val="23"/>
            </w:rPr>
          </w:pPr>
          <w:r>
            <w:rPr>
              <w:sz w:val="23"/>
              <w:szCs w:val="23"/>
            </w:rPr>
            <w:t>Polismyndigheten</w:t>
          </w:r>
        </w:p>
        <w:p w14:paraId="003A8676" w14:textId="77777777" w:rsidR="00A57B0A" w:rsidRPr="00FA6A35" w:rsidRDefault="00A57B0A" w:rsidP="007D2011">
          <w:pPr>
            <w:pStyle w:val="Sidhuvud"/>
          </w:pPr>
          <w:r>
            <w:rPr>
              <w:sz w:val="23"/>
              <w:szCs w:val="23"/>
            </w:rPr>
            <w:t>Nationellt forensiskt centrum - NFC</w:t>
          </w:r>
        </w:p>
      </w:tc>
      <w:tc>
        <w:tcPr>
          <w:tcW w:w="2489" w:type="dxa"/>
        </w:tcPr>
        <w:p w14:paraId="60450D45" w14:textId="77777777" w:rsidR="00A57B0A" w:rsidRPr="00A61987" w:rsidRDefault="00A57B0A" w:rsidP="007D2011">
          <w:pPr>
            <w:pStyle w:val="Sidhuvud"/>
            <w:ind w:right="28"/>
            <w:rPr>
              <w:szCs w:val="24"/>
            </w:rPr>
          </w:pPr>
        </w:p>
      </w:tc>
      <w:tc>
        <w:tcPr>
          <w:tcW w:w="567" w:type="dxa"/>
        </w:tcPr>
        <w:p w14:paraId="541AF6F2" w14:textId="77777777" w:rsidR="00A57B0A" w:rsidRPr="00A61987" w:rsidRDefault="00A57B0A" w:rsidP="007D2011">
          <w:pPr>
            <w:ind w:right="28"/>
            <w:rPr>
              <w:rStyle w:val="Sidnummer"/>
              <w:szCs w:val="24"/>
            </w:rPr>
          </w:pPr>
        </w:p>
      </w:tc>
      <w:tc>
        <w:tcPr>
          <w:tcW w:w="1985" w:type="dxa"/>
          <w:gridSpan w:val="3"/>
        </w:tcPr>
        <w:p w14:paraId="298072D7" w14:textId="77777777" w:rsidR="00A57B0A" w:rsidRPr="00A61987" w:rsidRDefault="00A57B0A" w:rsidP="007D2011">
          <w:pPr>
            <w:ind w:right="28"/>
            <w:jc w:val="right"/>
            <w:rPr>
              <w:rStyle w:val="Sidnummer"/>
              <w:szCs w:val="24"/>
            </w:rPr>
          </w:pPr>
        </w:p>
      </w:tc>
    </w:tr>
  </w:tbl>
  <w:p w14:paraId="1E56FB6C" w14:textId="77777777" w:rsidR="00A57B0A" w:rsidRDefault="00A57B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04F4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B1E52"/>
    <w:multiLevelType w:val="hybridMultilevel"/>
    <w:tmpl w:val="CD5CE0E4"/>
    <w:lvl w:ilvl="0" w:tplc="7B784D9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5677F"/>
    <w:multiLevelType w:val="hybridMultilevel"/>
    <w:tmpl w:val="80C8DAE0"/>
    <w:lvl w:ilvl="0" w:tplc="7B784D9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219AF"/>
    <w:multiLevelType w:val="hybridMultilevel"/>
    <w:tmpl w:val="1248904A"/>
    <w:lvl w:ilvl="0" w:tplc="7B784D9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F23DA"/>
    <w:multiLevelType w:val="hybridMultilevel"/>
    <w:tmpl w:val="536A7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08C8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B6B5D56"/>
    <w:multiLevelType w:val="hybridMultilevel"/>
    <w:tmpl w:val="DF045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13050"/>
    <w:multiLevelType w:val="hybridMultilevel"/>
    <w:tmpl w:val="2DE2A80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C2A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22275"/>
    <w:multiLevelType w:val="hybridMultilevel"/>
    <w:tmpl w:val="4B8ED982"/>
    <w:lvl w:ilvl="0" w:tplc="1E9A5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15C0C"/>
    <w:multiLevelType w:val="singleLevel"/>
    <w:tmpl w:val="1A523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FA7EB3"/>
    <w:multiLevelType w:val="hybridMultilevel"/>
    <w:tmpl w:val="F8128E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E2EA1"/>
    <w:multiLevelType w:val="hybridMultilevel"/>
    <w:tmpl w:val="98C067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07E07"/>
    <w:multiLevelType w:val="hybridMultilevel"/>
    <w:tmpl w:val="578E4EF4"/>
    <w:lvl w:ilvl="0" w:tplc="7B784D9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568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B774A7"/>
    <w:multiLevelType w:val="hybridMultilevel"/>
    <w:tmpl w:val="FBF6ABBC"/>
    <w:lvl w:ilvl="0" w:tplc="1E9A5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21A8E"/>
    <w:multiLevelType w:val="hybridMultilevel"/>
    <w:tmpl w:val="0554E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2390"/>
    <w:multiLevelType w:val="hybridMultilevel"/>
    <w:tmpl w:val="19C85A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3A7952"/>
    <w:multiLevelType w:val="hybridMultilevel"/>
    <w:tmpl w:val="214A8132"/>
    <w:lvl w:ilvl="0" w:tplc="1E9A5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800AA"/>
    <w:multiLevelType w:val="hybridMultilevel"/>
    <w:tmpl w:val="5B507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E26AB"/>
    <w:multiLevelType w:val="hybridMultilevel"/>
    <w:tmpl w:val="5B6A5054"/>
    <w:lvl w:ilvl="0" w:tplc="1E9A5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440462"/>
    <w:multiLevelType w:val="singleLevel"/>
    <w:tmpl w:val="139A5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7C5EC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1"/>
  </w:num>
  <w:num w:numId="4">
    <w:abstractNumId w:val="22"/>
  </w:num>
  <w:num w:numId="5">
    <w:abstractNumId w:val="23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9"/>
  </w:num>
  <w:num w:numId="17">
    <w:abstractNumId w:val="14"/>
  </w:num>
  <w:num w:numId="18">
    <w:abstractNumId w:val="5"/>
  </w:num>
  <w:num w:numId="19">
    <w:abstractNumId w:val="21"/>
  </w:num>
  <w:num w:numId="20">
    <w:abstractNumId w:val="18"/>
  </w:num>
  <w:num w:numId="21">
    <w:abstractNumId w:val="12"/>
  </w:num>
  <w:num w:numId="22">
    <w:abstractNumId w:val="8"/>
  </w:num>
  <w:num w:numId="23">
    <w:abstractNumId w:val="17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revisionView w:inkAnnotations="0"/>
  <w:documentProtection w:edit="forms" w:enforcement="1"/>
  <w:defaultTabStop w:val="709"/>
  <w:hyphenationZone w:val="4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91"/>
    <w:rsid w:val="0002148A"/>
    <w:rsid w:val="00024F15"/>
    <w:rsid w:val="00024F6A"/>
    <w:rsid w:val="00042D0F"/>
    <w:rsid w:val="00044CA1"/>
    <w:rsid w:val="0005198F"/>
    <w:rsid w:val="000525EB"/>
    <w:rsid w:val="00061430"/>
    <w:rsid w:val="00072798"/>
    <w:rsid w:val="00075231"/>
    <w:rsid w:val="000849C3"/>
    <w:rsid w:val="00092ACC"/>
    <w:rsid w:val="000B0A53"/>
    <w:rsid w:val="000B2937"/>
    <w:rsid w:val="000B3D66"/>
    <w:rsid w:val="000B6490"/>
    <w:rsid w:val="000C27FF"/>
    <w:rsid w:val="000C3121"/>
    <w:rsid w:val="000C5891"/>
    <w:rsid w:val="000C59FD"/>
    <w:rsid w:val="000C6F15"/>
    <w:rsid w:val="000D10D3"/>
    <w:rsid w:val="000D3C49"/>
    <w:rsid w:val="000E7DED"/>
    <w:rsid w:val="000F0B3A"/>
    <w:rsid w:val="000F2476"/>
    <w:rsid w:val="000F5783"/>
    <w:rsid w:val="00100789"/>
    <w:rsid w:val="00112B3B"/>
    <w:rsid w:val="00121707"/>
    <w:rsid w:val="00124F66"/>
    <w:rsid w:val="0012620E"/>
    <w:rsid w:val="00127F1C"/>
    <w:rsid w:val="0013533F"/>
    <w:rsid w:val="00143756"/>
    <w:rsid w:val="00143B7B"/>
    <w:rsid w:val="001534B9"/>
    <w:rsid w:val="00157DA7"/>
    <w:rsid w:val="00180AC5"/>
    <w:rsid w:val="001905D3"/>
    <w:rsid w:val="0019083B"/>
    <w:rsid w:val="001933D8"/>
    <w:rsid w:val="001A2567"/>
    <w:rsid w:val="001A7A99"/>
    <w:rsid w:val="001B339E"/>
    <w:rsid w:val="001C6B25"/>
    <w:rsid w:val="001D23CD"/>
    <w:rsid w:val="001D42CA"/>
    <w:rsid w:val="00201370"/>
    <w:rsid w:val="00203581"/>
    <w:rsid w:val="0020527A"/>
    <w:rsid w:val="00211020"/>
    <w:rsid w:val="00216A21"/>
    <w:rsid w:val="00237BC2"/>
    <w:rsid w:val="00242F80"/>
    <w:rsid w:val="002615D8"/>
    <w:rsid w:val="0026516A"/>
    <w:rsid w:val="0027588D"/>
    <w:rsid w:val="00277EA8"/>
    <w:rsid w:val="00284AA8"/>
    <w:rsid w:val="00285908"/>
    <w:rsid w:val="00285B1E"/>
    <w:rsid w:val="00286205"/>
    <w:rsid w:val="0029151B"/>
    <w:rsid w:val="00292C0C"/>
    <w:rsid w:val="00294964"/>
    <w:rsid w:val="00294F2D"/>
    <w:rsid w:val="00296884"/>
    <w:rsid w:val="00296BB1"/>
    <w:rsid w:val="002974E1"/>
    <w:rsid w:val="002A3665"/>
    <w:rsid w:val="002B4B91"/>
    <w:rsid w:val="002C63AA"/>
    <w:rsid w:val="002D096B"/>
    <w:rsid w:val="002D7E7F"/>
    <w:rsid w:val="002F3C9B"/>
    <w:rsid w:val="0030105D"/>
    <w:rsid w:val="0030195D"/>
    <w:rsid w:val="00304FB9"/>
    <w:rsid w:val="003056AC"/>
    <w:rsid w:val="00317C93"/>
    <w:rsid w:val="00321A9E"/>
    <w:rsid w:val="00327685"/>
    <w:rsid w:val="00333B31"/>
    <w:rsid w:val="00334988"/>
    <w:rsid w:val="00342D21"/>
    <w:rsid w:val="00360678"/>
    <w:rsid w:val="00361B29"/>
    <w:rsid w:val="00375A04"/>
    <w:rsid w:val="003811E9"/>
    <w:rsid w:val="00383A82"/>
    <w:rsid w:val="00384F1E"/>
    <w:rsid w:val="0039376C"/>
    <w:rsid w:val="003961CE"/>
    <w:rsid w:val="003B7373"/>
    <w:rsid w:val="003E14F7"/>
    <w:rsid w:val="0040073A"/>
    <w:rsid w:val="0040555E"/>
    <w:rsid w:val="00411FDD"/>
    <w:rsid w:val="00431798"/>
    <w:rsid w:val="0043434F"/>
    <w:rsid w:val="00442554"/>
    <w:rsid w:val="00444BD7"/>
    <w:rsid w:val="00446739"/>
    <w:rsid w:val="0045488A"/>
    <w:rsid w:val="004565E3"/>
    <w:rsid w:val="00462228"/>
    <w:rsid w:val="00463547"/>
    <w:rsid w:val="004808EC"/>
    <w:rsid w:val="004914C3"/>
    <w:rsid w:val="00492E0D"/>
    <w:rsid w:val="00495FB7"/>
    <w:rsid w:val="0049623A"/>
    <w:rsid w:val="004A222F"/>
    <w:rsid w:val="004A267A"/>
    <w:rsid w:val="004A29D8"/>
    <w:rsid w:val="004B4A55"/>
    <w:rsid w:val="004B6805"/>
    <w:rsid w:val="004B7CBE"/>
    <w:rsid w:val="004C032D"/>
    <w:rsid w:val="004C1A4B"/>
    <w:rsid w:val="004C790F"/>
    <w:rsid w:val="004D15E9"/>
    <w:rsid w:val="004D6292"/>
    <w:rsid w:val="00511CD4"/>
    <w:rsid w:val="005328E9"/>
    <w:rsid w:val="00536C18"/>
    <w:rsid w:val="0054574F"/>
    <w:rsid w:val="005529CF"/>
    <w:rsid w:val="00553049"/>
    <w:rsid w:val="005544A6"/>
    <w:rsid w:val="0055538B"/>
    <w:rsid w:val="0056006A"/>
    <w:rsid w:val="00575703"/>
    <w:rsid w:val="00585FB7"/>
    <w:rsid w:val="00594AB2"/>
    <w:rsid w:val="005A2976"/>
    <w:rsid w:val="005A5F28"/>
    <w:rsid w:val="005D539F"/>
    <w:rsid w:val="005E34A6"/>
    <w:rsid w:val="0060274E"/>
    <w:rsid w:val="00603277"/>
    <w:rsid w:val="00611713"/>
    <w:rsid w:val="00615F9E"/>
    <w:rsid w:val="0061783C"/>
    <w:rsid w:val="00621A55"/>
    <w:rsid w:val="00626938"/>
    <w:rsid w:val="00632FB1"/>
    <w:rsid w:val="00647CCE"/>
    <w:rsid w:val="00671FBD"/>
    <w:rsid w:val="006842CC"/>
    <w:rsid w:val="00686F21"/>
    <w:rsid w:val="006A3D24"/>
    <w:rsid w:val="006B3BD5"/>
    <w:rsid w:val="006D2842"/>
    <w:rsid w:val="006D2AD8"/>
    <w:rsid w:val="006E07C9"/>
    <w:rsid w:val="006E3836"/>
    <w:rsid w:val="006E582F"/>
    <w:rsid w:val="006F3EE7"/>
    <w:rsid w:val="006F68F0"/>
    <w:rsid w:val="006F6D44"/>
    <w:rsid w:val="00701507"/>
    <w:rsid w:val="0070384D"/>
    <w:rsid w:val="007235CC"/>
    <w:rsid w:val="00725C75"/>
    <w:rsid w:val="007328C2"/>
    <w:rsid w:val="00733DDD"/>
    <w:rsid w:val="0073643D"/>
    <w:rsid w:val="00742962"/>
    <w:rsid w:val="007429DB"/>
    <w:rsid w:val="0075335B"/>
    <w:rsid w:val="007566A5"/>
    <w:rsid w:val="00757009"/>
    <w:rsid w:val="00772AA8"/>
    <w:rsid w:val="00790036"/>
    <w:rsid w:val="00790596"/>
    <w:rsid w:val="00795ABA"/>
    <w:rsid w:val="00797313"/>
    <w:rsid w:val="007973A7"/>
    <w:rsid w:val="007A6636"/>
    <w:rsid w:val="007A696A"/>
    <w:rsid w:val="007B345D"/>
    <w:rsid w:val="007D1CAF"/>
    <w:rsid w:val="007D2011"/>
    <w:rsid w:val="007D498B"/>
    <w:rsid w:val="007D4EDD"/>
    <w:rsid w:val="00804682"/>
    <w:rsid w:val="008062A2"/>
    <w:rsid w:val="00815430"/>
    <w:rsid w:val="008163C2"/>
    <w:rsid w:val="00816AA5"/>
    <w:rsid w:val="00820F97"/>
    <w:rsid w:val="00834FCD"/>
    <w:rsid w:val="00850234"/>
    <w:rsid w:val="00862307"/>
    <w:rsid w:val="00862991"/>
    <w:rsid w:val="00872ECF"/>
    <w:rsid w:val="008747AC"/>
    <w:rsid w:val="008840B6"/>
    <w:rsid w:val="008A37AF"/>
    <w:rsid w:val="008C0BDE"/>
    <w:rsid w:val="008C41FD"/>
    <w:rsid w:val="008C4B30"/>
    <w:rsid w:val="008C5C01"/>
    <w:rsid w:val="008D1F93"/>
    <w:rsid w:val="008E45FF"/>
    <w:rsid w:val="008F3155"/>
    <w:rsid w:val="008F3635"/>
    <w:rsid w:val="0094755B"/>
    <w:rsid w:val="00947B99"/>
    <w:rsid w:val="0095680C"/>
    <w:rsid w:val="0095799C"/>
    <w:rsid w:val="00964619"/>
    <w:rsid w:val="00983AC2"/>
    <w:rsid w:val="009842D5"/>
    <w:rsid w:val="009943AB"/>
    <w:rsid w:val="0099664B"/>
    <w:rsid w:val="009A214A"/>
    <w:rsid w:val="009A285C"/>
    <w:rsid w:val="009B54A4"/>
    <w:rsid w:val="009C373C"/>
    <w:rsid w:val="009C7272"/>
    <w:rsid w:val="009E1272"/>
    <w:rsid w:val="009E52DE"/>
    <w:rsid w:val="009E7B12"/>
    <w:rsid w:val="009E7C6E"/>
    <w:rsid w:val="009F51BF"/>
    <w:rsid w:val="00A112AB"/>
    <w:rsid w:val="00A168B0"/>
    <w:rsid w:val="00A25268"/>
    <w:rsid w:val="00A26119"/>
    <w:rsid w:val="00A306BA"/>
    <w:rsid w:val="00A36A21"/>
    <w:rsid w:val="00A470C4"/>
    <w:rsid w:val="00A5378D"/>
    <w:rsid w:val="00A57B0A"/>
    <w:rsid w:val="00A61823"/>
    <w:rsid w:val="00A67344"/>
    <w:rsid w:val="00A71FE2"/>
    <w:rsid w:val="00A736DC"/>
    <w:rsid w:val="00A83264"/>
    <w:rsid w:val="00A8478B"/>
    <w:rsid w:val="00A96A81"/>
    <w:rsid w:val="00AA4134"/>
    <w:rsid w:val="00AA69EA"/>
    <w:rsid w:val="00AC0D94"/>
    <w:rsid w:val="00AD36E6"/>
    <w:rsid w:val="00AD4912"/>
    <w:rsid w:val="00AE59D2"/>
    <w:rsid w:val="00AE5E4F"/>
    <w:rsid w:val="00AF602F"/>
    <w:rsid w:val="00B004A0"/>
    <w:rsid w:val="00B21B22"/>
    <w:rsid w:val="00B3124D"/>
    <w:rsid w:val="00B43C65"/>
    <w:rsid w:val="00B470BA"/>
    <w:rsid w:val="00B50143"/>
    <w:rsid w:val="00B523E8"/>
    <w:rsid w:val="00B52684"/>
    <w:rsid w:val="00B526C8"/>
    <w:rsid w:val="00B60730"/>
    <w:rsid w:val="00B72D3C"/>
    <w:rsid w:val="00B75E3F"/>
    <w:rsid w:val="00B97B71"/>
    <w:rsid w:val="00BA535F"/>
    <w:rsid w:val="00BB39C3"/>
    <w:rsid w:val="00BB5C33"/>
    <w:rsid w:val="00BB7D7E"/>
    <w:rsid w:val="00BC502A"/>
    <w:rsid w:val="00BD19A4"/>
    <w:rsid w:val="00BD2881"/>
    <w:rsid w:val="00BD646B"/>
    <w:rsid w:val="00BF04F1"/>
    <w:rsid w:val="00C04D92"/>
    <w:rsid w:val="00C101DB"/>
    <w:rsid w:val="00C203DE"/>
    <w:rsid w:val="00C70283"/>
    <w:rsid w:val="00C728F7"/>
    <w:rsid w:val="00C72F88"/>
    <w:rsid w:val="00C94934"/>
    <w:rsid w:val="00CA5053"/>
    <w:rsid w:val="00CA763D"/>
    <w:rsid w:val="00CB72C7"/>
    <w:rsid w:val="00CC78D1"/>
    <w:rsid w:val="00CD0737"/>
    <w:rsid w:val="00CD2171"/>
    <w:rsid w:val="00CE6228"/>
    <w:rsid w:val="00CE7E00"/>
    <w:rsid w:val="00CF0CB7"/>
    <w:rsid w:val="00CF1025"/>
    <w:rsid w:val="00CF5409"/>
    <w:rsid w:val="00D01642"/>
    <w:rsid w:val="00D0648F"/>
    <w:rsid w:val="00D2497A"/>
    <w:rsid w:val="00D26BC8"/>
    <w:rsid w:val="00D308C1"/>
    <w:rsid w:val="00D375A3"/>
    <w:rsid w:val="00D3787E"/>
    <w:rsid w:val="00D41B03"/>
    <w:rsid w:val="00D60C34"/>
    <w:rsid w:val="00D6651B"/>
    <w:rsid w:val="00D66982"/>
    <w:rsid w:val="00D712DA"/>
    <w:rsid w:val="00D726A0"/>
    <w:rsid w:val="00D73471"/>
    <w:rsid w:val="00D8035B"/>
    <w:rsid w:val="00D97C63"/>
    <w:rsid w:val="00DA0130"/>
    <w:rsid w:val="00DA2144"/>
    <w:rsid w:val="00DC249E"/>
    <w:rsid w:val="00DC24F8"/>
    <w:rsid w:val="00DC637B"/>
    <w:rsid w:val="00DD228E"/>
    <w:rsid w:val="00DD45F8"/>
    <w:rsid w:val="00DE0AE2"/>
    <w:rsid w:val="00DF5C6C"/>
    <w:rsid w:val="00DF7DCB"/>
    <w:rsid w:val="00E03E04"/>
    <w:rsid w:val="00E054DB"/>
    <w:rsid w:val="00E054FD"/>
    <w:rsid w:val="00E100EC"/>
    <w:rsid w:val="00E11695"/>
    <w:rsid w:val="00E134D5"/>
    <w:rsid w:val="00E16FE3"/>
    <w:rsid w:val="00E2068E"/>
    <w:rsid w:val="00E30037"/>
    <w:rsid w:val="00E3452B"/>
    <w:rsid w:val="00E53683"/>
    <w:rsid w:val="00E72A9F"/>
    <w:rsid w:val="00EA162B"/>
    <w:rsid w:val="00EB43D3"/>
    <w:rsid w:val="00EC5088"/>
    <w:rsid w:val="00ED15D0"/>
    <w:rsid w:val="00EE4545"/>
    <w:rsid w:val="00EE64AA"/>
    <w:rsid w:val="00EE6CBF"/>
    <w:rsid w:val="00F047DF"/>
    <w:rsid w:val="00F110E2"/>
    <w:rsid w:val="00F21551"/>
    <w:rsid w:val="00F2408E"/>
    <w:rsid w:val="00F4195D"/>
    <w:rsid w:val="00F46314"/>
    <w:rsid w:val="00F53CA3"/>
    <w:rsid w:val="00F61FB5"/>
    <w:rsid w:val="00F63F46"/>
    <w:rsid w:val="00F668FA"/>
    <w:rsid w:val="00F67D83"/>
    <w:rsid w:val="00F716B4"/>
    <w:rsid w:val="00F84238"/>
    <w:rsid w:val="00F85F50"/>
    <w:rsid w:val="00FB54EE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1229E40"/>
  <w15:docId w15:val="{F6E7132C-8511-471D-9841-98C2179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keepNext/>
      <w:spacing w:before="400" w:after="60"/>
      <w:outlineLvl w:val="0"/>
    </w:pPr>
    <w:rPr>
      <w:rFonts w:ascii="Arial" w:hAnsi="Arial"/>
      <w:b/>
      <w:kern w:val="28"/>
    </w:rPr>
  </w:style>
  <w:style w:type="paragraph" w:styleId="Rubrik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/>
      <w:b/>
      <w:i/>
      <w:sz w:val="22"/>
    </w:rPr>
  </w:style>
  <w:style w:type="paragraph" w:styleId="Rubrik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i/>
      <w:sz w:val="22"/>
    </w:rPr>
  </w:style>
  <w:style w:type="paragraph" w:styleId="Rubrik4">
    <w:name w:val="heading 4"/>
    <w:basedOn w:val="Normal"/>
    <w:next w:val="Normal"/>
    <w:qFormat/>
    <w:pPr>
      <w:keepNext/>
      <w:ind w:right="-426"/>
      <w:outlineLvl w:val="3"/>
    </w:pPr>
    <w:rPr>
      <w:rFonts w:ascii="Arial" w:hAnsi="Arial"/>
      <w:b/>
      <w:sz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basedOn w:val="Normal"/>
    <w:next w:val="Normal"/>
    <w:rPr>
      <w:rFonts w:ascii="Arial" w:hAnsi="Arial"/>
      <w:b/>
      <w:sz w:val="28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customStyle="1" w:styleId="sklrubrik1">
    <w:name w:val="sklrubrik1"/>
    <w:basedOn w:val="Normal"/>
    <w:next w:val="Normal"/>
    <w:pPr>
      <w:ind w:right="283"/>
    </w:pPr>
    <w:rPr>
      <w:b/>
      <w:caps/>
    </w:rPr>
  </w:style>
  <w:style w:type="character" w:styleId="Hyperlnk">
    <w:name w:val="Hyperlink"/>
    <w:semiHidden/>
    <w:rPr>
      <w:color w:val="0000FF"/>
      <w:u w:val="single"/>
    </w:rPr>
  </w:style>
  <w:style w:type="paragraph" w:styleId="Brdtext">
    <w:name w:val="Body Text"/>
    <w:basedOn w:val="Normal"/>
    <w:semiHidden/>
    <w:rPr>
      <w:color w:val="FF0000"/>
    </w:rPr>
  </w:style>
  <w:style w:type="paragraph" w:styleId="Brdtext2">
    <w:name w:val="Body Text 2"/>
    <w:basedOn w:val="Normal"/>
    <w:semiHidden/>
    <w:pPr>
      <w:tabs>
        <w:tab w:val="left" w:pos="2268"/>
      </w:tabs>
      <w:ind w:right="-143"/>
    </w:pPr>
    <w:rPr>
      <w:color w:val="FF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49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34988"/>
    <w:rPr>
      <w:rFonts w:ascii="Tahoma" w:hAnsi="Tahoma" w:cs="Tahoma"/>
      <w:sz w:val="16"/>
      <w:szCs w:val="16"/>
    </w:rPr>
  </w:style>
  <w:style w:type="character" w:styleId="Sidnummer">
    <w:name w:val="page number"/>
    <w:rsid w:val="00D73471"/>
    <w:rPr>
      <w:lang w:val="sv-SE"/>
    </w:rPr>
  </w:style>
  <w:style w:type="paragraph" w:customStyle="1" w:styleId="sidfot0">
    <w:name w:val="sidfot"/>
    <w:rsid w:val="00044CA1"/>
    <w:rPr>
      <w:rFonts w:ascii="Arial" w:hAnsi="Arial"/>
      <w:noProof/>
      <w:sz w:val="15"/>
    </w:rPr>
  </w:style>
  <w:style w:type="paragraph" w:customStyle="1" w:styleId="Sidhuvud2">
    <w:name w:val="Sidhuvud_2"/>
    <w:rsid w:val="00A57B0A"/>
    <w:rPr>
      <w:rFonts w:ascii="Times New Roman" w:hAnsi="Times New Roman"/>
      <w:caps/>
    </w:rPr>
  </w:style>
  <w:style w:type="character" w:customStyle="1" w:styleId="SidhuvudChar">
    <w:name w:val="Sidhuvud Char"/>
    <w:link w:val="Sidhuvud"/>
    <w:rsid w:val="00AD4912"/>
    <w:rPr>
      <w:rFonts w:ascii="Times New Roman" w:hAnsi="Times New Roman"/>
      <w:sz w:val="24"/>
    </w:rPr>
  </w:style>
  <w:style w:type="character" w:customStyle="1" w:styleId="SidfotChar">
    <w:name w:val="Sidfot Char"/>
    <w:basedOn w:val="Standardstycketeckensnitt"/>
    <w:link w:val="Sidfot"/>
    <w:rsid w:val="00834FCD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2C63A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C9493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ildning.nfc@polisen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bildning.nfc@polise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lf.bergholm@msb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bias.wallentin@polisen.s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SOffice97\Mallar\Brev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CCA9-7E95-4359-BB95-26B6F173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</Template>
  <TotalTime>0</TotalTime>
  <Pages>2</Pages>
  <Words>285</Words>
  <Characters>2445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«MyndighetFöretag» «i» «Pmyndort»</vt:lpstr>
      <vt:lpstr>«MyndighetFöretag» «i» «Pmyndort»</vt:lpstr>
    </vt:vector>
  </TitlesOfParts>
  <Company>RPS</Company>
  <LinksUpToDate>false</LinksUpToDate>
  <CharactersWithSpaces>2725</CharactersWithSpaces>
  <SharedDoc>false</SharedDoc>
  <HLinks>
    <vt:vector size="36" baseType="variant">
      <vt:variant>
        <vt:i4>4391015</vt:i4>
      </vt:variant>
      <vt:variant>
        <vt:i4>15</vt:i4>
      </vt:variant>
      <vt:variant>
        <vt:i4>0</vt:i4>
      </vt:variant>
      <vt:variant>
        <vt:i4>5</vt:i4>
      </vt:variant>
      <vt:variant>
        <vt:lpwstr>mailto:ann-louise.johansson@msb.se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http://www.msb.se/revinge</vt:lpwstr>
      </vt:variant>
      <vt:variant>
        <vt:lpwstr/>
      </vt:variant>
      <vt:variant>
        <vt:i4>2359384</vt:i4>
      </vt:variant>
      <vt:variant>
        <vt:i4>9</vt:i4>
      </vt:variant>
      <vt:variant>
        <vt:i4>0</vt:i4>
      </vt:variant>
      <vt:variant>
        <vt:i4>5</vt:i4>
      </vt:variant>
      <vt:variant>
        <vt:lpwstr>mailto:caroline.magnusson@polisen.se</vt:lpwstr>
      </vt:variant>
      <vt:variant>
        <vt:lpwstr/>
      </vt:variant>
      <vt:variant>
        <vt:i4>5832745</vt:i4>
      </vt:variant>
      <vt:variant>
        <vt:i4>6</vt:i4>
      </vt:variant>
      <vt:variant>
        <vt:i4>0</vt:i4>
      </vt:variant>
      <vt:variant>
        <vt:i4>5</vt:i4>
      </vt:variant>
      <vt:variant>
        <vt:lpwstr>mailto:tobias.wallentin@polisen.se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http://www.ostgotatrafiken.se/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mailto:receptionen.revinge@msb.se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«MyndighetFöretag» «i» «Pmyndort»</dc:title>
  <dc:creator>Lindberg_Susanne</dc:creator>
  <cp:lastModifiedBy>Bergholm Ulf</cp:lastModifiedBy>
  <cp:revision>2</cp:revision>
  <cp:lastPrinted>2022-11-11T12:12:00Z</cp:lastPrinted>
  <dcterms:created xsi:type="dcterms:W3CDTF">2024-06-20T09:28:00Z</dcterms:created>
  <dcterms:modified xsi:type="dcterms:W3CDTF">2024-06-20T09:28:00Z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