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42" w:rightFromText="142" w:vertAnchor="page" w:horzAnchor="page" w:tblpX="1871" w:tblpY="709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26"/>
        <w:gridCol w:w="2053"/>
        <w:gridCol w:w="1701"/>
        <w:gridCol w:w="1276"/>
      </w:tblGrid>
      <w:tr w:rsidR="00C9634C" w:rsidTr="008B5E99">
        <w:tc>
          <w:tcPr>
            <w:tcW w:w="4326" w:type="dxa"/>
            <w:vMerge w:val="restart"/>
          </w:tcPr>
          <w:p w:rsidR="000C47D1" w:rsidRDefault="000C47D1" w:rsidP="008B5E99"/>
        </w:tc>
        <w:tc>
          <w:tcPr>
            <w:tcW w:w="2053" w:type="dxa"/>
          </w:tcPr>
          <w:p w:rsidR="000C47D1" w:rsidRDefault="000C47D1" w:rsidP="008B5E99">
            <w:pPr>
              <w:pStyle w:val="Sidrubrik"/>
            </w:pPr>
          </w:p>
        </w:tc>
        <w:tc>
          <w:tcPr>
            <w:tcW w:w="1701" w:type="dxa"/>
          </w:tcPr>
          <w:p w:rsidR="000C47D1" w:rsidRDefault="000C47D1" w:rsidP="008B5E99">
            <w:pPr>
              <w:pStyle w:val="rendenr"/>
            </w:pPr>
          </w:p>
        </w:tc>
        <w:tc>
          <w:tcPr>
            <w:tcW w:w="1276" w:type="dxa"/>
          </w:tcPr>
          <w:p w:rsidR="000C47D1" w:rsidRDefault="000C47D1" w:rsidP="008B5E99">
            <w:pPr>
              <w:pStyle w:val="Sidnr"/>
            </w:pPr>
          </w:p>
        </w:tc>
      </w:tr>
      <w:tr w:rsidR="00AC0A62" w:rsidTr="008B5E99">
        <w:trPr>
          <w:trHeight w:val="662"/>
        </w:trPr>
        <w:tc>
          <w:tcPr>
            <w:tcW w:w="4326" w:type="dxa"/>
            <w:vMerge/>
          </w:tcPr>
          <w:p w:rsidR="00AC0A62" w:rsidRDefault="00AC0A62" w:rsidP="008B5E99"/>
        </w:tc>
        <w:tc>
          <w:tcPr>
            <w:tcW w:w="2053" w:type="dxa"/>
          </w:tcPr>
          <w:p w:rsidR="00AC0A62" w:rsidRDefault="00AC0A62" w:rsidP="008B5E99">
            <w:pPr>
              <w:pStyle w:val="Date"/>
            </w:pPr>
          </w:p>
        </w:tc>
        <w:tc>
          <w:tcPr>
            <w:tcW w:w="1701" w:type="dxa"/>
          </w:tcPr>
          <w:p w:rsidR="00AC0A62" w:rsidRDefault="00AC0A62" w:rsidP="008B5E99">
            <w:pPr>
              <w:pStyle w:val="Header"/>
            </w:pPr>
          </w:p>
        </w:tc>
        <w:tc>
          <w:tcPr>
            <w:tcW w:w="1276" w:type="dxa"/>
          </w:tcPr>
          <w:p w:rsidR="00AC0A62" w:rsidRDefault="00AC0A62" w:rsidP="008B5E99">
            <w:pPr>
              <w:pStyle w:val="Header"/>
            </w:pPr>
          </w:p>
        </w:tc>
      </w:tr>
    </w:tbl>
    <w:p w:rsidR="000B03BF" w:rsidRDefault="000B03BF" w:rsidP="00862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4265"/>
      </w:tblGrid>
      <w:tr w:rsidR="000B03BF" w:rsidRPr="00712211" w:rsidTr="000B03BF">
        <w:trPr>
          <w:trHeight w:val="656"/>
        </w:trPr>
        <w:tc>
          <w:tcPr>
            <w:tcW w:w="8074" w:type="dxa"/>
            <w:gridSpan w:val="2"/>
            <w:shd w:val="clear" w:color="auto" w:fill="CC0000" w:themeFill="accent1"/>
          </w:tcPr>
          <w:p w:rsidR="000B03BF" w:rsidRPr="00E635DF" w:rsidRDefault="000B03BF" w:rsidP="00612F1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35DF">
              <w:rPr>
                <w:b/>
                <w:color w:val="FFFFFF" w:themeColor="background1"/>
                <w:sz w:val="28"/>
                <w:szCs w:val="28"/>
              </w:rPr>
              <w:t>Samlad lägesbild</w:t>
            </w:r>
          </w:p>
        </w:tc>
      </w:tr>
      <w:tr w:rsidR="000B03BF" w:rsidRPr="00712211" w:rsidTr="000B03BF">
        <w:tc>
          <w:tcPr>
            <w:tcW w:w="3809" w:type="dxa"/>
          </w:tcPr>
          <w:p w:rsidR="000B03BF" w:rsidRPr="00BC7DEB" w:rsidRDefault="000B03BF" w:rsidP="00612F10">
            <w:pPr>
              <w:rPr>
                <w:b/>
                <w:szCs w:val="21"/>
              </w:rPr>
            </w:pPr>
            <w:r w:rsidRPr="00BC7DEB">
              <w:rPr>
                <w:b/>
                <w:szCs w:val="21"/>
              </w:rPr>
              <w:t>Fakta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szCs w:val="21"/>
              </w:rPr>
              <w:t>Händelsen och konstaterade konsekvenser</w:t>
            </w:r>
          </w:p>
          <w:p w:rsidR="000B03BF" w:rsidRPr="00BC7DEB" w:rsidRDefault="000B03BF" w:rsidP="00612F10">
            <w:pPr>
              <w:spacing w:line="240" w:lineRule="auto"/>
              <w:rPr>
                <w:szCs w:val="21"/>
              </w:rPr>
            </w:pPr>
          </w:p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szCs w:val="21"/>
              </w:rPr>
              <w:t>Resurssituation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</w:tc>
        <w:tc>
          <w:tcPr>
            <w:tcW w:w="4265" w:type="dxa"/>
          </w:tcPr>
          <w:p w:rsidR="000B03BF" w:rsidRPr="00BC7DEB" w:rsidRDefault="000B03BF" w:rsidP="00612F10">
            <w:pPr>
              <w:rPr>
                <w:b/>
                <w:szCs w:val="21"/>
              </w:rPr>
            </w:pPr>
            <w:r w:rsidRPr="00BC7DEB">
              <w:rPr>
                <w:b/>
                <w:szCs w:val="21"/>
              </w:rPr>
              <w:t>Antaganden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szCs w:val="21"/>
              </w:rPr>
              <w:t>Händelsen och troliga konsekvenser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szCs w:val="21"/>
              </w:rPr>
              <w:t>Resursbehov framåt</w:t>
            </w:r>
          </w:p>
        </w:tc>
      </w:tr>
      <w:tr w:rsidR="000B03BF" w:rsidRPr="00712211" w:rsidTr="000B03BF">
        <w:trPr>
          <w:trHeight w:val="925"/>
        </w:trPr>
        <w:tc>
          <w:tcPr>
            <w:tcW w:w="8074" w:type="dxa"/>
            <w:gridSpan w:val="2"/>
          </w:tcPr>
          <w:p w:rsidR="000B03BF" w:rsidRPr="00BC7DEB" w:rsidRDefault="000B03BF" w:rsidP="00612F10">
            <w:pPr>
              <w:rPr>
                <w:b/>
                <w:szCs w:val="21"/>
              </w:rPr>
            </w:pPr>
            <w:r w:rsidRPr="00BC7DEB">
              <w:rPr>
                <w:b/>
                <w:szCs w:val="21"/>
              </w:rPr>
              <w:t>Ansvariga aktörer och behov av samverkan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</w:tc>
      </w:tr>
      <w:tr w:rsidR="000B03BF" w:rsidRPr="00712211" w:rsidTr="000B03BF">
        <w:trPr>
          <w:trHeight w:val="839"/>
        </w:trPr>
        <w:tc>
          <w:tcPr>
            <w:tcW w:w="8074" w:type="dxa"/>
            <w:gridSpan w:val="2"/>
          </w:tcPr>
          <w:p w:rsidR="000B03BF" w:rsidRPr="00BC7DEB" w:rsidRDefault="000B03BF" w:rsidP="00612F10">
            <w:pPr>
              <w:rPr>
                <w:b/>
                <w:szCs w:val="21"/>
              </w:rPr>
            </w:pPr>
            <w:r w:rsidRPr="00BC7DEB">
              <w:rPr>
                <w:b/>
                <w:szCs w:val="21"/>
              </w:rPr>
              <w:t>Målgrupper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</w:tc>
      </w:tr>
      <w:tr w:rsidR="000B03BF" w:rsidRPr="00712211" w:rsidTr="000B03BF">
        <w:trPr>
          <w:trHeight w:val="1276"/>
        </w:trPr>
        <w:tc>
          <w:tcPr>
            <w:tcW w:w="8074" w:type="dxa"/>
            <w:gridSpan w:val="2"/>
          </w:tcPr>
          <w:p w:rsidR="000B03BF" w:rsidRPr="00BC7DEB" w:rsidRDefault="000B03BF" w:rsidP="00612F10">
            <w:pPr>
              <w:rPr>
                <w:b/>
                <w:szCs w:val="21"/>
              </w:rPr>
            </w:pPr>
            <w:r w:rsidRPr="00BC7DEB">
              <w:rPr>
                <w:b/>
                <w:szCs w:val="21"/>
              </w:rPr>
              <w:t>Åtgärder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szCs w:val="21"/>
              </w:rPr>
              <w:t xml:space="preserve">Genomförda                   </w:t>
            </w:r>
            <w:r>
              <w:rPr>
                <w:szCs w:val="21"/>
              </w:rPr>
              <w:t xml:space="preserve">                              </w:t>
            </w:r>
            <w:r w:rsidRPr="00BC7DEB">
              <w:rPr>
                <w:szCs w:val="21"/>
              </w:rPr>
              <w:t xml:space="preserve">                        Planerade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</w:tc>
      </w:tr>
      <w:tr w:rsidR="000B03BF" w:rsidRPr="00712211" w:rsidTr="000B03BF">
        <w:trPr>
          <w:trHeight w:val="982"/>
        </w:trPr>
        <w:tc>
          <w:tcPr>
            <w:tcW w:w="8074" w:type="dxa"/>
            <w:gridSpan w:val="2"/>
          </w:tcPr>
          <w:p w:rsidR="000B03BF" w:rsidRPr="00BC7DEB" w:rsidRDefault="000B03BF" w:rsidP="00612F10">
            <w:pPr>
              <w:rPr>
                <w:szCs w:val="21"/>
              </w:rPr>
            </w:pPr>
            <w:r w:rsidRPr="00BC7DEB">
              <w:rPr>
                <w:b/>
                <w:szCs w:val="21"/>
              </w:rPr>
              <w:t>Prioriterade behov</w:t>
            </w:r>
            <w:r w:rsidRPr="00BC7DEB">
              <w:rPr>
                <w:szCs w:val="21"/>
              </w:rPr>
              <w:t xml:space="preserve"> (nu och framåt)</w:t>
            </w:r>
          </w:p>
          <w:p w:rsidR="000B03BF" w:rsidRPr="00BC7DEB" w:rsidRDefault="000B03BF" w:rsidP="00612F10">
            <w:pPr>
              <w:rPr>
                <w:szCs w:val="21"/>
              </w:rPr>
            </w:pPr>
          </w:p>
        </w:tc>
      </w:tr>
    </w:tbl>
    <w:p w:rsidR="00A302D5" w:rsidRPr="000B03BF" w:rsidRDefault="00A302D5" w:rsidP="000B03BF"/>
    <w:sectPr w:rsidR="00A302D5" w:rsidRPr="000B03BF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AE" w:rsidRDefault="00A269AE" w:rsidP="00EB6EDC">
      <w:pPr>
        <w:spacing w:after="0" w:line="240" w:lineRule="auto"/>
      </w:pPr>
      <w:r>
        <w:separator/>
      </w:r>
    </w:p>
  </w:endnote>
  <w:endnote w:type="continuationSeparator" w:id="0">
    <w:p w:rsidR="00A269AE" w:rsidRDefault="00A269AE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E" w:rsidRDefault="00A2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Footer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Fax: 010-240 56 00</w:t>
          </w:r>
        </w:p>
      </w:tc>
      <w:tc>
        <w:tcPr>
          <w:tcW w:w="2162" w:type="dxa"/>
        </w:tcPr>
        <w:p w:rsidR="00D806B4" w:rsidRDefault="000B03BF" w:rsidP="00D806B4">
          <w:pPr>
            <w:pStyle w:val="Footer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</w:p>
      </w:tc>
    </w:tr>
  </w:tbl>
  <w:p w:rsidR="00423767" w:rsidRPr="00D806B4" w:rsidRDefault="00423767" w:rsidP="00D806B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  <w:bookmarkStart w:id="1" w:name="_Hlk536716221"/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Footer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Footer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Footer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Footer"/>
          </w:pPr>
          <w:r>
            <w:t>Fax: 010-240 56 00</w:t>
          </w:r>
        </w:p>
      </w:tc>
      <w:tc>
        <w:tcPr>
          <w:tcW w:w="2162" w:type="dxa"/>
        </w:tcPr>
        <w:p w:rsidR="00D806B4" w:rsidRDefault="000B03BF" w:rsidP="00D806B4">
          <w:pPr>
            <w:pStyle w:val="Footer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Footer"/>
          </w:pPr>
        </w:p>
      </w:tc>
    </w:tr>
    <w:bookmarkEnd w:id="1"/>
  </w:tbl>
  <w:p w:rsidR="0055557D" w:rsidRPr="00D806B4" w:rsidRDefault="0055557D" w:rsidP="00D806B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AE" w:rsidRDefault="00A269AE" w:rsidP="00EB6EDC">
      <w:pPr>
        <w:spacing w:after="0" w:line="240" w:lineRule="auto"/>
      </w:pPr>
      <w:r>
        <w:separator/>
      </w:r>
    </w:p>
  </w:footnote>
  <w:footnote w:type="continuationSeparator" w:id="0">
    <w:p w:rsidR="00A269AE" w:rsidRDefault="00A269AE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AE" w:rsidRDefault="00A2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leGridLigh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A269AE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Header"/>
      <w:spacing w:after="40"/>
    </w:pPr>
  </w:p>
  <w:p w:rsidR="0055557D" w:rsidRDefault="008B5E99" w:rsidP="008B5E99">
    <w:pPr>
      <w:pStyle w:val="Header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B03BF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B03BF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E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B03BF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F1143"/>
    <w:rsid w:val="002244FF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BFC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F37D7"/>
    <w:rsid w:val="0083005E"/>
    <w:rsid w:val="00862843"/>
    <w:rsid w:val="008722F8"/>
    <w:rsid w:val="008B5540"/>
    <w:rsid w:val="008B5E08"/>
    <w:rsid w:val="008B5E99"/>
    <w:rsid w:val="008E03F5"/>
    <w:rsid w:val="008E6877"/>
    <w:rsid w:val="009067DE"/>
    <w:rsid w:val="00927C00"/>
    <w:rsid w:val="009C5275"/>
    <w:rsid w:val="00A269AE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B14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0C155"/>
  <w15:chartTrackingRefBased/>
  <w15:docId w15:val="{D9096530-6662-48AC-A1EE-270CC41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FC"/>
  </w:style>
  <w:style w:type="paragraph" w:styleId="Heading1">
    <w:name w:val="heading 1"/>
    <w:next w:val="Normal"/>
    <w:link w:val="Heading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leGrid">
    <w:name w:val="Table Grid"/>
    <w:basedOn w:val="TableNorma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ListBullet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ListBullet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ListBullet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ListNumber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e"/>
    <w:next w:val="Normal"/>
    <w:semiHidden/>
    <w:rsid w:val="00EB6EDC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C5479C"/>
    <w:rPr>
      <w:rFonts w:asciiTheme="majorHAnsi" w:hAnsiTheme="majorHAnsi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e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e"/>
    <w:next w:val="Normal"/>
    <w:semiHidden/>
    <w:rsid w:val="00C5479C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479C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Footer"/>
    <w:next w:val="Footer"/>
    <w:semiHidden/>
    <w:rsid w:val="00C5479C"/>
    <w:rPr>
      <w:b/>
    </w:rPr>
  </w:style>
  <w:style w:type="paragraph" w:customStyle="1" w:styleId="Sidnr">
    <w:name w:val="Sidnr"/>
    <w:basedOn w:val="Footer"/>
    <w:semiHidden/>
    <w:rsid w:val="00C5479C"/>
    <w:pPr>
      <w:ind w:left="360" w:hanging="36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195E7A"/>
    <w:rPr>
      <w:color w:val="808080"/>
    </w:rPr>
  </w:style>
  <w:style w:type="table" w:styleId="TableGridLight">
    <w:name w:val="Grid Table Light"/>
    <w:basedOn w:val="TableNorma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Heading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EnvelopeReturn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EnvelopeAddress">
    <w:name w:val="envelope address"/>
    <w:basedOn w:val="EnvelopeReturn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ink">
    <w:name w:val="Hyperlink"/>
    <w:basedOn w:val="DefaultParagraphFon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PM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F4C-ADC0-434E-8AB8-A0BAFE2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MSB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Gert</dc:creator>
  <cp:keywords/>
  <dc:description/>
  <cp:lastModifiedBy>Robin Von Euler</cp:lastModifiedBy>
  <cp:revision>2</cp:revision>
  <cp:lastPrinted>2019-01-03T09:58:00Z</cp:lastPrinted>
  <dcterms:created xsi:type="dcterms:W3CDTF">2019-05-24T13:03:00Z</dcterms:created>
  <dcterms:modified xsi:type="dcterms:W3CDTF">2019-05-24T13:03:00Z</dcterms:modified>
</cp:coreProperties>
</file>