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779"/>
        <w:gridCol w:w="2730"/>
      </w:tblGrid>
      <w:tr w:rsidR="00893904" w:rsidTr="006E674C">
        <w:tc>
          <w:tcPr>
            <w:tcW w:w="5032" w:type="dxa"/>
          </w:tcPr>
          <w:p w:rsidR="00893904" w:rsidRDefault="00FB057D" w:rsidP="007A3ACD">
            <w:bookmarkStart w:id="0" w:name="_GoBack" w:colFirst="0" w:colLast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E255C18" wp14:editId="2A4B0718">
                  <wp:simplePos x="0" y="0"/>
                  <wp:positionH relativeFrom="column">
                    <wp:posOffset>-365125</wp:posOffset>
                  </wp:positionH>
                  <wp:positionV relativeFrom="page">
                    <wp:posOffset>-61595</wp:posOffset>
                  </wp:positionV>
                  <wp:extent cx="2531110" cy="724535"/>
                  <wp:effectExtent l="0" t="0" r="2540" b="0"/>
                  <wp:wrapNone/>
                  <wp:docPr id="3" name="Bild 3" descr="MSB_logotyp_svart_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SB_logotyp_svart_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9" w:type="dxa"/>
            <w:gridSpan w:val="2"/>
          </w:tcPr>
          <w:p w:rsidR="00893904" w:rsidRPr="006D04AF" w:rsidRDefault="00D644C9" w:rsidP="00453B67">
            <w:pPr>
              <w:pStyle w:val="Dokumentnamn"/>
            </w:pPr>
            <w:r>
              <w:t>Tidrapport för timavlönad</w:t>
            </w:r>
          </w:p>
          <w:p w:rsidR="00893904" w:rsidRDefault="00893904">
            <w:pPr>
              <w:rPr>
                <w:sz w:val="16"/>
              </w:rPr>
            </w:pPr>
          </w:p>
        </w:tc>
      </w:tr>
      <w:tr w:rsidR="00FA2F38" w:rsidTr="00FA2F38">
        <w:trPr>
          <w:trHeight w:hRule="exact" w:val="480"/>
        </w:trPr>
        <w:tc>
          <w:tcPr>
            <w:tcW w:w="5032" w:type="dxa"/>
          </w:tcPr>
          <w:p w:rsidR="00FA2F38" w:rsidRDefault="00FA2F38"/>
        </w:tc>
        <w:tc>
          <w:tcPr>
            <w:tcW w:w="2779" w:type="dxa"/>
          </w:tcPr>
          <w:p w:rsidR="00FA2F38" w:rsidRDefault="00FA2F38" w:rsidP="00453B67">
            <w:pPr>
              <w:pStyle w:val="Ledtext"/>
            </w:pPr>
            <w:r>
              <w:t>Avser år och månad</w:t>
            </w:r>
          </w:p>
          <w:p w:rsidR="00FA2F38" w:rsidRPr="00FA2F38" w:rsidRDefault="00FA2F38" w:rsidP="00FA2F38">
            <w:r w:rsidRPr="00D0248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D0248A">
              <w:instrText xml:space="preserve"> FORMTEXT </w:instrText>
            </w:r>
            <w:r w:rsidRPr="00D0248A">
              <w:fldChar w:fldCharType="separate"/>
            </w:r>
            <w:r w:rsidRPr="00D0248A">
              <w:rPr>
                <w:noProof/>
              </w:rPr>
              <w:t> </w:t>
            </w:r>
            <w:r w:rsidRPr="00D0248A">
              <w:rPr>
                <w:noProof/>
              </w:rPr>
              <w:t> </w:t>
            </w:r>
            <w:r w:rsidRPr="00D0248A">
              <w:rPr>
                <w:noProof/>
              </w:rPr>
              <w:t> </w:t>
            </w:r>
            <w:r w:rsidRPr="00D0248A">
              <w:rPr>
                <w:noProof/>
              </w:rPr>
              <w:t> </w:t>
            </w:r>
            <w:r w:rsidRPr="00D0248A">
              <w:rPr>
                <w:noProof/>
              </w:rPr>
              <w:t> </w:t>
            </w:r>
            <w:r w:rsidRPr="00D0248A">
              <w:fldChar w:fldCharType="end"/>
            </w:r>
            <w:bookmarkEnd w:id="1"/>
          </w:p>
        </w:tc>
        <w:tc>
          <w:tcPr>
            <w:tcW w:w="2730" w:type="dxa"/>
          </w:tcPr>
          <w:p w:rsidR="00FA2F38" w:rsidRDefault="00FA2F38" w:rsidP="00FA2F38">
            <w:pPr>
              <w:pStyle w:val="Ledtext"/>
            </w:pPr>
            <w:r>
              <w:t>Diarienr</w:t>
            </w:r>
          </w:p>
          <w:p w:rsidR="00FA2F38" w:rsidRPr="00D0248A" w:rsidRDefault="00FA2F38" w:rsidP="00FA2F38">
            <w:pPr>
              <w:pStyle w:val="Ledtext"/>
            </w:pPr>
            <w:r w:rsidRPr="00D0248A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8A">
              <w:rPr>
                <w:sz w:val="20"/>
              </w:rPr>
              <w:instrText xml:space="preserve"> FORMTEXT </w:instrText>
            </w:r>
            <w:r w:rsidRPr="00D0248A">
              <w:rPr>
                <w:sz w:val="20"/>
              </w:rPr>
            </w:r>
            <w:r w:rsidRPr="00D0248A">
              <w:rPr>
                <w:sz w:val="20"/>
              </w:rPr>
              <w:fldChar w:fldCharType="separate"/>
            </w:r>
            <w:r w:rsidRPr="00D0248A">
              <w:rPr>
                <w:noProof/>
                <w:sz w:val="20"/>
              </w:rPr>
              <w:t> </w:t>
            </w:r>
            <w:r w:rsidRPr="00D0248A">
              <w:rPr>
                <w:noProof/>
                <w:sz w:val="20"/>
              </w:rPr>
              <w:t> </w:t>
            </w:r>
            <w:r w:rsidRPr="00D0248A">
              <w:rPr>
                <w:noProof/>
                <w:sz w:val="20"/>
              </w:rPr>
              <w:t> </w:t>
            </w:r>
            <w:r w:rsidRPr="00D0248A">
              <w:rPr>
                <w:noProof/>
                <w:sz w:val="20"/>
              </w:rPr>
              <w:t> </w:t>
            </w:r>
            <w:r w:rsidRPr="00D0248A">
              <w:rPr>
                <w:noProof/>
                <w:sz w:val="20"/>
              </w:rPr>
              <w:t> </w:t>
            </w:r>
            <w:r w:rsidRPr="00D0248A">
              <w:rPr>
                <w:sz w:val="20"/>
              </w:rPr>
              <w:fldChar w:fldCharType="end"/>
            </w:r>
          </w:p>
        </w:tc>
      </w:tr>
    </w:tbl>
    <w:bookmarkEnd w:id="0"/>
    <w:p w:rsidR="00893904" w:rsidRDefault="006D04AF" w:rsidP="00140497">
      <w:pPr>
        <w:pStyle w:val="Rubrik2"/>
      </w:pPr>
      <w:r>
        <w:t>Personuppgifter</w:t>
      </w:r>
    </w:p>
    <w:tbl>
      <w:tblPr>
        <w:tblW w:w="10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779"/>
        <w:gridCol w:w="2772"/>
      </w:tblGrid>
      <w:tr w:rsidR="00FA2F38" w:rsidTr="00FA2F38">
        <w:trPr>
          <w:trHeight w:hRule="exact" w:val="480"/>
        </w:trPr>
        <w:tc>
          <w:tcPr>
            <w:tcW w:w="5032" w:type="dxa"/>
            <w:gridSpan w:val="2"/>
          </w:tcPr>
          <w:p w:rsidR="00FA2F38" w:rsidRDefault="00FA2F38" w:rsidP="00A52AC6">
            <w:pPr>
              <w:pStyle w:val="Ledtext"/>
            </w:pPr>
            <w:r>
              <w:t>Namn</w:t>
            </w:r>
          </w:p>
          <w:p w:rsidR="00FA2F38" w:rsidRPr="00A52AC6" w:rsidRDefault="00FA2F38" w:rsidP="00A52AC6">
            <w:pPr>
              <w:pStyle w:val="Flt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79" w:type="dxa"/>
          </w:tcPr>
          <w:p w:rsidR="00FA2F38" w:rsidRDefault="00FA2F38">
            <w:pPr>
              <w:pStyle w:val="Ledtext"/>
            </w:pPr>
            <w:r>
              <w:t>Personnummer</w:t>
            </w:r>
          </w:p>
          <w:p w:rsidR="00FA2F38" w:rsidRPr="00FA2F38" w:rsidRDefault="00FA2F38" w:rsidP="00FA2F3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dxa"/>
          </w:tcPr>
          <w:p w:rsidR="00FA2F38" w:rsidRDefault="00FA2F38" w:rsidP="00FA2F38">
            <w:pPr>
              <w:pStyle w:val="Ledtext"/>
            </w:pPr>
            <w:r>
              <w:t>Timlön</w:t>
            </w:r>
          </w:p>
          <w:p w:rsidR="00FA2F38" w:rsidRDefault="00FA2F38" w:rsidP="00A52AC6">
            <w:pPr>
              <w:pStyle w:val="Flt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A2" w:rsidTr="00A52AC6">
        <w:trPr>
          <w:trHeight w:hRule="exact" w:val="480"/>
        </w:trPr>
        <w:tc>
          <w:tcPr>
            <w:tcW w:w="2516" w:type="dxa"/>
          </w:tcPr>
          <w:p w:rsidR="007124A2" w:rsidRDefault="007124A2" w:rsidP="00A52AC6">
            <w:pPr>
              <w:pStyle w:val="Ledtext"/>
            </w:pPr>
            <w:r w:rsidRPr="00A52AC6">
              <w:t>Org</w:t>
            </w:r>
          </w:p>
          <w:p w:rsidR="007124A2" w:rsidRPr="007124A2" w:rsidRDefault="00A52AC6" w:rsidP="00A52AC6">
            <w:pPr>
              <w:pStyle w:val="Flt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</w:tcPr>
          <w:p w:rsidR="007124A2" w:rsidRDefault="007124A2" w:rsidP="007124A2">
            <w:pPr>
              <w:pStyle w:val="Ledtext"/>
            </w:pPr>
            <w:r>
              <w:t>Akt</w:t>
            </w:r>
          </w:p>
          <w:p w:rsidR="007124A2" w:rsidRPr="007124A2" w:rsidRDefault="00A52AC6" w:rsidP="00A52AC6">
            <w:pPr>
              <w:pStyle w:val="Flt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1" w:type="dxa"/>
            <w:gridSpan w:val="2"/>
          </w:tcPr>
          <w:p w:rsidR="007124A2" w:rsidRDefault="001B2744">
            <w:pPr>
              <w:pStyle w:val="Ledtext"/>
            </w:pPr>
            <w:r>
              <w:t>Önskemål om förhöjt s</w:t>
            </w:r>
            <w:r w:rsidR="007124A2">
              <w:t>katteavdrag</w:t>
            </w:r>
            <w:r>
              <w:t xml:space="preserve"> (annars 30%)</w:t>
            </w:r>
          </w:p>
          <w:p w:rsidR="007124A2" w:rsidRDefault="007124A2" w:rsidP="007124A2">
            <w:pPr>
              <w:pStyle w:val="Flttext"/>
            </w:pPr>
            <w:r w:rsidRPr="00F605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529">
              <w:instrText xml:space="preserve"> FORMTEXT </w:instrText>
            </w:r>
            <w:r w:rsidRPr="00F60529">
              <w:fldChar w:fldCharType="separate"/>
            </w:r>
            <w:r w:rsidRPr="00F60529">
              <w:rPr>
                <w:noProof/>
              </w:rPr>
              <w:t> </w:t>
            </w:r>
            <w:r w:rsidRPr="00F60529">
              <w:rPr>
                <w:noProof/>
              </w:rPr>
              <w:t> </w:t>
            </w:r>
            <w:r w:rsidRPr="00F60529">
              <w:rPr>
                <w:noProof/>
              </w:rPr>
              <w:t> </w:t>
            </w:r>
            <w:r w:rsidRPr="00F60529">
              <w:rPr>
                <w:noProof/>
              </w:rPr>
              <w:t> </w:t>
            </w:r>
            <w:r w:rsidRPr="00F60529">
              <w:rPr>
                <w:noProof/>
              </w:rPr>
              <w:t> </w:t>
            </w:r>
            <w:r w:rsidRPr="00F60529">
              <w:fldChar w:fldCharType="end"/>
            </w:r>
            <w:r>
              <w:t xml:space="preserve"> %</w:t>
            </w:r>
          </w:p>
        </w:tc>
      </w:tr>
    </w:tbl>
    <w:p w:rsidR="00893904" w:rsidRDefault="00D644C9" w:rsidP="00140497">
      <w:pPr>
        <w:pStyle w:val="Rubrik2"/>
      </w:pPr>
      <w:r>
        <w:t>Arbetad tid samt ev. sjukfrånv</w:t>
      </w:r>
      <w:r w:rsidR="000A3080">
        <w:t>a</w:t>
      </w:r>
      <w:r>
        <w:t>ro, OB-ersättning och övertid</w:t>
      </w:r>
    </w:p>
    <w:tbl>
      <w:tblPr>
        <w:tblStyle w:val="Tabellrutnt"/>
        <w:tblW w:w="1063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10"/>
        <w:gridCol w:w="868"/>
        <w:gridCol w:w="868"/>
        <w:gridCol w:w="882"/>
        <w:gridCol w:w="882"/>
        <w:gridCol w:w="874"/>
        <w:gridCol w:w="1183"/>
        <w:gridCol w:w="1596"/>
        <w:gridCol w:w="1176"/>
        <w:gridCol w:w="1596"/>
      </w:tblGrid>
      <w:tr w:rsidR="00A52AC6" w:rsidTr="007A3ACD">
        <w:trPr>
          <w:trHeight w:val="234"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</w:tcPr>
          <w:p w:rsidR="00F60529" w:rsidRPr="007A3ACD" w:rsidRDefault="00F60529" w:rsidP="007A3ACD">
            <w:pPr>
              <w:pStyle w:val="Rubrikitabell"/>
            </w:pPr>
            <w:r w:rsidRPr="007A3ACD">
              <w:t>Dag i månaden</w:t>
            </w:r>
          </w:p>
        </w:tc>
        <w:tc>
          <w:tcPr>
            <w:tcW w:w="1736" w:type="dxa"/>
            <w:gridSpan w:val="2"/>
            <w:tcMar>
              <w:left w:w="57" w:type="dxa"/>
              <w:right w:w="57" w:type="dxa"/>
            </w:tcMar>
          </w:tcPr>
          <w:p w:rsidR="00F60529" w:rsidRPr="00F60529" w:rsidRDefault="007124A2" w:rsidP="007124A2">
            <w:pPr>
              <w:pStyle w:val="Rubrikitabell"/>
            </w:pPr>
            <w:r>
              <w:t xml:space="preserve">Arbetad </w:t>
            </w:r>
            <w:r w:rsidR="00F60529" w:rsidRPr="00F60529">
              <w:t>tid</w:t>
            </w:r>
          </w:p>
        </w:tc>
        <w:tc>
          <w:tcPr>
            <w:tcW w:w="882" w:type="dxa"/>
            <w:vMerge w:val="restart"/>
            <w:tcMar>
              <w:left w:w="57" w:type="dxa"/>
              <w:right w:w="57" w:type="dxa"/>
            </w:tcMar>
          </w:tcPr>
          <w:p w:rsidR="00F60529" w:rsidRPr="00F60529" w:rsidRDefault="00F60529" w:rsidP="007124A2">
            <w:pPr>
              <w:pStyle w:val="Rubrikitabell"/>
            </w:pPr>
            <w:r w:rsidRPr="00F60529">
              <w:t xml:space="preserve">Rast </w:t>
            </w:r>
            <w:r w:rsidR="007124A2">
              <w:t>(timmar)</w:t>
            </w:r>
          </w:p>
        </w:tc>
        <w:tc>
          <w:tcPr>
            <w:tcW w:w="882" w:type="dxa"/>
            <w:vMerge w:val="restart"/>
            <w:tcMar>
              <w:left w:w="57" w:type="dxa"/>
              <w:right w:w="57" w:type="dxa"/>
            </w:tcMar>
          </w:tcPr>
          <w:p w:rsidR="00F60529" w:rsidRPr="00F60529" w:rsidRDefault="00A52AC6" w:rsidP="00A52AC6">
            <w:pPr>
              <w:pStyle w:val="Rubrikitabell"/>
            </w:pPr>
            <w:r>
              <w:t>Arbetad tid (</w:t>
            </w:r>
            <w:r w:rsidR="00F60529" w:rsidRPr="00F60529">
              <w:t>timmar</w:t>
            </w:r>
            <w:r>
              <w:t>)</w:t>
            </w:r>
          </w:p>
        </w:tc>
        <w:tc>
          <w:tcPr>
            <w:tcW w:w="874" w:type="dxa"/>
            <w:vMerge w:val="restart"/>
            <w:tcMar>
              <w:left w:w="57" w:type="dxa"/>
              <w:right w:w="57" w:type="dxa"/>
            </w:tcMar>
          </w:tcPr>
          <w:p w:rsidR="00F60529" w:rsidRPr="00F60529" w:rsidRDefault="00F60529" w:rsidP="00A52AC6">
            <w:pPr>
              <w:pStyle w:val="Rubrikitabell"/>
            </w:pPr>
            <w:r w:rsidRPr="00F60529">
              <w:t xml:space="preserve">Sjuk </w:t>
            </w:r>
            <w:r w:rsidR="00A52AC6">
              <w:t>(</w:t>
            </w:r>
            <w:r w:rsidRPr="00F60529">
              <w:t>timmar</w:t>
            </w:r>
            <w:r w:rsidR="00A52AC6">
              <w:t>)</w:t>
            </w:r>
          </w:p>
        </w:tc>
        <w:tc>
          <w:tcPr>
            <w:tcW w:w="2779" w:type="dxa"/>
            <w:gridSpan w:val="2"/>
            <w:tcMar>
              <w:left w:w="57" w:type="dxa"/>
              <w:right w:w="57" w:type="dxa"/>
            </w:tcMar>
          </w:tcPr>
          <w:p w:rsidR="00F60529" w:rsidRPr="00F60529" w:rsidRDefault="00F60529" w:rsidP="007124A2">
            <w:pPr>
              <w:pStyle w:val="Rubrikitabell"/>
            </w:pPr>
            <w:r w:rsidRPr="00F60529">
              <w:t>OB-tillägg</w:t>
            </w:r>
          </w:p>
        </w:tc>
        <w:tc>
          <w:tcPr>
            <w:tcW w:w="2772" w:type="dxa"/>
            <w:gridSpan w:val="2"/>
            <w:tcMar>
              <w:left w:w="57" w:type="dxa"/>
              <w:right w:w="57" w:type="dxa"/>
            </w:tcMar>
          </w:tcPr>
          <w:p w:rsidR="00F60529" w:rsidRPr="00F60529" w:rsidRDefault="007124A2" w:rsidP="007124A2">
            <w:pPr>
              <w:pStyle w:val="Rubrikitabell"/>
            </w:pPr>
            <w:r>
              <w:t>Beordrad ö</w:t>
            </w:r>
            <w:r w:rsidR="00F60529" w:rsidRPr="00F60529">
              <w:t>vertid</w:t>
            </w:r>
          </w:p>
        </w:tc>
      </w:tr>
      <w:tr w:rsidR="007A3ACD" w:rsidTr="007A3ACD">
        <w:trPr>
          <w:trHeight w:val="275"/>
        </w:trPr>
        <w:tc>
          <w:tcPr>
            <w:tcW w:w="710" w:type="dxa"/>
            <w:vMerge/>
            <w:tcMar>
              <w:left w:w="57" w:type="dxa"/>
              <w:right w:w="57" w:type="dxa"/>
            </w:tcMar>
          </w:tcPr>
          <w:p w:rsidR="00F60529" w:rsidRPr="00F966AC" w:rsidRDefault="00F60529" w:rsidP="007124A2">
            <w:pPr>
              <w:pStyle w:val="Rubrikitabell"/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60529" w:rsidRPr="00F966AC" w:rsidRDefault="00F60529" w:rsidP="007124A2">
            <w:pPr>
              <w:pStyle w:val="Rubrikitabell"/>
            </w:pPr>
            <w:r w:rsidRPr="00F966AC">
              <w:t>från kl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60529" w:rsidRPr="00F966AC" w:rsidRDefault="00F60529" w:rsidP="007124A2">
            <w:pPr>
              <w:pStyle w:val="Rubrikitabell"/>
            </w:pPr>
            <w:r w:rsidRPr="00F966AC">
              <w:t>till kl</w:t>
            </w:r>
          </w:p>
        </w:tc>
        <w:tc>
          <w:tcPr>
            <w:tcW w:w="882" w:type="dxa"/>
            <w:vMerge/>
            <w:tcMar>
              <w:left w:w="57" w:type="dxa"/>
              <w:right w:w="57" w:type="dxa"/>
            </w:tcMar>
          </w:tcPr>
          <w:p w:rsidR="00F60529" w:rsidRPr="00F966AC" w:rsidRDefault="00F60529" w:rsidP="007124A2">
            <w:pPr>
              <w:pStyle w:val="Rubrikitabell"/>
            </w:pPr>
          </w:p>
        </w:tc>
        <w:tc>
          <w:tcPr>
            <w:tcW w:w="882" w:type="dxa"/>
            <w:vMerge/>
            <w:tcMar>
              <w:left w:w="57" w:type="dxa"/>
              <w:right w:w="57" w:type="dxa"/>
            </w:tcMar>
          </w:tcPr>
          <w:p w:rsidR="00F60529" w:rsidRPr="00F966AC" w:rsidRDefault="00F60529" w:rsidP="007124A2">
            <w:pPr>
              <w:pStyle w:val="Rubrikitabell"/>
            </w:pPr>
          </w:p>
        </w:tc>
        <w:tc>
          <w:tcPr>
            <w:tcW w:w="874" w:type="dxa"/>
            <w:vMerge/>
            <w:tcMar>
              <w:left w:w="57" w:type="dxa"/>
              <w:right w:w="57" w:type="dxa"/>
            </w:tcMar>
          </w:tcPr>
          <w:p w:rsidR="00F60529" w:rsidRDefault="00F60529" w:rsidP="007124A2">
            <w:pPr>
              <w:pStyle w:val="Rubrikitabell"/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</w:tcPr>
          <w:p w:rsidR="00F60529" w:rsidRPr="007124A2" w:rsidRDefault="00F60529" w:rsidP="00A52AC6">
            <w:pPr>
              <w:pStyle w:val="Rubrikitabell"/>
            </w:pPr>
            <w:r w:rsidRPr="007124A2">
              <w:t xml:space="preserve">Enkel </w:t>
            </w:r>
            <w:r w:rsidR="00A52AC6">
              <w:t>(timmar)</w:t>
            </w:r>
          </w:p>
        </w:tc>
        <w:tc>
          <w:tcPr>
            <w:tcW w:w="1596" w:type="dxa"/>
            <w:tcMar>
              <w:left w:w="57" w:type="dxa"/>
              <w:right w:w="57" w:type="dxa"/>
            </w:tcMar>
          </w:tcPr>
          <w:p w:rsidR="00F60529" w:rsidRPr="007124A2" w:rsidRDefault="00F60529" w:rsidP="00A52AC6">
            <w:pPr>
              <w:pStyle w:val="Rubrikitabell"/>
            </w:pPr>
            <w:r w:rsidRPr="007124A2">
              <w:t xml:space="preserve">Kvalificerad </w:t>
            </w:r>
            <w:r w:rsidR="00A52AC6">
              <w:t>(</w:t>
            </w:r>
            <w:r w:rsidRPr="007124A2">
              <w:t>timmar</w:t>
            </w:r>
            <w:r w:rsidR="00A52AC6">
              <w:t>)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F60529" w:rsidRDefault="00F60529" w:rsidP="00A52AC6">
            <w:pPr>
              <w:pStyle w:val="Rubrikitabell"/>
            </w:pPr>
            <w:r w:rsidRPr="00207A21">
              <w:t xml:space="preserve">Enkel </w:t>
            </w:r>
            <w:r w:rsidR="00A52AC6">
              <w:t>(</w:t>
            </w:r>
            <w:r w:rsidRPr="00207A21">
              <w:t>timmar</w:t>
            </w:r>
            <w:r w:rsidR="00A52AC6">
              <w:t>)</w:t>
            </w:r>
          </w:p>
        </w:tc>
        <w:tc>
          <w:tcPr>
            <w:tcW w:w="1596" w:type="dxa"/>
            <w:tcMar>
              <w:left w:w="57" w:type="dxa"/>
              <w:right w:w="57" w:type="dxa"/>
            </w:tcMar>
          </w:tcPr>
          <w:p w:rsidR="00F60529" w:rsidRDefault="00F60529" w:rsidP="00A52AC6">
            <w:pPr>
              <w:pStyle w:val="Rubrikitabell"/>
            </w:pPr>
            <w:r w:rsidRPr="00207A21">
              <w:t xml:space="preserve">Kvalificerad </w:t>
            </w:r>
            <w:r w:rsidR="00A52AC6">
              <w:t>(</w:t>
            </w:r>
            <w:r w:rsidRPr="00207A21">
              <w:t>timmar</w:t>
            </w:r>
            <w:r w:rsidR="00A52AC6">
              <w:t>)</w:t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3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4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5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6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7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8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9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10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11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12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13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14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15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16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17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18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19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20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21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22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23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24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25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26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27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28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29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30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9E608A" w:rsidRDefault="007A3ACD" w:rsidP="00A52AC6">
            <w:pPr>
              <w:pStyle w:val="Rubrikitabell"/>
              <w:jc w:val="right"/>
            </w:pPr>
            <w:r>
              <w:t>31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  <w:tr w:rsidR="007A3ACD" w:rsidTr="007A3ACD">
        <w:trPr>
          <w:trHeight w:val="271"/>
        </w:trPr>
        <w:tc>
          <w:tcPr>
            <w:tcW w:w="710" w:type="dxa"/>
            <w:vAlign w:val="center"/>
          </w:tcPr>
          <w:p w:rsidR="007A3ACD" w:rsidRPr="00F60529" w:rsidRDefault="007A3ACD" w:rsidP="00A52AC6">
            <w:pPr>
              <w:pStyle w:val="Rubrikitabell"/>
              <w:jc w:val="right"/>
            </w:pPr>
            <w:r>
              <w:t>Totalt</w:t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68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82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874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83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17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  <w:tc>
          <w:tcPr>
            <w:tcW w:w="1596" w:type="dxa"/>
          </w:tcPr>
          <w:p w:rsidR="007A3ACD" w:rsidRDefault="007A3ACD">
            <w:r w:rsidRPr="002143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43E4">
              <w:instrText xml:space="preserve"> FORMTEXT </w:instrText>
            </w:r>
            <w:r w:rsidRPr="002143E4">
              <w:fldChar w:fldCharType="separate"/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rPr>
                <w:noProof/>
              </w:rPr>
              <w:t> </w:t>
            </w:r>
            <w:r w:rsidRPr="002143E4">
              <w:fldChar w:fldCharType="end"/>
            </w:r>
          </w:p>
        </w:tc>
      </w:tr>
    </w:tbl>
    <w:p w:rsidR="00F966AC" w:rsidRDefault="00140497" w:rsidP="00E26B20">
      <w:pPr>
        <w:pStyle w:val="Rubrik2"/>
      </w:pPr>
      <w:r>
        <w:t>Underskrift av arbetstagare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20"/>
        <w:gridCol w:w="4186"/>
        <w:gridCol w:w="3549"/>
      </w:tblGrid>
      <w:tr w:rsidR="001042F8" w:rsidTr="00A52AC6">
        <w:trPr>
          <w:trHeight w:val="247"/>
        </w:trPr>
        <w:tc>
          <w:tcPr>
            <w:tcW w:w="2660" w:type="dxa"/>
            <w:tcBorders>
              <w:bottom w:val="nil"/>
            </w:tcBorders>
          </w:tcPr>
          <w:p w:rsidR="001042F8" w:rsidRDefault="001042F8" w:rsidP="00A52AC6">
            <w:pPr>
              <w:pStyle w:val="Ledtext"/>
            </w:pPr>
            <w:r>
              <w:t>Datum</w:t>
            </w:r>
          </w:p>
        </w:tc>
        <w:tc>
          <w:tcPr>
            <w:tcW w:w="4252" w:type="dxa"/>
            <w:tcBorders>
              <w:bottom w:val="nil"/>
            </w:tcBorders>
          </w:tcPr>
          <w:p w:rsidR="001042F8" w:rsidRDefault="001042F8" w:rsidP="00A52AC6">
            <w:pPr>
              <w:pStyle w:val="Ledtext"/>
            </w:pPr>
            <w:r>
              <w:t>Namnteckning</w:t>
            </w:r>
          </w:p>
        </w:tc>
        <w:tc>
          <w:tcPr>
            <w:tcW w:w="3593" w:type="dxa"/>
            <w:tcBorders>
              <w:bottom w:val="nil"/>
            </w:tcBorders>
          </w:tcPr>
          <w:p w:rsidR="001042F8" w:rsidRDefault="001042F8" w:rsidP="00A52AC6">
            <w:pPr>
              <w:pStyle w:val="Ledtext"/>
            </w:pPr>
            <w:r>
              <w:t>Namnförtydligande</w:t>
            </w:r>
          </w:p>
        </w:tc>
      </w:tr>
      <w:tr w:rsidR="001042F8" w:rsidTr="00047993">
        <w:trPr>
          <w:trHeight w:hRule="exact" w:val="511"/>
        </w:trPr>
        <w:tc>
          <w:tcPr>
            <w:tcW w:w="2660" w:type="dxa"/>
            <w:tcBorders>
              <w:top w:val="nil"/>
            </w:tcBorders>
          </w:tcPr>
          <w:p w:rsidR="001042F8" w:rsidRPr="00047993" w:rsidRDefault="001042F8" w:rsidP="00047993">
            <w:pPr>
              <w:pStyle w:val="Flttext"/>
              <w:rPr>
                <w:noProof/>
              </w:rPr>
            </w:pPr>
            <w:r w:rsidRPr="007D2EF6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EF6">
              <w:rPr>
                <w:noProof/>
              </w:rPr>
              <w:instrText xml:space="preserve"> FORMTEXT </w:instrText>
            </w:r>
            <w:r w:rsidRPr="007D2EF6">
              <w:rPr>
                <w:noProof/>
              </w:rPr>
            </w:r>
            <w:r w:rsidRPr="007D2EF6">
              <w:rPr>
                <w:noProof/>
              </w:rPr>
              <w:fldChar w:fldCharType="separate"/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1042F8" w:rsidRDefault="001042F8" w:rsidP="00E26B20">
            <w:pPr>
              <w:keepNext/>
              <w:rPr>
                <w:noProof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042F8" w:rsidRDefault="001042F8" w:rsidP="00A52AC6">
            <w:pPr>
              <w:pStyle w:val="Flttext"/>
              <w:rPr>
                <w:noProof/>
              </w:rPr>
            </w:pPr>
            <w:r w:rsidRPr="00E56546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546">
              <w:rPr>
                <w:noProof/>
              </w:rPr>
              <w:instrText xml:space="preserve"> FORMTEXT </w:instrText>
            </w:r>
            <w:r w:rsidRPr="00E56546">
              <w:rPr>
                <w:noProof/>
              </w:rPr>
            </w:r>
            <w:r w:rsidRPr="00E56546">
              <w:rPr>
                <w:noProof/>
              </w:rPr>
              <w:fldChar w:fldCharType="separate"/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fldChar w:fldCharType="end"/>
            </w:r>
          </w:p>
        </w:tc>
      </w:tr>
    </w:tbl>
    <w:p w:rsidR="00140497" w:rsidRDefault="00140497" w:rsidP="00140497">
      <w:pPr>
        <w:pStyle w:val="Rubrik2"/>
      </w:pPr>
      <w:r>
        <w:t>Underskrift av behörig chef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20"/>
        <w:gridCol w:w="4186"/>
        <w:gridCol w:w="3549"/>
      </w:tblGrid>
      <w:tr w:rsidR="001042F8" w:rsidTr="006E674C">
        <w:tc>
          <w:tcPr>
            <w:tcW w:w="2660" w:type="dxa"/>
            <w:tcBorders>
              <w:bottom w:val="nil"/>
            </w:tcBorders>
          </w:tcPr>
          <w:p w:rsidR="001042F8" w:rsidRDefault="001042F8" w:rsidP="00A52AC6">
            <w:pPr>
              <w:pStyle w:val="Ledtext"/>
            </w:pPr>
            <w:r>
              <w:t>Datum</w:t>
            </w:r>
          </w:p>
        </w:tc>
        <w:tc>
          <w:tcPr>
            <w:tcW w:w="4252" w:type="dxa"/>
            <w:tcBorders>
              <w:bottom w:val="nil"/>
            </w:tcBorders>
          </w:tcPr>
          <w:p w:rsidR="001042F8" w:rsidRDefault="001042F8" w:rsidP="00A52AC6">
            <w:pPr>
              <w:pStyle w:val="Ledtext"/>
            </w:pPr>
            <w:r>
              <w:t>Namnteckning</w:t>
            </w:r>
          </w:p>
        </w:tc>
        <w:tc>
          <w:tcPr>
            <w:tcW w:w="3593" w:type="dxa"/>
            <w:tcBorders>
              <w:bottom w:val="nil"/>
            </w:tcBorders>
          </w:tcPr>
          <w:p w:rsidR="001042F8" w:rsidRDefault="001042F8" w:rsidP="00A52AC6">
            <w:pPr>
              <w:pStyle w:val="Ledtext"/>
            </w:pPr>
            <w:r>
              <w:t>Namnförtydligande</w:t>
            </w:r>
          </w:p>
        </w:tc>
      </w:tr>
      <w:tr w:rsidR="001042F8" w:rsidTr="00047993">
        <w:trPr>
          <w:trHeight w:hRule="exact" w:val="510"/>
        </w:trPr>
        <w:tc>
          <w:tcPr>
            <w:tcW w:w="2660" w:type="dxa"/>
            <w:tcBorders>
              <w:top w:val="nil"/>
            </w:tcBorders>
          </w:tcPr>
          <w:p w:rsidR="001042F8" w:rsidRDefault="001042F8" w:rsidP="00A52AC6">
            <w:pPr>
              <w:pStyle w:val="Flttext"/>
              <w:rPr>
                <w:noProof/>
              </w:rPr>
            </w:pPr>
            <w:r w:rsidRPr="007D2EF6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2EF6">
              <w:rPr>
                <w:noProof/>
              </w:rPr>
              <w:instrText xml:space="preserve"> FORMTEXT </w:instrText>
            </w:r>
            <w:r w:rsidRPr="007D2EF6">
              <w:rPr>
                <w:noProof/>
              </w:rPr>
            </w:r>
            <w:r w:rsidRPr="007D2EF6">
              <w:rPr>
                <w:noProof/>
              </w:rPr>
              <w:fldChar w:fldCharType="separate"/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t> </w:t>
            </w:r>
            <w:r w:rsidRPr="007D2EF6">
              <w:rPr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</w:tcBorders>
          </w:tcPr>
          <w:p w:rsidR="001042F8" w:rsidRDefault="001042F8" w:rsidP="00A52AC6">
            <w:pPr>
              <w:pStyle w:val="Flttext"/>
              <w:rPr>
                <w:noProof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042F8" w:rsidRDefault="001042F8" w:rsidP="00A52AC6">
            <w:pPr>
              <w:pStyle w:val="Flttext"/>
              <w:rPr>
                <w:noProof/>
              </w:rPr>
            </w:pPr>
            <w:r w:rsidRPr="00E56546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6546">
              <w:rPr>
                <w:noProof/>
              </w:rPr>
              <w:instrText xml:space="preserve"> FORMTEXT </w:instrText>
            </w:r>
            <w:r w:rsidRPr="00E56546">
              <w:rPr>
                <w:noProof/>
              </w:rPr>
            </w:r>
            <w:r w:rsidRPr="00E56546">
              <w:rPr>
                <w:noProof/>
              </w:rPr>
              <w:fldChar w:fldCharType="separate"/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t> </w:t>
            </w:r>
            <w:r w:rsidRPr="00E56546">
              <w:rPr>
                <w:noProof/>
              </w:rPr>
              <w:fldChar w:fldCharType="end"/>
            </w:r>
          </w:p>
        </w:tc>
      </w:tr>
    </w:tbl>
    <w:p w:rsidR="00893904" w:rsidRPr="007A3ACD" w:rsidRDefault="00893904" w:rsidP="007A3ACD">
      <w:pPr>
        <w:pStyle w:val="Smal"/>
      </w:pPr>
    </w:p>
    <w:sectPr w:rsidR="00893904" w:rsidRPr="007A3ACD" w:rsidSect="007A3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6" w:h="16834"/>
      <w:pgMar w:top="567" w:right="567" w:bottom="568" w:left="964" w:header="720" w:footer="3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BB" w:rsidRDefault="007D2ABB">
      <w:r>
        <w:separator/>
      </w:r>
    </w:p>
  </w:endnote>
  <w:endnote w:type="continuationSeparator" w:id="0">
    <w:p w:rsidR="007D2ABB" w:rsidRDefault="007D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78" w:rsidRDefault="001648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78" w:rsidRDefault="001648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A2" w:rsidRDefault="007124A2" w:rsidP="00A52AC6">
    <w:pPr>
      <w:pStyle w:val="Sidfot"/>
      <w:tabs>
        <w:tab w:val="clear" w:pos="4536"/>
        <w:tab w:val="left" w:pos="2552"/>
        <w:tab w:val="left" w:pos="4820"/>
        <w:tab w:val="left" w:pos="6946"/>
        <w:tab w:val="left" w:pos="9072"/>
      </w:tabs>
      <w:spacing w:line="2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78084D" wp14:editId="5BE3321C">
              <wp:simplePos x="0" y="0"/>
              <wp:positionH relativeFrom="column">
                <wp:posOffset>-337185</wp:posOffset>
              </wp:positionH>
              <wp:positionV relativeFrom="page">
                <wp:posOffset>9184640</wp:posOffset>
              </wp:positionV>
              <wp:extent cx="114935" cy="799465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4A2" w:rsidRDefault="007D2ABB" w:rsidP="00D0248A">
                          <w:pPr>
                            <w:pStyle w:val="Mallnummer"/>
                          </w:pPr>
                          <w:r>
                            <w:fldChar w:fldCharType="begin"/>
                          </w:r>
                          <w:r>
                            <w:instrText xml:space="preserve"> DOCPROPERTY "Mallnr"  \* MERGEFORMAT </w:instrText>
                          </w:r>
                          <w:r>
                            <w:fldChar w:fldCharType="separate"/>
                          </w:r>
                          <w:r w:rsidR="00164878">
                            <w:t>MSB-97.4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8084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6.55pt;margin-top:723.2pt;width:9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" stroked="f">
              <v:textbox style="layout-flow:vertical;mso-layout-flow-alt:bottom-to-top" inset="0,0,0,0">
                <w:txbxContent>
                  <w:p w:rsidR="007124A2" w:rsidRDefault="007D2ABB" w:rsidP="00D0248A">
                    <w:pPr>
                      <w:pStyle w:val="Mallnummer"/>
                    </w:pPr>
                    <w:r>
                      <w:fldChar w:fldCharType="begin"/>
                    </w:r>
                    <w:r>
                      <w:instrText xml:space="preserve"> DOCPROPERTY "Mallnr"  \* MERGEFORMAT </w:instrText>
                    </w:r>
                    <w:r>
                      <w:fldChar w:fldCharType="separate"/>
                    </w:r>
                    <w:r w:rsidR="00164878">
                      <w:t>MSB-97.4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BB" w:rsidRDefault="007D2ABB">
      <w:r>
        <w:separator/>
      </w:r>
    </w:p>
  </w:footnote>
  <w:footnote w:type="continuationSeparator" w:id="0">
    <w:p w:rsidR="007D2ABB" w:rsidRDefault="007D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78" w:rsidRDefault="001648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1834"/>
      <w:gridCol w:w="2799"/>
      <w:gridCol w:w="630"/>
    </w:tblGrid>
    <w:tr w:rsidR="007124A2" w:rsidTr="007124A2">
      <w:trPr>
        <w:cantSplit/>
        <w:trHeight w:hRule="exact" w:val="567"/>
      </w:trPr>
      <w:tc>
        <w:tcPr>
          <w:tcW w:w="5040" w:type="dxa"/>
          <w:vAlign w:val="bottom"/>
        </w:tcPr>
        <w:p w:rsidR="007124A2" w:rsidRPr="00FC5C48" w:rsidRDefault="007124A2" w:rsidP="007124A2">
          <w:pPr>
            <w:rPr>
              <w:b/>
            </w:rPr>
          </w:pPr>
          <w:r w:rsidRPr="00FC5C48">
            <w:rPr>
              <w:b/>
            </w:rPr>
            <w:t>Myndigheten för</w:t>
          </w:r>
        </w:p>
        <w:p w:rsidR="007124A2" w:rsidRPr="00304A55" w:rsidRDefault="007124A2" w:rsidP="007124A2">
          <w:pPr>
            <w:rPr>
              <w:b/>
              <w:bCs/>
              <w:caps/>
              <w:snapToGrid w:val="0"/>
            </w:rPr>
          </w:pPr>
          <w:r w:rsidRPr="00FC5C48">
            <w:rPr>
              <w:b/>
            </w:rPr>
            <w:t>samhällsskydd och beredskap</w:t>
          </w:r>
          <w:r w:rsidRPr="00FC5C48">
            <w:rPr>
              <w:b/>
            </w:rPr>
            <w:fldChar w:fldCharType="begin"/>
          </w:r>
          <w:r w:rsidRPr="00FC5C48">
            <w:rPr>
              <w:b/>
            </w:rPr>
            <w:instrText xml:space="preserve"> MACROBUTTON Rubrik </w:instrText>
          </w:r>
          <w:r w:rsidRPr="00FC5C48">
            <w:rPr>
              <w:b/>
            </w:rPr>
            <w:fldChar w:fldCharType="end"/>
          </w:r>
          <w:r w:rsidRPr="00FC5C48">
            <w:rPr>
              <w:b/>
            </w:rPr>
            <w:fldChar w:fldCharType="begin"/>
          </w:r>
          <w:r w:rsidRPr="00FC5C48">
            <w:rPr>
              <w:b/>
            </w:rPr>
            <w:instrText xml:space="preserve"> MACROBUTTON  Rubrik </w:instrText>
          </w:r>
          <w:r w:rsidRPr="00FC5C48">
            <w:rPr>
              <w:b/>
            </w:rPr>
            <w:fldChar w:fldCharType="end"/>
          </w:r>
        </w:p>
      </w:tc>
      <w:tc>
        <w:tcPr>
          <w:tcW w:w="4633" w:type="dxa"/>
          <w:gridSpan w:val="2"/>
          <w:vAlign w:val="bottom"/>
        </w:tcPr>
        <w:p w:rsidR="007124A2" w:rsidRPr="006D04AF" w:rsidRDefault="007124A2" w:rsidP="00D0248A">
          <w:pPr>
            <w:pStyle w:val="Dokumentnamn"/>
          </w:pPr>
          <w:r>
            <w:t>Tidrapport för timavlönad</w:t>
          </w:r>
        </w:p>
        <w:p w:rsidR="007124A2" w:rsidRDefault="007124A2" w:rsidP="007124A2">
          <w:pPr>
            <w:pStyle w:val="Ledtext"/>
          </w:pPr>
        </w:p>
      </w:tc>
      <w:tc>
        <w:tcPr>
          <w:tcW w:w="630" w:type="dxa"/>
          <w:vAlign w:val="bottom"/>
        </w:tcPr>
        <w:p w:rsidR="007124A2" w:rsidRDefault="007124A2" w:rsidP="007124A2">
          <w:pPr>
            <w:pStyle w:val="Sidnumrering"/>
            <w:rPr>
              <w:snapToGrid w:val="0"/>
            </w:rPr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 \* MERGEFORMAT </w:instrText>
          </w:r>
          <w:r>
            <w:rPr>
              <w:snapToGrid w:val="0"/>
            </w:rPr>
            <w:fldChar w:fldCharType="separate"/>
          </w:r>
          <w:r w:rsidR="007A3ACD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 \* MERGEFORMAT </w:instrText>
          </w:r>
          <w:r>
            <w:rPr>
              <w:snapToGrid w:val="0"/>
            </w:rPr>
            <w:fldChar w:fldCharType="separate"/>
          </w:r>
          <w:r w:rsidR="00164878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7124A2" w:rsidTr="007124A2">
      <w:trPr>
        <w:cantSplit/>
        <w:trHeight w:hRule="exact" w:val="482"/>
      </w:trPr>
      <w:tc>
        <w:tcPr>
          <w:tcW w:w="5040" w:type="dxa"/>
          <w:vAlign w:val="bottom"/>
        </w:tcPr>
        <w:p w:rsidR="007124A2" w:rsidRDefault="007124A2" w:rsidP="007124A2"/>
      </w:tc>
      <w:tc>
        <w:tcPr>
          <w:tcW w:w="1834" w:type="dxa"/>
          <w:vAlign w:val="bottom"/>
        </w:tcPr>
        <w:p w:rsidR="007124A2" w:rsidRDefault="007124A2" w:rsidP="007124A2">
          <w:pPr>
            <w:pStyle w:val="Flttext"/>
          </w:pPr>
        </w:p>
      </w:tc>
      <w:tc>
        <w:tcPr>
          <w:tcW w:w="3429" w:type="dxa"/>
          <w:gridSpan w:val="2"/>
          <w:vAlign w:val="bottom"/>
        </w:tcPr>
        <w:p w:rsidR="007124A2" w:rsidRDefault="007124A2" w:rsidP="007124A2">
          <w:pPr>
            <w:pStyle w:val="Flttext"/>
          </w:pPr>
        </w:p>
      </w:tc>
    </w:tr>
  </w:tbl>
  <w:p w:rsidR="007124A2" w:rsidRDefault="007124A2" w:rsidP="00D0248A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78" w:rsidRDefault="001648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8672A6"/>
    <w:multiLevelType w:val="hybridMultilevel"/>
    <w:tmpl w:val="173A6C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78"/>
    <w:rsid w:val="00000425"/>
    <w:rsid w:val="00037238"/>
    <w:rsid w:val="00047993"/>
    <w:rsid w:val="00052A1B"/>
    <w:rsid w:val="000A3080"/>
    <w:rsid w:val="000D09C6"/>
    <w:rsid w:val="001042F8"/>
    <w:rsid w:val="00116F91"/>
    <w:rsid w:val="00140497"/>
    <w:rsid w:val="00164878"/>
    <w:rsid w:val="001B2744"/>
    <w:rsid w:val="001D50DF"/>
    <w:rsid w:val="00207A21"/>
    <w:rsid w:val="00225D77"/>
    <w:rsid w:val="00294192"/>
    <w:rsid w:val="00294556"/>
    <w:rsid w:val="002A3533"/>
    <w:rsid w:val="00310353"/>
    <w:rsid w:val="00453B67"/>
    <w:rsid w:val="00463258"/>
    <w:rsid w:val="0046635F"/>
    <w:rsid w:val="00497ECA"/>
    <w:rsid w:val="004E5814"/>
    <w:rsid w:val="005777A6"/>
    <w:rsid w:val="005B3C3C"/>
    <w:rsid w:val="005F12FF"/>
    <w:rsid w:val="005F2C7D"/>
    <w:rsid w:val="005F76B4"/>
    <w:rsid w:val="00663B96"/>
    <w:rsid w:val="006D04AF"/>
    <w:rsid w:val="006E6603"/>
    <w:rsid w:val="006E674C"/>
    <w:rsid w:val="007124A2"/>
    <w:rsid w:val="007A3ACD"/>
    <w:rsid w:val="007D2ABB"/>
    <w:rsid w:val="007F016B"/>
    <w:rsid w:val="00820624"/>
    <w:rsid w:val="008528AD"/>
    <w:rsid w:val="00865E97"/>
    <w:rsid w:val="00893904"/>
    <w:rsid w:val="009843BA"/>
    <w:rsid w:val="009E608A"/>
    <w:rsid w:val="00A52AC6"/>
    <w:rsid w:val="00AA002C"/>
    <w:rsid w:val="00B31AD7"/>
    <w:rsid w:val="00BE7BCE"/>
    <w:rsid w:val="00CD3A45"/>
    <w:rsid w:val="00D0248A"/>
    <w:rsid w:val="00D644C9"/>
    <w:rsid w:val="00D71880"/>
    <w:rsid w:val="00E26B20"/>
    <w:rsid w:val="00EC4813"/>
    <w:rsid w:val="00F60529"/>
    <w:rsid w:val="00F966AC"/>
    <w:rsid w:val="00FA2F38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F3EF57-9377-40CF-B47D-A050378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67"/>
    <w:pPr>
      <w:spacing w:line="280" w:lineRule="atLeast"/>
    </w:pPr>
    <w:rPr>
      <w:rFonts w:ascii="Georgia" w:hAnsi="Georgia"/>
    </w:rPr>
  </w:style>
  <w:style w:type="paragraph" w:styleId="Rubrik1">
    <w:name w:val="heading 1"/>
    <w:basedOn w:val="Normal"/>
    <w:next w:val="Brdtext"/>
    <w:qFormat/>
    <w:rsid w:val="00453B67"/>
    <w:pPr>
      <w:keepNext/>
      <w:spacing w:before="24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rsid w:val="00453B67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link w:val="Rubrik3Char"/>
    <w:qFormat/>
    <w:rsid w:val="00453B67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link w:val="Rubrik4Char"/>
    <w:qFormat/>
    <w:rsid w:val="00453B67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qFormat/>
    <w:rsid w:val="00453B67"/>
    <w:pPr>
      <w:keepNext/>
      <w:tabs>
        <w:tab w:val="left" w:pos="3969"/>
        <w:tab w:val="left" w:pos="4395"/>
      </w:tabs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link w:val="Rubrik6Char"/>
    <w:qFormat/>
    <w:rsid w:val="00453B67"/>
    <w:pPr>
      <w:keepNext/>
      <w:outlineLvl w:val="5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Sidfot">
    <w:name w:val="footer"/>
    <w:basedOn w:val="Normal"/>
    <w:rsid w:val="00453B67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453B67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next w:val="Normal"/>
    <w:rsid w:val="00453B67"/>
    <w:pPr>
      <w:spacing w:before="20" w:line="240" w:lineRule="auto"/>
    </w:pPr>
    <w:rPr>
      <w:sz w:val="16"/>
    </w:rPr>
  </w:style>
  <w:style w:type="paragraph" w:styleId="Brdtext">
    <w:name w:val="Body Text"/>
    <w:basedOn w:val="Normal"/>
    <w:link w:val="BrdtextChar"/>
    <w:rsid w:val="00453B67"/>
    <w:pPr>
      <w:spacing w:before="60" w:after="180"/>
    </w:pPr>
  </w:style>
  <w:style w:type="character" w:customStyle="1" w:styleId="BrdtextChar">
    <w:name w:val="Brödtext Char"/>
    <w:basedOn w:val="Standardstycketeckensnitt"/>
    <w:link w:val="Brdtext"/>
    <w:rsid w:val="00453B67"/>
    <w:rPr>
      <w:rFonts w:ascii="Georgia" w:hAnsi="Georgia"/>
    </w:rPr>
  </w:style>
  <w:style w:type="paragraph" w:customStyle="1" w:styleId="Blankettinformation">
    <w:name w:val="Blankettinformation"/>
    <w:basedOn w:val="Brdtext"/>
    <w:rsid w:val="00453B67"/>
    <w:rPr>
      <w:rFonts w:ascii="Arial" w:hAnsi="Arial"/>
      <w:bCs/>
    </w:rPr>
  </w:style>
  <w:style w:type="paragraph" w:customStyle="1" w:styleId="Dokumentnamn">
    <w:name w:val="Dokumentnamn"/>
    <w:basedOn w:val="Rubrik1"/>
    <w:rsid w:val="00453B67"/>
    <w:pPr>
      <w:spacing w:before="0"/>
    </w:pPr>
    <w:rPr>
      <w:sz w:val="24"/>
    </w:rPr>
  </w:style>
  <w:style w:type="paragraph" w:customStyle="1" w:styleId="Flttext">
    <w:name w:val="Fälttext"/>
    <w:basedOn w:val="Ledtext"/>
    <w:rsid w:val="00453B67"/>
    <w:rPr>
      <w:snapToGrid w:val="0"/>
      <w:sz w:val="21"/>
    </w:rPr>
  </w:style>
  <w:style w:type="character" w:styleId="Hyperlnk">
    <w:name w:val="Hyperlink"/>
    <w:basedOn w:val="Standardstycketeckensnitt"/>
    <w:rsid w:val="00453B67"/>
    <w:rPr>
      <w:color w:val="0000FF"/>
      <w:u w:val="single"/>
    </w:rPr>
  </w:style>
  <w:style w:type="paragraph" w:customStyle="1" w:styleId="Krysstext">
    <w:name w:val="Krysstext"/>
    <w:basedOn w:val="Ledtext"/>
    <w:rsid w:val="00453B67"/>
    <w:pPr>
      <w:spacing w:before="10"/>
    </w:pPr>
    <w:rPr>
      <w:rFonts w:ascii="Verdana" w:hAnsi="Verdana"/>
      <w:sz w:val="20"/>
    </w:rPr>
  </w:style>
  <w:style w:type="paragraph" w:customStyle="1" w:styleId="Mallnummer">
    <w:name w:val="Mallnummer"/>
    <w:basedOn w:val="Normal"/>
    <w:rsid w:val="00453B67"/>
    <w:pPr>
      <w:spacing w:line="240" w:lineRule="auto"/>
    </w:pPr>
    <w:rPr>
      <w:rFonts w:ascii="Arial" w:hAnsi="Arial"/>
      <w:sz w:val="16"/>
    </w:rPr>
  </w:style>
  <w:style w:type="paragraph" w:styleId="Numreradlista">
    <w:name w:val="List Number"/>
    <w:basedOn w:val="Normal"/>
    <w:rsid w:val="00453B67"/>
    <w:pPr>
      <w:numPr>
        <w:numId w:val="2"/>
      </w:numPr>
      <w:spacing w:after="60"/>
    </w:pPr>
  </w:style>
  <w:style w:type="paragraph" w:styleId="Punktlista">
    <w:name w:val="List Bullet"/>
    <w:basedOn w:val="Normal"/>
    <w:autoRedefine/>
    <w:rsid w:val="00453B67"/>
    <w:pPr>
      <w:numPr>
        <w:numId w:val="4"/>
      </w:numPr>
      <w:spacing w:after="60"/>
    </w:pPr>
  </w:style>
  <w:style w:type="character" w:customStyle="1" w:styleId="Rubrik2Char">
    <w:name w:val="Rubrik 2 Char"/>
    <w:basedOn w:val="Standardstycketeckensnitt"/>
    <w:link w:val="Rubrik2"/>
    <w:rsid w:val="00453B67"/>
    <w:rPr>
      <w:rFonts w:ascii="Verdana" w:hAnsi="Verdana"/>
      <w:b/>
      <w:sz w:val="24"/>
    </w:rPr>
  </w:style>
  <w:style w:type="character" w:customStyle="1" w:styleId="Rubrik3Char">
    <w:name w:val="Rubrik 3 Char"/>
    <w:basedOn w:val="Standardstycketeckensnitt"/>
    <w:link w:val="Rubrik3"/>
    <w:rsid w:val="00453B67"/>
    <w:rPr>
      <w:rFonts w:ascii="Georgia" w:hAnsi="Georgia"/>
      <w:b/>
    </w:rPr>
  </w:style>
  <w:style w:type="character" w:customStyle="1" w:styleId="Rubrik4Char">
    <w:name w:val="Rubrik 4 Char"/>
    <w:basedOn w:val="Standardstycketeckensnitt"/>
    <w:link w:val="Rubrik4"/>
    <w:rsid w:val="00453B67"/>
    <w:rPr>
      <w:rFonts w:ascii="Georgia" w:hAnsi="Georgia"/>
      <w:bCs/>
      <w:i/>
      <w:szCs w:val="28"/>
    </w:rPr>
  </w:style>
  <w:style w:type="character" w:customStyle="1" w:styleId="Rubrik5Char">
    <w:name w:val="Rubrik 5 Char"/>
    <w:basedOn w:val="Standardstycketeckensnitt"/>
    <w:link w:val="Rubrik5"/>
    <w:rsid w:val="00453B67"/>
    <w:rPr>
      <w:rFonts w:ascii="Arial" w:hAnsi="Arial"/>
      <w:b/>
    </w:rPr>
  </w:style>
  <w:style w:type="character" w:customStyle="1" w:styleId="Rubrik6Char">
    <w:name w:val="Rubrik 6 Char"/>
    <w:basedOn w:val="Standardstycketeckensnitt"/>
    <w:link w:val="Rubrik6"/>
    <w:rsid w:val="00453B67"/>
    <w:rPr>
      <w:rFonts w:ascii="Arial" w:hAnsi="Arial"/>
      <w:b/>
    </w:rPr>
  </w:style>
  <w:style w:type="paragraph" w:customStyle="1" w:styleId="Rubrikitabell">
    <w:name w:val="Rubrik i tabell"/>
    <w:basedOn w:val="Normal"/>
    <w:rsid w:val="007A3ACD"/>
    <w:pPr>
      <w:spacing w:line="220" w:lineRule="exact"/>
    </w:pPr>
    <w:rPr>
      <w:rFonts w:ascii="Verdana" w:hAnsi="Verdana"/>
      <w:b/>
      <w:sz w:val="11"/>
    </w:rPr>
  </w:style>
  <w:style w:type="paragraph" w:customStyle="1" w:styleId="Rubrikptabell">
    <w:name w:val="Rubrik på tabell"/>
    <w:basedOn w:val="Normal"/>
    <w:rsid w:val="00453B67"/>
    <w:pPr>
      <w:spacing w:before="200" w:line="260" w:lineRule="exact"/>
    </w:pPr>
    <w:rPr>
      <w:rFonts w:ascii="Verdana" w:hAnsi="Verdana"/>
      <w:b/>
      <w:sz w:val="21"/>
    </w:rPr>
  </w:style>
  <w:style w:type="paragraph" w:customStyle="1" w:styleId="Sidnumrering">
    <w:name w:val="Sidnumrering"/>
    <w:basedOn w:val="Normal"/>
    <w:rsid w:val="00453B67"/>
    <w:pPr>
      <w:spacing w:line="280" w:lineRule="exact"/>
      <w:jc w:val="right"/>
    </w:pPr>
    <w:rPr>
      <w:sz w:val="21"/>
    </w:rPr>
  </w:style>
  <w:style w:type="paragraph" w:customStyle="1" w:styleId="Smal">
    <w:name w:val="Smal"/>
    <w:basedOn w:val="Normal"/>
    <w:rsid w:val="00453B67"/>
    <w:pPr>
      <w:spacing w:line="240" w:lineRule="auto"/>
    </w:pPr>
    <w:rPr>
      <w:sz w:val="2"/>
      <w:szCs w:val="2"/>
    </w:rPr>
  </w:style>
  <w:style w:type="paragraph" w:customStyle="1" w:styleId="Sndlista">
    <w:name w:val="Sändlista"/>
    <w:basedOn w:val="Brdtext"/>
    <w:next w:val="Normal"/>
    <w:rsid w:val="00453B67"/>
    <w:pPr>
      <w:spacing w:before="120" w:after="0"/>
    </w:pPr>
    <w:rPr>
      <w:b/>
      <w:bCs/>
    </w:rPr>
  </w:style>
  <w:style w:type="table" w:styleId="Tabellrutnt">
    <w:name w:val="Table Grid"/>
    <w:basedOn w:val="Normaltabell"/>
    <w:rsid w:val="00453B6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rubrik">
    <w:name w:val="Dokumentrubrik"/>
    <w:basedOn w:val="Normal"/>
    <w:rsid w:val="00D0248A"/>
    <w:pPr>
      <w:spacing w:line="290" w:lineRule="atLeast"/>
    </w:pPr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&#214;vriga%20mallar\Tidrapport%20timavl&#246;n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Tidrapport timavlönad</Template>
  <TotalTime>0</TotalTime>
  <Pages>1</Pages>
  <Words>1060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Räkning</vt:lpstr>
    </vt:vector>
  </TitlesOfParts>
  <Company>SRV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Räkning</dc:title>
  <dc:creator>Bäckström Carola</dc:creator>
  <dc:description>2015-03-16</dc:description>
  <cp:lastModifiedBy>Bäckström Carola</cp:lastModifiedBy>
  <cp:revision>1</cp:revision>
  <cp:lastPrinted>1997-05-16T08:15:00Z</cp:lastPrinted>
  <dcterms:created xsi:type="dcterms:W3CDTF">2020-05-13T11:43:00Z</dcterms:created>
  <dcterms:modified xsi:type="dcterms:W3CDTF">2020-05-13T11:44:00Z</dcterms:modified>
  <cp:category>version 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agare">
    <vt:lpwstr>VS-HR</vt:lpwstr>
  </property>
  <property fmtid="{D5CDD505-2E9C-101B-9397-08002B2CF9AE}" pid="3" name="Mallnr">
    <vt:lpwstr>MSB-97.4</vt:lpwstr>
  </property>
</Properties>
</file>