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10826" w14:textId="793B9BA2" w:rsidR="008D1971" w:rsidRDefault="00E27D5C" w:rsidP="00A177E1">
      <w:pPr>
        <w:pStyle w:val="Sidrubrik"/>
        <w:ind w:left="-567" w:right="-3376"/>
      </w:pPr>
      <w:r>
        <w:t xml:space="preserve">Checklista för </w:t>
      </w:r>
      <w:r w:rsidR="00132B7C">
        <w:t>o</w:t>
      </w:r>
      <w:r>
        <w:t>rganisationen</w:t>
      </w:r>
      <w:r w:rsidR="00A177E1">
        <w:t>s arbete med kontinuitetshantering</w:t>
      </w:r>
    </w:p>
    <w:p w14:paraId="3C5AC129" w14:textId="77777777" w:rsidR="00DF43B3" w:rsidRDefault="00DF43B3" w:rsidP="00DF43B3">
      <w:pPr>
        <w:pStyle w:val="Dokinfo"/>
        <w:spacing w:after="80"/>
        <w:ind w:left="-567"/>
      </w:pPr>
      <w:r>
        <w:t>Enheten för försörjningsberedskap</w:t>
      </w:r>
    </w:p>
    <w:p w14:paraId="04D284E2" w14:textId="3882E5D7" w:rsidR="00441B17" w:rsidRPr="00225495" w:rsidRDefault="00704D6B" w:rsidP="00441B17">
      <w:pPr>
        <w:pStyle w:val="Dokinfo"/>
        <w:spacing w:after="360"/>
        <w:ind w:left="-567"/>
        <w:rPr>
          <w:b w:val="0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201B78EC" wp14:editId="2AEBA267">
            <wp:simplePos x="0" y="0"/>
            <wp:positionH relativeFrom="margin">
              <wp:posOffset>3645535</wp:posOffset>
            </wp:positionH>
            <wp:positionV relativeFrom="margin">
              <wp:posOffset>2324404</wp:posOffset>
            </wp:positionV>
            <wp:extent cx="1992630" cy="1837690"/>
            <wp:effectExtent l="0" t="0" r="762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83"/>
                    <a:stretch/>
                  </pic:blipFill>
                  <pic:spPr bwMode="auto">
                    <a:xfrm>
                      <a:off x="0" y="0"/>
                      <a:ext cx="1992630" cy="183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B17" w:rsidRPr="00225495">
        <w:rPr>
          <w:b w:val="0"/>
        </w:rPr>
        <w:t xml:space="preserve">Publ.nr </w:t>
      </w:r>
      <w:r w:rsidR="00F65206" w:rsidRPr="00F65206">
        <w:rPr>
          <w:b w:val="0"/>
        </w:rPr>
        <w:t>MSB1505</w:t>
      </w:r>
      <w:r w:rsidR="00F65206">
        <w:rPr>
          <w:b w:val="0"/>
        </w:rPr>
        <w:t xml:space="preserve"> – mars 2020 </w:t>
      </w:r>
    </w:p>
    <w:p w14:paraId="1B4074DF" w14:textId="2D628B33" w:rsidR="00F31471" w:rsidRDefault="00594B8B" w:rsidP="005D2A2F">
      <w:pPr>
        <w:pStyle w:val="Rubrik1"/>
      </w:pPr>
      <w:r>
        <w:t>Användarinstruktioner</w:t>
      </w:r>
    </w:p>
    <w:p w14:paraId="12D04D48" w14:textId="36EC7174" w:rsidR="00E92A98" w:rsidRDefault="00594B8B" w:rsidP="00523915">
      <w:pPr>
        <w:pStyle w:val="Ingress"/>
        <w:ind w:right="-115"/>
        <w:rPr>
          <w:noProof/>
        </w:rPr>
      </w:pPr>
      <w:r>
        <w:rPr>
          <w:noProof/>
        </w:rPr>
        <w:t xml:space="preserve">Dokumentet vänder sig till dig som ansvarar för att driva arbetet med kontinitetshantering inom er organisation. Dokumentet kompletterar stödet </w:t>
      </w:r>
      <w:r w:rsidR="00702C66" w:rsidRPr="00702C66">
        <w:rPr>
          <w:i/>
          <w:noProof/>
        </w:rPr>
        <w:t xml:space="preserve">En </w:t>
      </w:r>
      <w:r w:rsidR="00702C66" w:rsidRPr="00704D6B">
        <w:rPr>
          <w:i/>
          <w:noProof/>
          <w:color w:val="auto"/>
        </w:rPr>
        <w:t xml:space="preserve">lathund för arbete med kontinuitetshantering </w:t>
      </w:r>
      <w:r w:rsidRPr="00704D6B">
        <w:rPr>
          <w:i/>
          <w:noProof/>
          <w:color w:val="auto"/>
        </w:rPr>
        <w:t>(MSB</w:t>
      </w:r>
      <w:r w:rsidR="00957AF4">
        <w:rPr>
          <w:i/>
          <w:noProof/>
          <w:color w:val="auto"/>
        </w:rPr>
        <w:t>1514</w:t>
      </w:r>
      <w:r w:rsidRPr="00704D6B">
        <w:rPr>
          <w:i/>
          <w:noProof/>
          <w:color w:val="auto"/>
        </w:rPr>
        <w:t xml:space="preserve"> – </w:t>
      </w:r>
      <w:r w:rsidR="00704D6B" w:rsidRPr="00704D6B">
        <w:rPr>
          <w:i/>
          <w:noProof/>
          <w:color w:val="auto"/>
        </w:rPr>
        <w:t xml:space="preserve">reviderad </w:t>
      </w:r>
      <w:r w:rsidR="00702C66" w:rsidRPr="00704D6B">
        <w:rPr>
          <w:i/>
          <w:noProof/>
          <w:color w:val="auto"/>
        </w:rPr>
        <w:t>mars 2020</w:t>
      </w:r>
      <w:r w:rsidRPr="00704D6B">
        <w:rPr>
          <w:i/>
          <w:noProof/>
          <w:color w:val="auto"/>
        </w:rPr>
        <w:t xml:space="preserve">) </w:t>
      </w:r>
      <w:r w:rsidRPr="00704D6B">
        <w:rPr>
          <w:noProof/>
          <w:color w:val="auto"/>
        </w:rPr>
        <w:t>och</w:t>
      </w:r>
      <w:r w:rsidRPr="00704D6B">
        <w:rPr>
          <w:i/>
          <w:noProof/>
          <w:color w:val="auto"/>
        </w:rPr>
        <w:t xml:space="preserve"> </w:t>
      </w:r>
      <w:r w:rsidR="00844CC0">
        <w:rPr>
          <w:noProof/>
        </w:rPr>
        <w:t xml:space="preserve">kan </w:t>
      </w:r>
      <w:r>
        <w:rPr>
          <w:noProof/>
        </w:rPr>
        <w:t xml:space="preserve">användas som vägledning för arbetet men också för att följa upp det. </w:t>
      </w:r>
    </w:p>
    <w:p w14:paraId="5C317475" w14:textId="77777777" w:rsidR="00523915" w:rsidRDefault="00594B8B" w:rsidP="00594B8B">
      <w:pPr>
        <w:pStyle w:val="Ingress"/>
        <w:ind w:right="-2950"/>
        <w:rPr>
          <w:noProof/>
        </w:rPr>
      </w:pPr>
      <w:r>
        <w:rPr>
          <w:noProof/>
        </w:rPr>
        <w:t xml:space="preserve">För mer stödmaterial se </w:t>
      </w:r>
      <w:hyperlink r:id="rId9" w:history="1">
        <w:r w:rsidRPr="00D81111">
          <w:rPr>
            <w:rStyle w:val="Hyperlnk"/>
            <w:noProof/>
          </w:rPr>
          <w:t>www.msb.se/kontinuitetshantering</w:t>
        </w:r>
      </w:hyperlink>
      <w:r>
        <w:rPr>
          <w:noProof/>
        </w:rPr>
        <w:t xml:space="preserve"> och för frågor är du välkommen att kontakta oss på </w:t>
      </w:r>
      <w:hyperlink r:id="rId10" w:history="1">
        <w:r w:rsidRPr="00D81111">
          <w:rPr>
            <w:rStyle w:val="Hyperlnk"/>
            <w:noProof/>
          </w:rPr>
          <w:t>kontinuitetshantering@msb.se</w:t>
        </w:r>
      </w:hyperlink>
      <w:r>
        <w:rPr>
          <w:noProof/>
        </w:rPr>
        <w:t xml:space="preserve">. </w:t>
      </w:r>
    </w:p>
    <w:p w14:paraId="704D9A45" w14:textId="58FFC671" w:rsidR="00523915" w:rsidRPr="00523915" w:rsidRDefault="00523915" w:rsidP="00523915"/>
    <w:tbl>
      <w:tblPr>
        <w:tblStyle w:val="Tabellrutnt1"/>
        <w:tblW w:w="9782" w:type="dxa"/>
        <w:tblInd w:w="-431" w:type="dxa"/>
        <w:tblLook w:val="04A0" w:firstRow="1" w:lastRow="0" w:firstColumn="1" w:lastColumn="0" w:noHBand="0" w:noVBand="1"/>
      </w:tblPr>
      <w:tblGrid>
        <w:gridCol w:w="3970"/>
        <w:gridCol w:w="4253"/>
        <w:gridCol w:w="1559"/>
      </w:tblGrid>
      <w:tr w:rsidR="00E27D5C" w:rsidRPr="00E27D5C" w14:paraId="1ACF0C91" w14:textId="77777777" w:rsidTr="00096405">
        <w:trPr>
          <w:trHeight w:val="630"/>
        </w:trPr>
        <w:tc>
          <w:tcPr>
            <w:tcW w:w="3970" w:type="dxa"/>
            <w:shd w:val="clear" w:color="auto" w:fill="822757"/>
          </w:tcPr>
          <w:p w14:paraId="6C244D3D" w14:textId="77777777" w:rsidR="00E27D5C" w:rsidRPr="00E27D5C" w:rsidRDefault="00E27D5C" w:rsidP="00E27D5C">
            <w:pPr>
              <w:spacing w:after="160" w:line="240" w:lineRule="auto"/>
              <w:rPr>
                <w:rFonts w:asciiTheme="majorHAnsi" w:eastAsia="Times New Roman" w:hAnsiTheme="majorHAnsi" w:cs="Calibri"/>
                <w:b/>
                <w:color w:val="FFFFFF" w:themeColor="background1"/>
                <w:sz w:val="28"/>
                <w:szCs w:val="22"/>
                <w:lang w:eastAsia="sv-SE"/>
              </w:rPr>
            </w:pPr>
            <w:r w:rsidRPr="00E27D5C">
              <w:rPr>
                <w:rFonts w:asciiTheme="majorHAnsi" w:eastAsia="Times New Roman" w:hAnsiTheme="majorHAnsi" w:cs="Calibri"/>
                <w:b/>
                <w:color w:val="FFFFFF" w:themeColor="background1"/>
                <w:sz w:val="28"/>
                <w:szCs w:val="22"/>
                <w:lang w:eastAsia="sv-SE"/>
              </w:rPr>
              <w:t>PLANERA</w:t>
            </w:r>
          </w:p>
        </w:tc>
        <w:tc>
          <w:tcPr>
            <w:tcW w:w="4253" w:type="dxa"/>
            <w:shd w:val="clear" w:color="auto" w:fill="822757"/>
          </w:tcPr>
          <w:p w14:paraId="47B406E2" w14:textId="77777777" w:rsidR="00E27D5C" w:rsidRPr="00E27D5C" w:rsidRDefault="00E27D5C" w:rsidP="00E27D5C">
            <w:pPr>
              <w:spacing w:after="160" w:line="240" w:lineRule="auto"/>
              <w:rPr>
                <w:rFonts w:asciiTheme="majorHAnsi" w:eastAsia="Times New Roman" w:hAnsiTheme="majorHAnsi" w:cs="Calibri"/>
                <w:b/>
                <w:color w:val="FFFFFF" w:themeColor="background1"/>
                <w:sz w:val="28"/>
                <w:szCs w:val="22"/>
                <w:lang w:eastAsia="sv-SE"/>
              </w:rPr>
            </w:pPr>
            <w:r w:rsidRPr="00E27D5C">
              <w:rPr>
                <w:rFonts w:asciiTheme="majorHAnsi" w:eastAsia="Times New Roman" w:hAnsiTheme="majorHAnsi" w:cs="Calibri"/>
                <w:b/>
                <w:color w:val="FFFFFF" w:themeColor="background1"/>
                <w:sz w:val="28"/>
                <w:szCs w:val="22"/>
                <w:lang w:eastAsia="sv-SE"/>
              </w:rPr>
              <w:t>Kommentar</w:t>
            </w:r>
          </w:p>
        </w:tc>
        <w:tc>
          <w:tcPr>
            <w:tcW w:w="1559" w:type="dxa"/>
            <w:shd w:val="clear" w:color="auto" w:fill="822757"/>
          </w:tcPr>
          <w:p w14:paraId="6078F154" w14:textId="66DA280B" w:rsidR="00E27D5C" w:rsidRPr="00E27D5C" w:rsidRDefault="00096405" w:rsidP="00E27D5C">
            <w:pPr>
              <w:spacing w:after="160" w:line="240" w:lineRule="auto"/>
              <w:rPr>
                <w:rFonts w:asciiTheme="majorHAnsi" w:eastAsia="Times New Roman" w:hAnsiTheme="majorHAnsi" w:cs="Calibri"/>
                <w:b/>
                <w:color w:val="FFFFFF" w:themeColor="background1"/>
                <w:sz w:val="28"/>
                <w:szCs w:val="22"/>
                <w:lang w:eastAsia="sv-SE"/>
              </w:rPr>
            </w:pPr>
            <w:r w:rsidRPr="00325233">
              <w:rPr>
                <w:rFonts w:asciiTheme="majorHAnsi" w:eastAsia="Times New Roman" w:hAnsiTheme="majorHAnsi" w:cs="Calibri"/>
                <w:b/>
                <w:noProof/>
                <w:color w:val="FFFFFF" w:themeColor="background1"/>
                <w:sz w:val="28"/>
                <w:szCs w:val="24"/>
                <w:lang w:eastAsia="sv-SE"/>
              </w:rPr>
              <w:drawing>
                <wp:anchor distT="0" distB="0" distL="114300" distR="114300" simplePos="0" relativeHeight="251660288" behindDoc="1" locked="0" layoutInCell="1" allowOverlap="1" wp14:anchorId="237BCBB6" wp14:editId="65825DA4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-5715</wp:posOffset>
                  </wp:positionV>
                  <wp:extent cx="243840" cy="243840"/>
                  <wp:effectExtent l="0" t="0" r="3810" b="3810"/>
                  <wp:wrapThrough wrapText="bothSides">
                    <wp:wrapPolygon edited="0">
                      <wp:start x="1688" y="0"/>
                      <wp:lineTo x="0" y="5063"/>
                      <wp:lineTo x="0" y="16875"/>
                      <wp:lineTo x="1688" y="20250"/>
                      <wp:lineTo x="18563" y="20250"/>
                      <wp:lineTo x="20250" y="16875"/>
                      <wp:lineTo x="20250" y="5063"/>
                      <wp:lineTo x="18563" y="0"/>
                      <wp:lineTo x="1688" y="0"/>
                    </wp:wrapPolygon>
                  </wp:wrapThrough>
                  <wp:docPr id="2" name="Bildobjekt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A0AFF3-5F5F-B748-B384-711CB6C0DA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ldobjekt 23">
                            <a:extLst>
                              <a:ext uri="{FF2B5EF4-FFF2-40B4-BE49-F238E27FC236}">
                                <a16:creationId xmlns:a16="http://schemas.microsoft.com/office/drawing/2014/main" id="{F5A0AFF3-5F5F-B748-B384-711CB6C0DA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colorTemperature colorTemp="5643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7D5C" w:rsidRPr="00E27D5C">
              <w:rPr>
                <w:rFonts w:asciiTheme="majorHAnsi" w:eastAsia="Times New Roman" w:hAnsiTheme="majorHAnsi" w:cs="Calibri"/>
                <w:b/>
                <w:color w:val="FFFFFF" w:themeColor="background1"/>
                <w:sz w:val="28"/>
                <w:szCs w:val="22"/>
                <w:lang w:eastAsia="sv-SE"/>
              </w:rPr>
              <w:t xml:space="preserve">Klart </w:t>
            </w:r>
          </w:p>
        </w:tc>
      </w:tr>
      <w:tr w:rsidR="00E27D5C" w:rsidRPr="00E27D5C" w14:paraId="6DAB8AF8" w14:textId="77777777" w:rsidTr="007000D9">
        <w:tc>
          <w:tcPr>
            <w:tcW w:w="3970" w:type="dxa"/>
            <w:shd w:val="clear" w:color="auto" w:fill="CDA9BC"/>
          </w:tcPr>
          <w:p w14:paraId="1421E37B" w14:textId="77777777" w:rsidR="00E27D5C" w:rsidRPr="00E27D5C" w:rsidRDefault="00E27D5C" w:rsidP="00E27D5C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</w:pPr>
            <w:r w:rsidRPr="00E27D5C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 xml:space="preserve">Mandat beslutat </w:t>
            </w:r>
            <w:r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av</w:t>
            </w:r>
            <w:r w:rsidRPr="00E27D5C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 xml:space="preserve"> ledningen </w:t>
            </w:r>
          </w:p>
        </w:tc>
        <w:tc>
          <w:tcPr>
            <w:tcW w:w="4253" w:type="dxa"/>
            <w:shd w:val="clear" w:color="auto" w:fill="EDEDEC" w:themeFill="accent6" w:themeFillTint="33"/>
          </w:tcPr>
          <w:p w14:paraId="7320A020" w14:textId="77777777" w:rsidR="00E27D5C" w:rsidRPr="00E27D5C" w:rsidRDefault="00E27D5C" w:rsidP="00E27D5C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45ABDF8A" w14:textId="77777777" w:rsidR="00E27D5C" w:rsidRPr="00E27D5C" w:rsidRDefault="00E27D5C" w:rsidP="00E27D5C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</w:tr>
      <w:tr w:rsidR="00E27D5C" w:rsidRPr="00E27D5C" w14:paraId="3E77C6C4" w14:textId="77777777" w:rsidTr="007000D9">
        <w:tc>
          <w:tcPr>
            <w:tcW w:w="3970" w:type="dxa"/>
            <w:shd w:val="clear" w:color="auto" w:fill="CDA9BC"/>
          </w:tcPr>
          <w:p w14:paraId="68FF4420" w14:textId="31CF2B4D" w:rsidR="00E27D5C" w:rsidRPr="00E27D5C" w:rsidRDefault="00E27D5C" w:rsidP="00876D1E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</w:pPr>
            <w:r w:rsidRPr="00E27D5C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Beslutad policy elle</w:t>
            </w:r>
            <w:r w:rsidR="00876D1E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r annat styrande dokument (inklusive eventuella</w:t>
            </w:r>
            <w:r w:rsidRPr="00E27D5C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 xml:space="preserve"> riktlinjer)</w:t>
            </w:r>
            <w:r w:rsidR="00876D1E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.</w:t>
            </w:r>
            <w:r w:rsidRPr="00E27D5C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 xml:space="preserve"> </w:t>
            </w:r>
          </w:p>
        </w:tc>
        <w:tc>
          <w:tcPr>
            <w:tcW w:w="4253" w:type="dxa"/>
            <w:shd w:val="clear" w:color="auto" w:fill="EDEDEC" w:themeFill="accent6" w:themeFillTint="33"/>
          </w:tcPr>
          <w:p w14:paraId="23E57F88" w14:textId="77777777" w:rsidR="00E27D5C" w:rsidRPr="00E27D5C" w:rsidRDefault="00E27D5C" w:rsidP="00E27D5C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365A3A35" w14:textId="77777777" w:rsidR="00E27D5C" w:rsidRPr="00E27D5C" w:rsidRDefault="00E27D5C" w:rsidP="00E27D5C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</w:tr>
      <w:tr w:rsidR="00E27D5C" w:rsidRPr="00E27D5C" w14:paraId="11E9C37C" w14:textId="77777777" w:rsidTr="007000D9">
        <w:tc>
          <w:tcPr>
            <w:tcW w:w="3970" w:type="dxa"/>
            <w:shd w:val="clear" w:color="auto" w:fill="CDA9BC"/>
          </w:tcPr>
          <w:p w14:paraId="141119EF" w14:textId="1B846902" w:rsidR="00E27D5C" w:rsidRPr="00E27D5C" w:rsidRDefault="00E27D5C" w:rsidP="00E27D5C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</w:pPr>
            <w:r w:rsidRPr="00E27D5C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Kommunicerad policy eller motsvarande styrande dokument</w:t>
            </w:r>
            <w:r w:rsidR="00876D1E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.</w:t>
            </w:r>
            <w:r w:rsidRPr="00E27D5C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 xml:space="preserve"> </w:t>
            </w:r>
          </w:p>
        </w:tc>
        <w:tc>
          <w:tcPr>
            <w:tcW w:w="4253" w:type="dxa"/>
            <w:shd w:val="clear" w:color="auto" w:fill="EDEDEC" w:themeFill="accent6" w:themeFillTint="33"/>
          </w:tcPr>
          <w:p w14:paraId="6F1C994C" w14:textId="77777777" w:rsidR="00E27D5C" w:rsidRPr="00E27D5C" w:rsidRDefault="00E27D5C" w:rsidP="00E27D5C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3731F0A5" w14:textId="77777777" w:rsidR="00E27D5C" w:rsidRPr="00E27D5C" w:rsidRDefault="00E27D5C" w:rsidP="00E27D5C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</w:tr>
      <w:tr w:rsidR="00E27D5C" w:rsidRPr="00E27D5C" w14:paraId="506F3F81" w14:textId="77777777" w:rsidTr="007000D9">
        <w:tc>
          <w:tcPr>
            <w:tcW w:w="3970" w:type="dxa"/>
            <w:shd w:val="clear" w:color="auto" w:fill="CDA9BC"/>
          </w:tcPr>
          <w:p w14:paraId="4FFD21D8" w14:textId="5F716033" w:rsidR="00E27D5C" w:rsidRPr="00E27D5C" w:rsidRDefault="00E27D5C" w:rsidP="00E27D5C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</w:pPr>
            <w:r w:rsidRPr="00E27D5C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Samordnat arbetet med andra relevanta processer inom organisationen</w:t>
            </w:r>
            <w:r w:rsidR="00876D1E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.</w:t>
            </w:r>
          </w:p>
        </w:tc>
        <w:tc>
          <w:tcPr>
            <w:tcW w:w="4253" w:type="dxa"/>
            <w:shd w:val="clear" w:color="auto" w:fill="EDEDEC" w:themeFill="accent6" w:themeFillTint="33"/>
          </w:tcPr>
          <w:p w14:paraId="3D084558" w14:textId="77777777" w:rsidR="00E27D5C" w:rsidRPr="00E27D5C" w:rsidRDefault="00E27D5C" w:rsidP="00E27D5C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01590DB3" w14:textId="77777777" w:rsidR="00E27D5C" w:rsidRPr="00E27D5C" w:rsidRDefault="00E27D5C" w:rsidP="00E27D5C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</w:tr>
      <w:tr w:rsidR="00E27D5C" w:rsidRPr="00E27D5C" w14:paraId="3E695749" w14:textId="77777777" w:rsidTr="007000D9">
        <w:tc>
          <w:tcPr>
            <w:tcW w:w="3970" w:type="dxa"/>
            <w:shd w:val="clear" w:color="auto" w:fill="CDA9BC"/>
          </w:tcPr>
          <w:p w14:paraId="56E40989" w14:textId="4C79F6F1" w:rsidR="00E27D5C" w:rsidRPr="00E27D5C" w:rsidRDefault="00E27D5C" w:rsidP="00E27D5C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</w:pPr>
            <w:r w:rsidRPr="00E27D5C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Identifierat/valt samhällsviktiga verksamheter som ska ingå i arbetet</w:t>
            </w:r>
            <w:r w:rsidR="00876D1E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.</w:t>
            </w:r>
          </w:p>
        </w:tc>
        <w:tc>
          <w:tcPr>
            <w:tcW w:w="4253" w:type="dxa"/>
            <w:shd w:val="clear" w:color="auto" w:fill="EDEDEC" w:themeFill="accent6" w:themeFillTint="33"/>
          </w:tcPr>
          <w:p w14:paraId="054EB1A0" w14:textId="77777777" w:rsidR="00E27D5C" w:rsidRPr="00E27D5C" w:rsidRDefault="00E27D5C" w:rsidP="00E27D5C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37010D55" w14:textId="77777777" w:rsidR="00E27D5C" w:rsidRPr="00E27D5C" w:rsidRDefault="00E27D5C" w:rsidP="00E27D5C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</w:tr>
      <w:tr w:rsidR="00E27D5C" w:rsidRPr="00E27D5C" w14:paraId="23D66430" w14:textId="77777777" w:rsidTr="007000D9">
        <w:tc>
          <w:tcPr>
            <w:tcW w:w="3970" w:type="dxa"/>
            <w:shd w:val="clear" w:color="auto" w:fill="CDA9BC"/>
          </w:tcPr>
          <w:p w14:paraId="6A466A74" w14:textId="7E034B6C" w:rsidR="00E27D5C" w:rsidRPr="00E27D5C" w:rsidRDefault="00E27D5C" w:rsidP="00E27D5C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</w:pPr>
            <w:r w:rsidRPr="00E27D5C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Valt metod för arbetet</w:t>
            </w:r>
            <w:r w:rsidR="00876D1E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.</w:t>
            </w:r>
          </w:p>
        </w:tc>
        <w:tc>
          <w:tcPr>
            <w:tcW w:w="4253" w:type="dxa"/>
            <w:shd w:val="clear" w:color="auto" w:fill="EDEDEC" w:themeFill="accent6" w:themeFillTint="33"/>
          </w:tcPr>
          <w:p w14:paraId="2A6EC34D" w14:textId="77777777" w:rsidR="00E27D5C" w:rsidRPr="00E27D5C" w:rsidRDefault="00E27D5C" w:rsidP="00E27D5C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76472EAC" w14:textId="77777777" w:rsidR="00E27D5C" w:rsidRPr="00E27D5C" w:rsidRDefault="00E27D5C" w:rsidP="00E27D5C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</w:tr>
      <w:tr w:rsidR="00E27D5C" w:rsidRPr="00E27D5C" w14:paraId="252D908B" w14:textId="77777777" w:rsidTr="007000D9">
        <w:tc>
          <w:tcPr>
            <w:tcW w:w="3970" w:type="dxa"/>
            <w:shd w:val="clear" w:color="auto" w:fill="CDA9BC"/>
          </w:tcPr>
          <w:p w14:paraId="72CE47E5" w14:textId="5E20B14E" w:rsidR="00E27D5C" w:rsidRPr="00E27D5C" w:rsidRDefault="00E27D5C" w:rsidP="00876D1E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</w:pPr>
            <w:r w:rsidRPr="00E27D5C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lastRenderedPageBreak/>
              <w:t>Tagit fram en kriteriemodel</w:t>
            </w:r>
            <w:r w:rsidR="004F386A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l</w:t>
            </w:r>
            <w:r w:rsidRPr="00E27D5C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 xml:space="preserve"> med kriterier</w:t>
            </w:r>
            <w:r w:rsidR="00876D1E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 xml:space="preserve"> och </w:t>
            </w:r>
            <w:r w:rsidRPr="00E27D5C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 xml:space="preserve">konsekvenskategorier </w:t>
            </w:r>
            <w:r w:rsidR="00876D1E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 xml:space="preserve">med tillhörande beskrivningar </w:t>
            </w:r>
            <w:r w:rsidRPr="00E27D5C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 xml:space="preserve">som är relevanta för organisationen. </w:t>
            </w:r>
          </w:p>
        </w:tc>
        <w:tc>
          <w:tcPr>
            <w:tcW w:w="4253" w:type="dxa"/>
            <w:shd w:val="clear" w:color="auto" w:fill="EDEDEC" w:themeFill="accent6" w:themeFillTint="33"/>
          </w:tcPr>
          <w:p w14:paraId="6EA920D0" w14:textId="77777777" w:rsidR="00E27D5C" w:rsidRPr="00E27D5C" w:rsidRDefault="00E27D5C" w:rsidP="00E27D5C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695CB8E1" w14:textId="77777777" w:rsidR="00E27D5C" w:rsidRPr="00E27D5C" w:rsidRDefault="00E27D5C" w:rsidP="00E27D5C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</w:tr>
      <w:tr w:rsidR="00E27D5C" w:rsidRPr="00E27D5C" w14:paraId="13178468" w14:textId="77777777" w:rsidTr="007000D9">
        <w:tc>
          <w:tcPr>
            <w:tcW w:w="3970" w:type="dxa"/>
            <w:shd w:val="clear" w:color="auto" w:fill="CDA9BC"/>
          </w:tcPr>
          <w:p w14:paraId="600EE130" w14:textId="273EF632" w:rsidR="00E27D5C" w:rsidRPr="00E27D5C" w:rsidRDefault="00E27D5C" w:rsidP="00E27D5C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</w:pPr>
            <w:r w:rsidRPr="00E27D5C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Tagit fram en rutin för att kommunicera resultat till ledningen</w:t>
            </w:r>
            <w:r w:rsidR="00876D1E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.</w:t>
            </w:r>
          </w:p>
        </w:tc>
        <w:tc>
          <w:tcPr>
            <w:tcW w:w="4253" w:type="dxa"/>
            <w:shd w:val="clear" w:color="auto" w:fill="EDEDEC" w:themeFill="accent6" w:themeFillTint="33"/>
          </w:tcPr>
          <w:p w14:paraId="35E1CD39" w14:textId="77777777" w:rsidR="00E27D5C" w:rsidRPr="00E27D5C" w:rsidRDefault="00E27D5C" w:rsidP="00E27D5C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328AD4EE" w14:textId="77777777" w:rsidR="00E27D5C" w:rsidRPr="00E27D5C" w:rsidRDefault="00E27D5C" w:rsidP="00E27D5C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</w:tr>
      <w:tr w:rsidR="00E27D5C" w:rsidRPr="00E27D5C" w14:paraId="3DD5D160" w14:textId="77777777" w:rsidTr="007000D9">
        <w:tc>
          <w:tcPr>
            <w:tcW w:w="3970" w:type="dxa"/>
            <w:shd w:val="clear" w:color="auto" w:fill="CDA9BC"/>
          </w:tcPr>
          <w:p w14:paraId="083F4A60" w14:textId="3577B57B" w:rsidR="00E27D5C" w:rsidRPr="00E27D5C" w:rsidRDefault="00E27D5C" w:rsidP="00E27D5C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</w:pPr>
            <w:r w:rsidRPr="00E27D5C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Tagit fram en rutin för att följa upp och utvärdera arbetet med kontinuitetshantering på en övergripande nivå/organisationsnivå</w:t>
            </w:r>
            <w:r w:rsidR="00876D1E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.</w:t>
            </w:r>
            <w:r w:rsidRPr="00E27D5C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 xml:space="preserve"> </w:t>
            </w:r>
          </w:p>
        </w:tc>
        <w:tc>
          <w:tcPr>
            <w:tcW w:w="4253" w:type="dxa"/>
            <w:shd w:val="clear" w:color="auto" w:fill="EDEDEC" w:themeFill="accent6" w:themeFillTint="33"/>
          </w:tcPr>
          <w:p w14:paraId="7F14E803" w14:textId="77777777" w:rsidR="00E27D5C" w:rsidRPr="00E27D5C" w:rsidRDefault="00E27D5C" w:rsidP="00E27D5C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6015C28F" w14:textId="77777777" w:rsidR="00E27D5C" w:rsidRPr="00E27D5C" w:rsidRDefault="00E27D5C" w:rsidP="00E27D5C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</w:tr>
      <w:tr w:rsidR="00E27D5C" w:rsidRPr="00E27D5C" w14:paraId="0DBEC75E" w14:textId="77777777" w:rsidTr="007000D9">
        <w:tc>
          <w:tcPr>
            <w:tcW w:w="3970" w:type="dxa"/>
            <w:shd w:val="clear" w:color="auto" w:fill="CDA9BC"/>
          </w:tcPr>
          <w:p w14:paraId="4ECE1927" w14:textId="77777777" w:rsidR="00E27D5C" w:rsidRPr="00E27D5C" w:rsidRDefault="00E27D5C" w:rsidP="00E27D5C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</w:pPr>
            <w:r w:rsidRPr="00E27D5C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 xml:space="preserve">Tagit fram en rutin för att följa upp och utvärdera arbetet med kontinuitetshantering på verksamhetsnivå. </w:t>
            </w:r>
          </w:p>
        </w:tc>
        <w:tc>
          <w:tcPr>
            <w:tcW w:w="4253" w:type="dxa"/>
            <w:shd w:val="clear" w:color="auto" w:fill="EDEDEC" w:themeFill="accent6" w:themeFillTint="33"/>
          </w:tcPr>
          <w:p w14:paraId="53A7DFBC" w14:textId="77777777" w:rsidR="00E27D5C" w:rsidRPr="00E27D5C" w:rsidRDefault="00E27D5C" w:rsidP="00E27D5C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6A3EFEB8" w14:textId="77777777" w:rsidR="00E27D5C" w:rsidRPr="00E27D5C" w:rsidRDefault="00E27D5C" w:rsidP="00E27D5C">
            <w:pPr>
              <w:spacing w:after="160"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</w:tr>
    </w:tbl>
    <w:p w14:paraId="6AF3118D" w14:textId="77777777" w:rsidR="003C463E" w:rsidRDefault="003C463E">
      <w:pPr>
        <w:rPr>
          <w:noProof/>
        </w:rPr>
      </w:pPr>
    </w:p>
    <w:tbl>
      <w:tblPr>
        <w:tblStyle w:val="Tabellrutnt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E27D5C" w:rsidRPr="00741FCC" w14:paraId="1F02E90F" w14:textId="77777777" w:rsidTr="007000D9">
        <w:tc>
          <w:tcPr>
            <w:tcW w:w="9782" w:type="dxa"/>
            <w:shd w:val="clear" w:color="auto" w:fill="CC0000"/>
          </w:tcPr>
          <w:p w14:paraId="09F5351A" w14:textId="77777777" w:rsidR="00E27D5C" w:rsidRPr="00594B8B" w:rsidRDefault="00E27D5C" w:rsidP="007000D9">
            <w:pPr>
              <w:spacing w:line="240" w:lineRule="auto"/>
              <w:rPr>
                <w:rFonts w:asciiTheme="majorHAnsi" w:eastAsia="Times New Roman" w:hAnsiTheme="majorHAnsi" w:cs="Calibri"/>
                <w:b/>
                <w:color w:val="FFFFFF" w:themeColor="background1"/>
                <w:sz w:val="28"/>
                <w:szCs w:val="22"/>
                <w:lang w:eastAsia="sv-SE"/>
              </w:rPr>
            </w:pPr>
            <w:r w:rsidRPr="00181D3B">
              <w:rPr>
                <w:rFonts w:asciiTheme="majorHAnsi" w:eastAsia="Times New Roman" w:hAnsiTheme="majorHAnsi" w:cs="Calibri"/>
                <w:b/>
                <w:color w:val="FFFFFF" w:themeColor="background1"/>
                <w:sz w:val="28"/>
                <w:szCs w:val="22"/>
                <w:lang w:eastAsia="sv-SE"/>
              </w:rPr>
              <w:t xml:space="preserve">GENOMFÖRA </w:t>
            </w:r>
          </w:p>
        </w:tc>
      </w:tr>
      <w:tr w:rsidR="00594B8B" w:rsidRPr="00741FCC" w14:paraId="00987117" w14:textId="77777777" w:rsidTr="00594B8B">
        <w:tc>
          <w:tcPr>
            <w:tcW w:w="9782" w:type="dxa"/>
            <w:shd w:val="clear" w:color="auto" w:fill="F8D6C7"/>
          </w:tcPr>
          <w:p w14:paraId="4DB3AA48" w14:textId="5813BCA8" w:rsidR="00594B8B" w:rsidRPr="00594B8B" w:rsidRDefault="00594B8B" w:rsidP="00BD3DDA">
            <w:pPr>
              <w:spacing w:line="240" w:lineRule="auto"/>
              <w:rPr>
                <w:rFonts w:asciiTheme="majorHAnsi" w:eastAsia="Times New Roman" w:hAnsiTheme="majorHAnsi" w:cs="Calibri"/>
                <w:b/>
                <w:color w:val="FFFFFF" w:themeColor="background1"/>
                <w:sz w:val="28"/>
                <w:szCs w:val="22"/>
                <w:highlight w:val="yellow"/>
                <w:lang w:eastAsia="sv-SE"/>
              </w:rPr>
            </w:pPr>
            <w:r w:rsidRPr="00BD3DDA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 xml:space="preserve">Se </w:t>
            </w:r>
            <w:r w:rsidR="004F386A" w:rsidRPr="00BD3DDA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checklista för</w:t>
            </w:r>
            <w:r w:rsidRPr="00BD3DDA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 xml:space="preserve"> verksamhet</w:t>
            </w:r>
            <w:r w:rsidR="00A177E1" w:rsidRPr="00BD3DDA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ens arbete med kontinuitetshantering (MSB</w:t>
            </w:r>
            <w:r w:rsidR="00BD3DDA" w:rsidRPr="00BD3DDA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1518</w:t>
            </w:r>
            <w:r w:rsidR="00A177E1" w:rsidRPr="00BD3DDA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 xml:space="preserve"> – mars 2020).</w:t>
            </w:r>
          </w:p>
        </w:tc>
      </w:tr>
    </w:tbl>
    <w:p w14:paraId="7337262A" w14:textId="77777777" w:rsidR="00E27D5C" w:rsidRDefault="00E27D5C">
      <w:pPr>
        <w:rPr>
          <w:noProof/>
        </w:rPr>
      </w:pPr>
    </w:p>
    <w:tbl>
      <w:tblPr>
        <w:tblStyle w:val="Tabellrutnt2"/>
        <w:tblW w:w="9782" w:type="dxa"/>
        <w:tblInd w:w="-431" w:type="dxa"/>
        <w:tblLook w:val="04A0" w:firstRow="1" w:lastRow="0" w:firstColumn="1" w:lastColumn="0" w:noHBand="0" w:noVBand="1"/>
      </w:tblPr>
      <w:tblGrid>
        <w:gridCol w:w="3970"/>
        <w:gridCol w:w="4253"/>
        <w:gridCol w:w="1559"/>
      </w:tblGrid>
      <w:tr w:rsidR="00E27D5C" w:rsidRPr="00E27D5C" w14:paraId="076C714A" w14:textId="77777777" w:rsidTr="00096405">
        <w:trPr>
          <w:trHeight w:val="565"/>
        </w:trPr>
        <w:tc>
          <w:tcPr>
            <w:tcW w:w="3970" w:type="dxa"/>
            <w:shd w:val="clear" w:color="auto" w:fill="41B496"/>
          </w:tcPr>
          <w:p w14:paraId="25C01CE9" w14:textId="77777777" w:rsidR="00E27D5C" w:rsidRPr="00E27D5C" w:rsidRDefault="00E27D5C" w:rsidP="00E27D5C">
            <w:pPr>
              <w:spacing w:line="240" w:lineRule="auto"/>
              <w:rPr>
                <w:rFonts w:asciiTheme="majorHAnsi" w:eastAsia="Times New Roman" w:hAnsiTheme="majorHAnsi" w:cs="Calibri"/>
                <w:b/>
                <w:sz w:val="28"/>
                <w:szCs w:val="22"/>
                <w:lang w:eastAsia="sv-SE"/>
              </w:rPr>
            </w:pPr>
            <w:r w:rsidRPr="00E27D5C">
              <w:rPr>
                <w:rFonts w:asciiTheme="majorHAnsi" w:eastAsia="Times New Roman" w:hAnsiTheme="majorHAnsi" w:cs="Calibri"/>
                <w:b/>
                <w:sz w:val="28"/>
                <w:szCs w:val="22"/>
                <w:lang w:eastAsia="sv-SE"/>
              </w:rPr>
              <w:t>FÖLJA UPP</w:t>
            </w:r>
          </w:p>
        </w:tc>
        <w:tc>
          <w:tcPr>
            <w:tcW w:w="4253" w:type="dxa"/>
            <w:shd w:val="clear" w:color="auto" w:fill="41B496"/>
          </w:tcPr>
          <w:p w14:paraId="5621DB34" w14:textId="77777777" w:rsidR="00E27D5C" w:rsidRPr="00E27D5C" w:rsidRDefault="00E27D5C" w:rsidP="00E27D5C">
            <w:pPr>
              <w:spacing w:line="240" w:lineRule="auto"/>
              <w:rPr>
                <w:rFonts w:asciiTheme="majorHAnsi" w:eastAsia="Times New Roman" w:hAnsiTheme="majorHAnsi" w:cs="Calibri"/>
                <w:b/>
                <w:sz w:val="28"/>
                <w:szCs w:val="22"/>
                <w:lang w:eastAsia="sv-SE"/>
              </w:rPr>
            </w:pPr>
            <w:r w:rsidRPr="00E27D5C">
              <w:rPr>
                <w:rFonts w:asciiTheme="majorHAnsi" w:eastAsia="Times New Roman" w:hAnsiTheme="majorHAnsi" w:cs="Calibri"/>
                <w:b/>
                <w:sz w:val="28"/>
                <w:szCs w:val="22"/>
                <w:lang w:eastAsia="sv-SE"/>
              </w:rPr>
              <w:t>Kommentar</w:t>
            </w:r>
          </w:p>
        </w:tc>
        <w:tc>
          <w:tcPr>
            <w:tcW w:w="1559" w:type="dxa"/>
            <w:shd w:val="clear" w:color="auto" w:fill="41B496"/>
          </w:tcPr>
          <w:p w14:paraId="6BE33B72" w14:textId="3FAA64BB" w:rsidR="00E27D5C" w:rsidRPr="00E27D5C" w:rsidRDefault="00096405" w:rsidP="00E27D5C">
            <w:pPr>
              <w:spacing w:line="240" w:lineRule="auto"/>
              <w:rPr>
                <w:rFonts w:asciiTheme="majorHAnsi" w:eastAsia="Times New Roman" w:hAnsiTheme="majorHAnsi" w:cs="Calibri"/>
                <w:b/>
                <w:sz w:val="28"/>
                <w:szCs w:val="22"/>
                <w:lang w:eastAsia="sv-SE"/>
              </w:rPr>
            </w:pPr>
            <w:r w:rsidRPr="00325233">
              <w:rPr>
                <w:rFonts w:asciiTheme="majorHAnsi" w:eastAsia="Times New Roman" w:hAnsiTheme="majorHAnsi" w:cs="Calibri"/>
                <w:b/>
                <w:noProof/>
                <w:color w:val="FFFFFF" w:themeColor="background1"/>
                <w:sz w:val="28"/>
                <w:szCs w:val="24"/>
                <w:lang w:eastAsia="sv-SE"/>
              </w:rPr>
              <w:drawing>
                <wp:anchor distT="0" distB="0" distL="114300" distR="114300" simplePos="0" relativeHeight="251662336" behindDoc="1" locked="0" layoutInCell="1" allowOverlap="1" wp14:anchorId="64970B01" wp14:editId="58FC2488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0</wp:posOffset>
                  </wp:positionV>
                  <wp:extent cx="243840" cy="243840"/>
                  <wp:effectExtent l="0" t="0" r="3810" b="3810"/>
                  <wp:wrapThrough wrapText="bothSides">
                    <wp:wrapPolygon edited="0">
                      <wp:start x="1688" y="0"/>
                      <wp:lineTo x="0" y="5063"/>
                      <wp:lineTo x="0" y="16875"/>
                      <wp:lineTo x="1688" y="20250"/>
                      <wp:lineTo x="18563" y="20250"/>
                      <wp:lineTo x="20250" y="16875"/>
                      <wp:lineTo x="20250" y="5063"/>
                      <wp:lineTo x="18563" y="0"/>
                      <wp:lineTo x="1688" y="0"/>
                    </wp:wrapPolygon>
                  </wp:wrapThrough>
                  <wp:docPr id="3" name="Bildobjekt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A0AFF3-5F5F-B748-B384-711CB6C0DA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ldobjekt 23">
                            <a:extLst>
                              <a:ext uri="{FF2B5EF4-FFF2-40B4-BE49-F238E27FC236}">
                                <a16:creationId xmlns:a16="http://schemas.microsoft.com/office/drawing/2014/main" id="{F5A0AFF3-5F5F-B748-B384-711CB6C0DA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colorTemperature colorTemp="5643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7D5C" w:rsidRPr="00E27D5C">
              <w:rPr>
                <w:rFonts w:asciiTheme="majorHAnsi" w:eastAsia="Times New Roman" w:hAnsiTheme="majorHAnsi" w:cs="Calibri"/>
                <w:b/>
                <w:sz w:val="28"/>
                <w:szCs w:val="22"/>
                <w:lang w:eastAsia="sv-SE"/>
              </w:rPr>
              <w:t xml:space="preserve">Klart </w:t>
            </w:r>
          </w:p>
        </w:tc>
      </w:tr>
      <w:tr w:rsidR="00E27D5C" w:rsidRPr="00E27D5C" w14:paraId="613B68B1" w14:textId="77777777" w:rsidTr="007000D9">
        <w:tc>
          <w:tcPr>
            <w:tcW w:w="3970" w:type="dxa"/>
            <w:shd w:val="clear" w:color="auto" w:fill="92E6D4"/>
          </w:tcPr>
          <w:p w14:paraId="6642D482" w14:textId="73BCFBD7" w:rsidR="00E27D5C" w:rsidRPr="00E27D5C" w:rsidRDefault="00E27D5C" w:rsidP="00E27D5C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</w:pPr>
            <w:r w:rsidRPr="00E27D5C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Följt upp arbetet enligt framtagen metod/rutin</w:t>
            </w:r>
            <w:r w:rsidR="00876D1E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.</w:t>
            </w:r>
            <w:r w:rsidRPr="00E27D5C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 xml:space="preserve"> </w:t>
            </w:r>
          </w:p>
        </w:tc>
        <w:tc>
          <w:tcPr>
            <w:tcW w:w="4253" w:type="dxa"/>
            <w:shd w:val="clear" w:color="auto" w:fill="EDEDEC" w:themeFill="accent6" w:themeFillTint="33"/>
          </w:tcPr>
          <w:p w14:paraId="2CDF7B02" w14:textId="77777777" w:rsidR="00E27D5C" w:rsidRPr="00E27D5C" w:rsidRDefault="00E27D5C" w:rsidP="00E27D5C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147ED844" w14:textId="77777777" w:rsidR="00E27D5C" w:rsidRPr="00E27D5C" w:rsidRDefault="00E27D5C" w:rsidP="00E27D5C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</w:tr>
      <w:tr w:rsidR="00E27D5C" w:rsidRPr="00E27D5C" w14:paraId="238D90E0" w14:textId="77777777" w:rsidTr="007000D9">
        <w:tc>
          <w:tcPr>
            <w:tcW w:w="3970" w:type="dxa"/>
            <w:shd w:val="clear" w:color="auto" w:fill="92E6D4"/>
          </w:tcPr>
          <w:p w14:paraId="3F2C2CC9" w14:textId="34166343" w:rsidR="00E27D5C" w:rsidRPr="00E27D5C" w:rsidRDefault="00E27D5C" w:rsidP="00E27D5C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</w:pPr>
            <w:r w:rsidRPr="00E27D5C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Identifierat behov av åtgärder baserat uppföljningen av arbetet</w:t>
            </w:r>
            <w:r w:rsidR="00876D1E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.</w:t>
            </w:r>
          </w:p>
        </w:tc>
        <w:tc>
          <w:tcPr>
            <w:tcW w:w="4253" w:type="dxa"/>
            <w:shd w:val="clear" w:color="auto" w:fill="EDEDEC" w:themeFill="accent6" w:themeFillTint="33"/>
          </w:tcPr>
          <w:p w14:paraId="1CBEF6BC" w14:textId="77777777" w:rsidR="00E27D5C" w:rsidRPr="00E27D5C" w:rsidRDefault="00E27D5C" w:rsidP="00E27D5C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650C4A5C" w14:textId="77777777" w:rsidR="00E27D5C" w:rsidRPr="00E27D5C" w:rsidRDefault="00E27D5C" w:rsidP="00E27D5C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</w:tr>
      <w:tr w:rsidR="00E27D5C" w:rsidRPr="00E27D5C" w14:paraId="2CBE7598" w14:textId="77777777" w:rsidTr="007000D9">
        <w:tc>
          <w:tcPr>
            <w:tcW w:w="3970" w:type="dxa"/>
            <w:shd w:val="clear" w:color="auto" w:fill="92E6D4"/>
          </w:tcPr>
          <w:p w14:paraId="08FBB8F8" w14:textId="59EADA6E" w:rsidR="00E27D5C" w:rsidRPr="00E27D5C" w:rsidRDefault="00E27D5C" w:rsidP="00E27D5C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</w:pPr>
            <w:r w:rsidRPr="00E27D5C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Kommunicerat resultatet av uppföljningen och ev</w:t>
            </w:r>
            <w:r w:rsidR="004F386A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.</w:t>
            </w:r>
            <w:r w:rsidRPr="00E27D5C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 xml:space="preserve"> åtgärdsförslag till ledningen</w:t>
            </w:r>
            <w:r w:rsidR="00876D1E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.</w:t>
            </w:r>
          </w:p>
        </w:tc>
        <w:tc>
          <w:tcPr>
            <w:tcW w:w="4253" w:type="dxa"/>
            <w:shd w:val="clear" w:color="auto" w:fill="EDEDEC" w:themeFill="accent6" w:themeFillTint="33"/>
          </w:tcPr>
          <w:p w14:paraId="3BF3C288" w14:textId="77777777" w:rsidR="00E27D5C" w:rsidRPr="00E27D5C" w:rsidRDefault="00E27D5C" w:rsidP="00E27D5C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117ABD57" w14:textId="77777777" w:rsidR="00E27D5C" w:rsidRPr="00E27D5C" w:rsidRDefault="00E27D5C" w:rsidP="00E27D5C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</w:tr>
      <w:tr w:rsidR="00E27D5C" w:rsidRPr="00E27D5C" w14:paraId="64063E39" w14:textId="77777777" w:rsidTr="007000D9">
        <w:tc>
          <w:tcPr>
            <w:tcW w:w="3970" w:type="dxa"/>
            <w:shd w:val="clear" w:color="auto" w:fill="92E6D4"/>
          </w:tcPr>
          <w:p w14:paraId="21B20A88" w14:textId="21CA86AE" w:rsidR="00E27D5C" w:rsidRPr="00E27D5C" w:rsidRDefault="00E27D5C" w:rsidP="00E27D5C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</w:pPr>
            <w:r w:rsidRPr="00E27D5C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Kommunicerat beslutade åtgärder till verksamheterna</w:t>
            </w:r>
            <w:r w:rsidR="00876D1E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.</w:t>
            </w:r>
          </w:p>
        </w:tc>
        <w:tc>
          <w:tcPr>
            <w:tcW w:w="4253" w:type="dxa"/>
            <w:shd w:val="clear" w:color="auto" w:fill="EDEDEC" w:themeFill="accent6" w:themeFillTint="33"/>
          </w:tcPr>
          <w:p w14:paraId="464AD3BB" w14:textId="77777777" w:rsidR="00E27D5C" w:rsidRPr="00E27D5C" w:rsidRDefault="00E27D5C" w:rsidP="00E27D5C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3FA97BFC" w14:textId="77777777" w:rsidR="00E27D5C" w:rsidRPr="00E27D5C" w:rsidRDefault="00E27D5C" w:rsidP="00E27D5C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</w:tr>
    </w:tbl>
    <w:p w14:paraId="5E8DFC14" w14:textId="77777777" w:rsidR="00E27D5C" w:rsidRDefault="00E27D5C">
      <w:pPr>
        <w:rPr>
          <w:noProof/>
        </w:rPr>
      </w:pPr>
    </w:p>
    <w:tbl>
      <w:tblPr>
        <w:tblStyle w:val="Tabellrutnt3"/>
        <w:tblW w:w="9782" w:type="dxa"/>
        <w:tblInd w:w="-431" w:type="dxa"/>
        <w:tblLook w:val="04A0" w:firstRow="1" w:lastRow="0" w:firstColumn="1" w:lastColumn="0" w:noHBand="0" w:noVBand="1"/>
      </w:tblPr>
      <w:tblGrid>
        <w:gridCol w:w="3970"/>
        <w:gridCol w:w="4253"/>
        <w:gridCol w:w="1559"/>
      </w:tblGrid>
      <w:tr w:rsidR="00E27D5C" w:rsidRPr="00E27D5C" w14:paraId="3213FB57" w14:textId="77777777" w:rsidTr="00096405">
        <w:trPr>
          <w:trHeight w:val="522"/>
        </w:trPr>
        <w:tc>
          <w:tcPr>
            <w:tcW w:w="3970" w:type="dxa"/>
            <w:shd w:val="clear" w:color="auto" w:fill="FECD4E"/>
          </w:tcPr>
          <w:p w14:paraId="080C7046" w14:textId="77777777" w:rsidR="00E27D5C" w:rsidRPr="00E27D5C" w:rsidRDefault="00E27D5C" w:rsidP="00E27D5C">
            <w:pPr>
              <w:spacing w:line="240" w:lineRule="auto"/>
              <w:rPr>
                <w:rFonts w:asciiTheme="majorHAnsi" w:eastAsia="Times New Roman" w:hAnsiTheme="majorHAnsi" w:cs="Calibri"/>
                <w:b/>
                <w:color w:val="000000" w:themeColor="text1"/>
                <w:sz w:val="28"/>
                <w:szCs w:val="22"/>
                <w:lang w:eastAsia="sv-SE"/>
              </w:rPr>
            </w:pPr>
            <w:r w:rsidRPr="00E27D5C">
              <w:rPr>
                <w:rFonts w:asciiTheme="majorHAnsi" w:eastAsia="Times New Roman" w:hAnsiTheme="majorHAnsi" w:cs="Calibri"/>
                <w:b/>
                <w:color w:val="000000" w:themeColor="text1"/>
                <w:sz w:val="28"/>
                <w:szCs w:val="22"/>
                <w:lang w:eastAsia="sv-SE"/>
              </w:rPr>
              <w:t>FÖRBÄTTRA</w:t>
            </w:r>
          </w:p>
        </w:tc>
        <w:tc>
          <w:tcPr>
            <w:tcW w:w="4253" w:type="dxa"/>
            <w:shd w:val="clear" w:color="auto" w:fill="FECD4E"/>
          </w:tcPr>
          <w:p w14:paraId="603BDB36" w14:textId="77777777" w:rsidR="00E27D5C" w:rsidRPr="00E27D5C" w:rsidRDefault="00E27D5C" w:rsidP="00E27D5C">
            <w:pPr>
              <w:spacing w:line="240" w:lineRule="auto"/>
              <w:rPr>
                <w:rFonts w:asciiTheme="majorHAnsi" w:eastAsia="Times New Roman" w:hAnsiTheme="majorHAnsi" w:cs="Calibri"/>
                <w:b/>
                <w:color w:val="000000" w:themeColor="text1"/>
                <w:sz w:val="28"/>
                <w:szCs w:val="22"/>
                <w:lang w:eastAsia="sv-SE"/>
              </w:rPr>
            </w:pPr>
            <w:r w:rsidRPr="00E27D5C">
              <w:rPr>
                <w:rFonts w:asciiTheme="majorHAnsi" w:eastAsia="Times New Roman" w:hAnsiTheme="majorHAnsi" w:cs="Calibri"/>
                <w:b/>
                <w:color w:val="000000" w:themeColor="text1"/>
                <w:sz w:val="28"/>
                <w:szCs w:val="22"/>
                <w:lang w:eastAsia="sv-SE"/>
              </w:rPr>
              <w:t>Kommentar</w:t>
            </w:r>
          </w:p>
        </w:tc>
        <w:tc>
          <w:tcPr>
            <w:tcW w:w="1559" w:type="dxa"/>
            <w:shd w:val="clear" w:color="auto" w:fill="FECD4E"/>
          </w:tcPr>
          <w:p w14:paraId="73557FC7" w14:textId="0DD08CAE" w:rsidR="00E27D5C" w:rsidRPr="00E27D5C" w:rsidRDefault="00096405" w:rsidP="00E27D5C">
            <w:pPr>
              <w:spacing w:line="240" w:lineRule="auto"/>
              <w:rPr>
                <w:rFonts w:asciiTheme="majorHAnsi" w:eastAsia="Times New Roman" w:hAnsiTheme="majorHAnsi" w:cs="Calibri"/>
                <w:b/>
                <w:color w:val="000000" w:themeColor="text1"/>
                <w:sz w:val="28"/>
                <w:szCs w:val="22"/>
                <w:lang w:eastAsia="sv-SE"/>
              </w:rPr>
            </w:pPr>
            <w:r w:rsidRPr="00325233">
              <w:rPr>
                <w:rFonts w:asciiTheme="majorHAnsi" w:eastAsia="Times New Roman" w:hAnsiTheme="majorHAnsi" w:cs="Calibri"/>
                <w:b/>
                <w:noProof/>
                <w:color w:val="FFFFFF" w:themeColor="background1"/>
                <w:sz w:val="28"/>
                <w:szCs w:val="24"/>
                <w:lang w:eastAsia="sv-SE"/>
              </w:rPr>
              <w:drawing>
                <wp:anchor distT="0" distB="0" distL="114300" distR="114300" simplePos="0" relativeHeight="251664384" behindDoc="1" locked="0" layoutInCell="1" allowOverlap="1" wp14:anchorId="74DAE9FC" wp14:editId="7C10B006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-29210</wp:posOffset>
                  </wp:positionV>
                  <wp:extent cx="243840" cy="243840"/>
                  <wp:effectExtent l="0" t="0" r="3810" b="3810"/>
                  <wp:wrapThrough wrapText="bothSides">
                    <wp:wrapPolygon edited="0">
                      <wp:start x="1688" y="0"/>
                      <wp:lineTo x="0" y="5063"/>
                      <wp:lineTo x="0" y="16875"/>
                      <wp:lineTo x="1688" y="20250"/>
                      <wp:lineTo x="18563" y="20250"/>
                      <wp:lineTo x="20250" y="16875"/>
                      <wp:lineTo x="20250" y="5063"/>
                      <wp:lineTo x="18563" y="0"/>
                      <wp:lineTo x="1688" y="0"/>
                    </wp:wrapPolygon>
                  </wp:wrapThrough>
                  <wp:docPr id="4" name="Bildobjekt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A0AFF3-5F5F-B748-B384-711CB6C0DA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ldobjekt 23">
                            <a:extLst>
                              <a:ext uri="{FF2B5EF4-FFF2-40B4-BE49-F238E27FC236}">
                                <a16:creationId xmlns:a16="http://schemas.microsoft.com/office/drawing/2014/main" id="{F5A0AFF3-5F5F-B748-B384-711CB6C0DA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colorTemperature colorTemp="5643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7D5C" w:rsidRPr="00E27D5C">
              <w:rPr>
                <w:rFonts w:asciiTheme="majorHAnsi" w:eastAsia="Times New Roman" w:hAnsiTheme="majorHAnsi" w:cs="Calibri"/>
                <w:b/>
                <w:color w:val="000000" w:themeColor="text1"/>
                <w:sz w:val="28"/>
                <w:szCs w:val="22"/>
                <w:lang w:eastAsia="sv-SE"/>
              </w:rPr>
              <w:t xml:space="preserve">Klart </w:t>
            </w:r>
          </w:p>
        </w:tc>
      </w:tr>
      <w:tr w:rsidR="00E27D5C" w:rsidRPr="00E27D5C" w14:paraId="6A13C35D" w14:textId="77777777" w:rsidTr="007000D9">
        <w:tc>
          <w:tcPr>
            <w:tcW w:w="3970" w:type="dxa"/>
            <w:shd w:val="clear" w:color="auto" w:fill="FEE8B0"/>
          </w:tcPr>
          <w:p w14:paraId="439E10CC" w14:textId="719D7715" w:rsidR="00E27D5C" w:rsidRPr="00E27D5C" w:rsidRDefault="00E27D5C" w:rsidP="00E27D5C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</w:pPr>
            <w:r w:rsidRPr="00E27D5C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Utvärderat arbetet enligt framtagen rutin</w:t>
            </w:r>
            <w:r w:rsidR="00876D1E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.</w:t>
            </w:r>
          </w:p>
        </w:tc>
        <w:tc>
          <w:tcPr>
            <w:tcW w:w="4253" w:type="dxa"/>
            <w:shd w:val="clear" w:color="auto" w:fill="EDEDEC" w:themeFill="accent6" w:themeFillTint="33"/>
          </w:tcPr>
          <w:p w14:paraId="21F733EF" w14:textId="77777777" w:rsidR="00E27D5C" w:rsidRPr="00E27D5C" w:rsidRDefault="00E27D5C" w:rsidP="00E27D5C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239018CA" w14:textId="77777777" w:rsidR="00E27D5C" w:rsidRPr="00E27D5C" w:rsidRDefault="00E27D5C" w:rsidP="00E27D5C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</w:tr>
      <w:tr w:rsidR="00E27D5C" w:rsidRPr="00E27D5C" w14:paraId="35400273" w14:textId="77777777" w:rsidTr="007000D9">
        <w:tc>
          <w:tcPr>
            <w:tcW w:w="3970" w:type="dxa"/>
            <w:shd w:val="clear" w:color="auto" w:fill="FEE8B0"/>
          </w:tcPr>
          <w:p w14:paraId="133AB9A7" w14:textId="40EE5179" w:rsidR="00E27D5C" w:rsidRPr="00E27D5C" w:rsidRDefault="00E27D5C" w:rsidP="00E27D5C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</w:pPr>
            <w:r w:rsidRPr="00E27D5C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Identifierat behov av åtgärder baserat utvärderingen</w:t>
            </w:r>
            <w:r w:rsidR="00876D1E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.</w:t>
            </w:r>
            <w:r w:rsidRPr="00E27D5C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 xml:space="preserve"> </w:t>
            </w:r>
          </w:p>
        </w:tc>
        <w:tc>
          <w:tcPr>
            <w:tcW w:w="4253" w:type="dxa"/>
            <w:shd w:val="clear" w:color="auto" w:fill="EDEDEC" w:themeFill="accent6" w:themeFillTint="33"/>
          </w:tcPr>
          <w:p w14:paraId="4EF1009A" w14:textId="77777777" w:rsidR="00E27D5C" w:rsidRPr="00E27D5C" w:rsidRDefault="00E27D5C" w:rsidP="00E27D5C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0EB0F1FC" w14:textId="77777777" w:rsidR="00E27D5C" w:rsidRPr="00E27D5C" w:rsidRDefault="00E27D5C" w:rsidP="00E27D5C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</w:tr>
      <w:tr w:rsidR="00E27D5C" w:rsidRPr="00E27D5C" w14:paraId="63C456EC" w14:textId="77777777" w:rsidTr="007000D9">
        <w:tc>
          <w:tcPr>
            <w:tcW w:w="3970" w:type="dxa"/>
            <w:shd w:val="clear" w:color="auto" w:fill="FEE8B0"/>
          </w:tcPr>
          <w:p w14:paraId="73AACE91" w14:textId="11B857B7" w:rsidR="00E27D5C" w:rsidRPr="00E27D5C" w:rsidRDefault="00E27D5C" w:rsidP="00E27D5C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</w:pPr>
            <w:r w:rsidRPr="00E27D5C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lastRenderedPageBreak/>
              <w:t>Kommunicerat resultatet av utvärderingen och ev</w:t>
            </w:r>
            <w:r w:rsidR="004F386A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.</w:t>
            </w:r>
            <w:r w:rsidRPr="00E27D5C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 xml:space="preserve"> åtgärdsförslag till ledningen</w:t>
            </w:r>
            <w:r w:rsidR="00876D1E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.</w:t>
            </w:r>
          </w:p>
        </w:tc>
        <w:tc>
          <w:tcPr>
            <w:tcW w:w="4253" w:type="dxa"/>
            <w:shd w:val="clear" w:color="auto" w:fill="EDEDEC" w:themeFill="accent6" w:themeFillTint="33"/>
          </w:tcPr>
          <w:p w14:paraId="7AC373E1" w14:textId="77777777" w:rsidR="00E27D5C" w:rsidRPr="00E27D5C" w:rsidRDefault="00E27D5C" w:rsidP="00E27D5C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37416B76" w14:textId="77777777" w:rsidR="00E27D5C" w:rsidRPr="00E27D5C" w:rsidRDefault="00E27D5C" w:rsidP="00E27D5C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</w:tr>
      <w:tr w:rsidR="00E27D5C" w:rsidRPr="00E27D5C" w14:paraId="15CD39B0" w14:textId="77777777" w:rsidTr="007000D9">
        <w:tc>
          <w:tcPr>
            <w:tcW w:w="3970" w:type="dxa"/>
            <w:shd w:val="clear" w:color="auto" w:fill="FEE8B0"/>
          </w:tcPr>
          <w:p w14:paraId="7E477964" w14:textId="6809C944" w:rsidR="00E27D5C" w:rsidRPr="00E27D5C" w:rsidRDefault="00E27D5C" w:rsidP="00E27D5C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</w:pPr>
            <w:r w:rsidRPr="00E27D5C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Kommunicerat beslutade åtgärder till verksamheterna</w:t>
            </w:r>
            <w:r w:rsidR="00876D1E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.</w:t>
            </w:r>
          </w:p>
        </w:tc>
        <w:tc>
          <w:tcPr>
            <w:tcW w:w="4253" w:type="dxa"/>
            <w:shd w:val="clear" w:color="auto" w:fill="EDEDEC" w:themeFill="accent6" w:themeFillTint="33"/>
          </w:tcPr>
          <w:p w14:paraId="1708F37B" w14:textId="77777777" w:rsidR="00E27D5C" w:rsidRPr="00E27D5C" w:rsidRDefault="00E27D5C" w:rsidP="00E27D5C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4D717CCA" w14:textId="77777777" w:rsidR="00E27D5C" w:rsidRPr="00E27D5C" w:rsidRDefault="00E27D5C" w:rsidP="00E27D5C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</w:tr>
      <w:tr w:rsidR="00E27D5C" w:rsidRPr="00E27D5C" w14:paraId="5420A544" w14:textId="77777777" w:rsidTr="007000D9">
        <w:tc>
          <w:tcPr>
            <w:tcW w:w="3970" w:type="dxa"/>
            <w:shd w:val="clear" w:color="auto" w:fill="FEE8B0"/>
          </w:tcPr>
          <w:p w14:paraId="7D2AC26A" w14:textId="5A7B21F9" w:rsidR="00E27D5C" w:rsidRPr="00E27D5C" w:rsidRDefault="00E27D5C" w:rsidP="00E27D5C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</w:pPr>
            <w:r w:rsidRPr="00E27D5C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Genomfört åtgärder utifrån uppföljningen och utvärderingen för att förbättra arbetet</w:t>
            </w:r>
            <w:r w:rsidR="00876D1E">
              <w:rPr>
                <w:rFonts w:asciiTheme="majorHAnsi" w:eastAsia="Times New Roman" w:hAnsiTheme="majorHAnsi" w:cs="Calibri"/>
                <w:sz w:val="24"/>
                <w:szCs w:val="22"/>
                <w:lang w:eastAsia="sv-SE"/>
              </w:rPr>
              <w:t>.</w:t>
            </w:r>
          </w:p>
        </w:tc>
        <w:tc>
          <w:tcPr>
            <w:tcW w:w="4253" w:type="dxa"/>
            <w:shd w:val="clear" w:color="auto" w:fill="EDEDEC" w:themeFill="accent6" w:themeFillTint="33"/>
          </w:tcPr>
          <w:p w14:paraId="6C716686" w14:textId="77777777" w:rsidR="00E27D5C" w:rsidRPr="00E27D5C" w:rsidRDefault="00E27D5C" w:rsidP="00E27D5C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  <w:tc>
          <w:tcPr>
            <w:tcW w:w="1559" w:type="dxa"/>
            <w:shd w:val="clear" w:color="auto" w:fill="EDEDEC" w:themeFill="accent6" w:themeFillTint="33"/>
          </w:tcPr>
          <w:p w14:paraId="557712FF" w14:textId="77777777" w:rsidR="00E27D5C" w:rsidRPr="00E27D5C" w:rsidRDefault="00E27D5C" w:rsidP="00E27D5C">
            <w:pPr>
              <w:spacing w:line="240" w:lineRule="auto"/>
              <w:textAlignment w:val="center"/>
              <w:rPr>
                <w:rFonts w:asciiTheme="majorHAnsi" w:eastAsia="Times New Roman" w:hAnsiTheme="majorHAnsi" w:cs="Calibri"/>
                <w:sz w:val="22"/>
                <w:szCs w:val="22"/>
                <w:lang w:eastAsia="sv-SE"/>
              </w:rPr>
            </w:pPr>
          </w:p>
        </w:tc>
      </w:tr>
    </w:tbl>
    <w:p w14:paraId="0370F960" w14:textId="77777777" w:rsidR="00E27D5C" w:rsidRDefault="00E27D5C">
      <w:pPr>
        <w:rPr>
          <w:noProof/>
        </w:rPr>
      </w:pPr>
    </w:p>
    <w:sectPr w:rsidR="00E27D5C" w:rsidSect="008D19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54" w:right="4820" w:bottom="1701" w:left="153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96B5D" w14:textId="77777777" w:rsidR="00E27D5C" w:rsidRDefault="00E27D5C" w:rsidP="00EB6EDC">
      <w:pPr>
        <w:spacing w:after="0" w:line="240" w:lineRule="auto"/>
      </w:pPr>
      <w:r>
        <w:separator/>
      </w:r>
    </w:p>
  </w:endnote>
  <w:endnote w:type="continuationSeparator" w:id="0">
    <w:p w14:paraId="5C54C83F" w14:textId="77777777" w:rsidR="00E27D5C" w:rsidRDefault="00E27D5C" w:rsidP="00EB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F6133" w14:textId="77777777" w:rsidR="00E27D5C" w:rsidRDefault="00E27D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EFA30" w14:textId="7C2280D5" w:rsidR="006A3A77" w:rsidRDefault="00DF43B3" w:rsidP="007055FD">
    <w:pPr>
      <w:pStyle w:val="Sidfot2"/>
      <w:rPr>
        <w:noProof/>
      </w:rPr>
    </w:pPr>
    <w:sdt>
      <w:sdtPr>
        <w:rPr>
          <w:b/>
        </w:rPr>
        <w:id w:val="576319078"/>
        <w15:dataBinding w:prefixMappings="xmlns:ns0='LPXML' " w:xpath="/ns0:root[1]/ns0:extra9[1]" w:storeItemID="{78F43BE1-6EB6-42B4-9A3C-4FF6C3C1C1C8}"/>
      </w:sdtPr>
      <w:sdtEndPr/>
      <w:sdtContent>
        <w:r>
          <w:t xml:space="preserve">Kontakta oss: </w:t>
        </w:r>
        <w:r>
          <w:br/>
          <w:t>Tel: 0771</w:t>
        </w:r>
        <w:r>
          <w:noBreakHyphen/>
          <w:t>240 240</w:t>
        </w:r>
        <w:r>
          <w:br/>
          <w:t>registrator@msb.se</w:t>
        </w:r>
        <w:r>
          <w:br/>
        </w:r>
        <w:hyperlink r:id="rId1" w:history="1">
          <w:r w:rsidRPr="005109F6">
            <w:rPr>
              <w:rStyle w:val="Hyperlnk"/>
              <w:color w:val="auto"/>
              <w:u w:val="none"/>
            </w:rPr>
            <w:t>www.msb.se</w:t>
          </w:r>
        </w:hyperlink>
        <w:r>
          <w:rPr>
            <w:rStyle w:val="Hyperlnk"/>
            <w:b/>
            <w:color w:val="auto"/>
            <w:u w:val="none"/>
          </w:rPr>
          <w:t xml:space="preserve"> </w:t>
        </w:r>
      </w:sdtContent>
    </w:sdt>
    <w:r w:rsidR="00FE0B36">
      <w:rPr>
        <w:noProof/>
      </w:rPr>
      <w:t xml:space="preserve"> </w:t>
    </w:r>
  </w:p>
  <w:p w14:paraId="5C80C35A" w14:textId="77777777" w:rsidR="00385BA9" w:rsidRPr="00FE0B36" w:rsidRDefault="00385BA9" w:rsidP="007055FD">
    <w:pPr>
      <w:pStyle w:val="Sidfot2"/>
      <w:rPr>
        <w:noProof/>
      </w:rPr>
    </w:pPr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6EEA4006" wp14:editId="2BA72BDA">
          <wp:simplePos x="0" y="0"/>
          <wp:positionH relativeFrom="page">
            <wp:posOffset>5616575</wp:posOffset>
          </wp:positionH>
          <wp:positionV relativeFrom="page">
            <wp:posOffset>9685020</wp:posOffset>
          </wp:positionV>
          <wp:extent cx="1656000" cy="734400"/>
          <wp:effectExtent l="0" t="0" r="1905" b="8890"/>
          <wp:wrapNone/>
          <wp:docPr id="11" name="Bildobjekt 11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B_swe_po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2239805"/>
  <w:p w14:paraId="7D8D70FD" w14:textId="1283009C" w:rsidR="006A3A77" w:rsidRDefault="00DF43B3" w:rsidP="007055FD">
    <w:pPr>
      <w:pStyle w:val="Sidfot2"/>
      <w:rPr>
        <w:b/>
      </w:rPr>
    </w:pPr>
    <w:sdt>
      <w:sdtPr>
        <w:rPr>
          <w:b/>
        </w:rPr>
        <w:id w:val="1558894994"/>
        <w15:dataBinding w:prefixMappings="xmlns:ns0='LPXML' " w:xpath="/ns0:root[1]/ns0:extra9[1]" w:storeItemID="{78F43BE1-6EB6-42B4-9A3C-4FF6C3C1C1C8}"/>
      </w:sdtPr>
      <w:sdtEndPr/>
      <w:sdtContent>
        <w:r>
          <w:t xml:space="preserve">Kontakta oss: </w:t>
        </w:r>
        <w:r>
          <w:br/>
          <w:t>Tel: 0771</w:t>
        </w:r>
        <w:r>
          <w:noBreakHyphen/>
          <w:t>240 240</w:t>
        </w:r>
        <w:r>
          <w:br/>
          <w:t>registrator@msb.se</w:t>
        </w:r>
        <w:r>
          <w:br/>
        </w:r>
        <w:hyperlink r:id="rId1" w:history="1">
          <w:r w:rsidRPr="005109F6">
            <w:rPr>
              <w:rStyle w:val="Hyperlnk"/>
              <w:color w:val="auto"/>
              <w:u w:val="none"/>
            </w:rPr>
            <w:t>www.msb.se</w:t>
          </w:r>
        </w:hyperlink>
        <w:r>
          <w:rPr>
            <w:rStyle w:val="Hyperlnk"/>
            <w:b/>
            <w:color w:val="auto"/>
            <w:u w:val="none"/>
          </w:rPr>
          <w:t xml:space="preserve"> </w:t>
        </w:r>
      </w:sdtContent>
    </w:sdt>
    <w:bookmarkEnd w:id="1"/>
  </w:p>
  <w:p w14:paraId="3634861C" w14:textId="77777777" w:rsidR="00C97990" w:rsidRPr="0002291F" w:rsidRDefault="00044E87" w:rsidP="007055FD">
    <w:pPr>
      <w:pStyle w:val="Sidfot2"/>
      <w:rPr>
        <w:b/>
      </w:rPr>
    </w:pPr>
    <w:r w:rsidRPr="0002291F">
      <w:rPr>
        <w:b/>
        <w:noProof/>
        <w:lang w:eastAsia="sv-SE"/>
      </w:rPr>
      <w:drawing>
        <wp:anchor distT="0" distB="0" distL="114300" distR="114300" simplePos="0" relativeHeight="251660288" behindDoc="0" locked="0" layoutInCell="1" allowOverlap="1" wp14:anchorId="71F66A50" wp14:editId="15597CA6">
          <wp:simplePos x="0" y="0"/>
          <wp:positionH relativeFrom="page">
            <wp:posOffset>5616575</wp:posOffset>
          </wp:positionH>
          <wp:positionV relativeFrom="page">
            <wp:posOffset>9685020</wp:posOffset>
          </wp:positionV>
          <wp:extent cx="1656000" cy="734400"/>
          <wp:effectExtent l="0" t="0" r="1905" b="8890"/>
          <wp:wrapNone/>
          <wp:docPr id="14" name="Bildobjekt 14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B_swe_po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D3E54" w14:textId="77777777" w:rsidR="00E27D5C" w:rsidRDefault="00E27D5C" w:rsidP="00EB6EDC">
      <w:pPr>
        <w:spacing w:after="0" w:line="240" w:lineRule="auto"/>
      </w:pPr>
      <w:r>
        <w:separator/>
      </w:r>
    </w:p>
  </w:footnote>
  <w:footnote w:type="continuationSeparator" w:id="0">
    <w:p w14:paraId="42B13513" w14:textId="77777777" w:rsidR="00E27D5C" w:rsidRDefault="00E27D5C" w:rsidP="00EB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4BE89" w14:textId="77777777" w:rsidR="00E27D5C" w:rsidRDefault="00E27D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8D63F" w14:textId="77777777" w:rsidR="00B7484E" w:rsidRDefault="00B7484E">
    <w:pPr>
      <w:pStyle w:val="Sidhuvud"/>
    </w:pPr>
  </w:p>
  <w:p w14:paraId="46B0129E" w14:textId="77777777" w:rsidR="00B7484E" w:rsidRDefault="00B7484E">
    <w:pPr>
      <w:pStyle w:val="Sidhuvud"/>
    </w:pPr>
  </w:p>
  <w:p w14:paraId="6BC7083E" w14:textId="77777777" w:rsidR="00B7484E" w:rsidRDefault="00B7484E">
    <w:pPr>
      <w:pStyle w:val="Sidhuvud"/>
    </w:pPr>
  </w:p>
  <w:p w14:paraId="4D94325A" w14:textId="77777777" w:rsidR="00B7484E" w:rsidRDefault="00B7484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D9674" w14:textId="77777777" w:rsidR="00F31471" w:rsidRDefault="00F31471" w:rsidP="008D197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74A25D5" wp14:editId="029A3BD7">
          <wp:simplePos x="0" y="0"/>
          <wp:positionH relativeFrom="page">
            <wp:posOffset>4427855</wp:posOffset>
          </wp:positionH>
          <wp:positionV relativeFrom="page">
            <wp:posOffset>9525</wp:posOffset>
          </wp:positionV>
          <wp:extent cx="3115035" cy="1224915"/>
          <wp:effectExtent l="0" t="0" r="9525" b="0"/>
          <wp:wrapNone/>
          <wp:docPr id="12" name="Bildobjekt 1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5035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DE36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3214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F671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24F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8024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D01F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9EE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721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AE3F7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A6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D33AE"/>
    <w:multiLevelType w:val="multilevel"/>
    <w:tmpl w:val="57524FD4"/>
    <w:numStyleLink w:val="Listformatnumreradlista"/>
  </w:abstractNum>
  <w:abstractNum w:abstractNumId="11" w15:restartNumberingAfterBreak="0">
    <w:nsid w:val="10AC54A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9CD1D12"/>
    <w:multiLevelType w:val="multilevel"/>
    <w:tmpl w:val="60181320"/>
    <w:numStyleLink w:val="Listformatpunktlista"/>
  </w:abstractNum>
  <w:abstractNum w:abstractNumId="15" w15:restartNumberingAfterBreak="0">
    <w:nsid w:val="43F12C66"/>
    <w:multiLevelType w:val="multilevel"/>
    <w:tmpl w:val="57524FD4"/>
    <w:numStyleLink w:val="Listformatnumreradlista"/>
  </w:abstractNum>
  <w:abstractNum w:abstractNumId="16" w15:restartNumberingAfterBreak="0">
    <w:nsid w:val="714D73B9"/>
    <w:multiLevelType w:val="multilevel"/>
    <w:tmpl w:val="57524FD4"/>
    <w:numStyleLink w:val="Listformatnumreradlista"/>
  </w:abstractNum>
  <w:abstractNum w:abstractNumId="17" w15:restartNumberingAfterBreak="0">
    <w:nsid w:val="7AB00C41"/>
    <w:multiLevelType w:val="multilevel"/>
    <w:tmpl w:val="60181320"/>
    <w:numStyleLink w:val="Listformatpunktlista"/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14"/>
  </w:num>
  <w:num w:numId="7">
    <w:abstractNumId w:val="12"/>
  </w:num>
  <w:num w:numId="8">
    <w:abstractNumId w:val="8"/>
  </w:num>
  <w:num w:numId="9">
    <w:abstractNumId w:val="15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6"/>
  </w:num>
  <w:num w:numId="19">
    <w:abstractNumId w:val="16"/>
  </w:num>
  <w:num w:numId="20">
    <w:abstractNumId w:val="12"/>
  </w:num>
  <w:num w:numId="21">
    <w:abstractNumId w:val="13"/>
  </w:num>
  <w:num w:numId="22">
    <w:abstractNumId w:val="16"/>
  </w:num>
  <w:num w:numId="23">
    <w:abstractNumId w:val="17"/>
  </w:num>
  <w:num w:numId="24">
    <w:abstractNumId w:val="8"/>
  </w:num>
  <w:num w:numId="25">
    <w:abstractNumId w:val="17"/>
  </w:num>
  <w:num w:numId="26">
    <w:abstractNumId w:val="17"/>
  </w:num>
  <w:num w:numId="27">
    <w:abstractNumId w:val="16"/>
  </w:num>
  <w:num w:numId="28">
    <w:abstractNumId w:val="16"/>
  </w:num>
  <w:num w:numId="29">
    <w:abstractNumId w:val="16"/>
  </w:num>
  <w:num w:numId="30">
    <w:abstractNumId w:val="12"/>
  </w:num>
  <w:num w:numId="31">
    <w:abstractNumId w:val="13"/>
  </w:num>
  <w:num w:numId="32">
    <w:abstractNumId w:val="16"/>
  </w:num>
  <w:num w:numId="33">
    <w:abstractNumId w:val="17"/>
  </w:num>
  <w:num w:numId="34">
    <w:abstractNumId w:val="8"/>
  </w:num>
  <w:num w:numId="35">
    <w:abstractNumId w:val="17"/>
  </w:num>
  <w:num w:numId="36">
    <w:abstractNumId w:val="17"/>
  </w:num>
  <w:num w:numId="37">
    <w:abstractNumId w:val="16"/>
  </w:num>
  <w:num w:numId="38">
    <w:abstractNumId w:val="16"/>
  </w:num>
  <w:num w:numId="39">
    <w:abstractNumId w:val="16"/>
  </w:num>
  <w:num w:numId="40">
    <w:abstractNumId w:val="12"/>
  </w:num>
  <w:num w:numId="41">
    <w:abstractNumId w:val="13"/>
  </w:num>
  <w:num w:numId="42">
    <w:abstractNumId w:val="16"/>
  </w:num>
  <w:num w:numId="43">
    <w:abstractNumId w:val="17"/>
  </w:num>
  <w:num w:numId="44">
    <w:abstractNumId w:val="8"/>
  </w:num>
  <w:num w:numId="45">
    <w:abstractNumId w:val="17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5C"/>
    <w:rsid w:val="00010494"/>
    <w:rsid w:val="00012E38"/>
    <w:rsid w:val="0002291F"/>
    <w:rsid w:val="0002743E"/>
    <w:rsid w:val="00027C73"/>
    <w:rsid w:val="00044E87"/>
    <w:rsid w:val="000534C6"/>
    <w:rsid w:val="000675A9"/>
    <w:rsid w:val="00070C42"/>
    <w:rsid w:val="00087492"/>
    <w:rsid w:val="0009636F"/>
    <w:rsid w:val="00096405"/>
    <w:rsid w:val="000A03F6"/>
    <w:rsid w:val="000B65C2"/>
    <w:rsid w:val="000C1069"/>
    <w:rsid w:val="000C319D"/>
    <w:rsid w:val="000C42C3"/>
    <w:rsid w:val="000D216B"/>
    <w:rsid w:val="000F6331"/>
    <w:rsid w:val="00112EE2"/>
    <w:rsid w:val="00132B7C"/>
    <w:rsid w:val="001414C3"/>
    <w:rsid w:val="00166901"/>
    <w:rsid w:val="001B1D3F"/>
    <w:rsid w:val="0020743B"/>
    <w:rsid w:val="00226B99"/>
    <w:rsid w:val="00254F90"/>
    <w:rsid w:val="00261948"/>
    <w:rsid w:val="00277187"/>
    <w:rsid w:val="002773D9"/>
    <w:rsid w:val="002D1651"/>
    <w:rsid w:val="002D543D"/>
    <w:rsid w:val="002E3310"/>
    <w:rsid w:val="00307FB5"/>
    <w:rsid w:val="0031048F"/>
    <w:rsid w:val="003249F6"/>
    <w:rsid w:val="003277A0"/>
    <w:rsid w:val="00334492"/>
    <w:rsid w:val="003366BB"/>
    <w:rsid w:val="00344A21"/>
    <w:rsid w:val="00373B7B"/>
    <w:rsid w:val="00374485"/>
    <w:rsid w:val="00385BA9"/>
    <w:rsid w:val="003B0DA5"/>
    <w:rsid w:val="003C0DC6"/>
    <w:rsid w:val="003C1488"/>
    <w:rsid w:val="003C463E"/>
    <w:rsid w:val="00417C8E"/>
    <w:rsid w:val="00426033"/>
    <w:rsid w:val="00437C5B"/>
    <w:rsid w:val="00441B17"/>
    <w:rsid w:val="004862C3"/>
    <w:rsid w:val="004A3376"/>
    <w:rsid w:val="004F0702"/>
    <w:rsid w:val="004F2479"/>
    <w:rsid w:val="004F386A"/>
    <w:rsid w:val="005109F6"/>
    <w:rsid w:val="0051423A"/>
    <w:rsid w:val="00523915"/>
    <w:rsid w:val="00582498"/>
    <w:rsid w:val="00583270"/>
    <w:rsid w:val="00594B8B"/>
    <w:rsid w:val="005C59CF"/>
    <w:rsid w:val="005D2A2F"/>
    <w:rsid w:val="005E10FC"/>
    <w:rsid w:val="00617728"/>
    <w:rsid w:val="0062692B"/>
    <w:rsid w:val="00644861"/>
    <w:rsid w:val="006878D4"/>
    <w:rsid w:val="006A3A77"/>
    <w:rsid w:val="006B5B8C"/>
    <w:rsid w:val="006C4C15"/>
    <w:rsid w:val="006F3B68"/>
    <w:rsid w:val="00702C66"/>
    <w:rsid w:val="00704D6B"/>
    <w:rsid w:val="007055FD"/>
    <w:rsid w:val="00725E85"/>
    <w:rsid w:val="00734D28"/>
    <w:rsid w:val="00743DD8"/>
    <w:rsid w:val="00751621"/>
    <w:rsid w:val="007754CC"/>
    <w:rsid w:val="007B7E7D"/>
    <w:rsid w:val="007C01EC"/>
    <w:rsid w:val="007E482A"/>
    <w:rsid w:val="00844CC0"/>
    <w:rsid w:val="00876D1E"/>
    <w:rsid w:val="00882BEF"/>
    <w:rsid w:val="008B5540"/>
    <w:rsid w:val="008B5E08"/>
    <w:rsid w:val="008D1971"/>
    <w:rsid w:val="009018E0"/>
    <w:rsid w:val="0090422C"/>
    <w:rsid w:val="0092342C"/>
    <w:rsid w:val="009279DE"/>
    <w:rsid w:val="0095361D"/>
    <w:rsid w:val="00957AF4"/>
    <w:rsid w:val="00966B6D"/>
    <w:rsid w:val="00985C97"/>
    <w:rsid w:val="009B35F1"/>
    <w:rsid w:val="009D18E7"/>
    <w:rsid w:val="009E5672"/>
    <w:rsid w:val="00A177E1"/>
    <w:rsid w:val="00A636E6"/>
    <w:rsid w:val="00A73DB9"/>
    <w:rsid w:val="00A865D3"/>
    <w:rsid w:val="00A97E9D"/>
    <w:rsid w:val="00AC0911"/>
    <w:rsid w:val="00B03227"/>
    <w:rsid w:val="00B40F64"/>
    <w:rsid w:val="00B52212"/>
    <w:rsid w:val="00B60ED2"/>
    <w:rsid w:val="00B7484E"/>
    <w:rsid w:val="00B805E9"/>
    <w:rsid w:val="00B81147"/>
    <w:rsid w:val="00BD148B"/>
    <w:rsid w:val="00BD1E33"/>
    <w:rsid w:val="00BD3DDA"/>
    <w:rsid w:val="00BE2684"/>
    <w:rsid w:val="00BE5E12"/>
    <w:rsid w:val="00C615DB"/>
    <w:rsid w:val="00C74168"/>
    <w:rsid w:val="00C97990"/>
    <w:rsid w:val="00CA493F"/>
    <w:rsid w:val="00CB4755"/>
    <w:rsid w:val="00CE5FED"/>
    <w:rsid w:val="00D05B13"/>
    <w:rsid w:val="00D637E0"/>
    <w:rsid w:val="00D9054F"/>
    <w:rsid w:val="00DA23D9"/>
    <w:rsid w:val="00DB428B"/>
    <w:rsid w:val="00DC6083"/>
    <w:rsid w:val="00DE2036"/>
    <w:rsid w:val="00DF43B3"/>
    <w:rsid w:val="00E04E2F"/>
    <w:rsid w:val="00E1234E"/>
    <w:rsid w:val="00E25353"/>
    <w:rsid w:val="00E27D5C"/>
    <w:rsid w:val="00E300C7"/>
    <w:rsid w:val="00E34D73"/>
    <w:rsid w:val="00E92A98"/>
    <w:rsid w:val="00EB6EDC"/>
    <w:rsid w:val="00EF34B0"/>
    <w:rsid w:val="00F033E0"/>
    <w:rsid w:val="00F300C5"/>
    <w:rsid w:val="00F31471"/>
    <w:rsid w:val="00F63349"/>
    <w:rsid w:val="00F64DB7"/>
    <w:rsid w:val="00F65206"/>
    <w:rsid w:val="00F97FA3"/>
    <w:rsid w:val="00FB2826"/>
    <w:rsid w:val="00FE0B36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39F8B42"/>
  <w15:chartTrackingRefBased/>
  <w15:docId w15:val="{8452C9A9-016C-4883-AC68-6271190C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4C3"/>
  </w:style>
  <w:style w:type="paragraph" w:styleId="Rubrik1">
    <w:name w:val="heading 1"/>
    <w:next w:val="Normal"/>
    <w:link w:val="Rubrik1Char"/>
    <w:uiPriority w:val="1"/>
    <w:qFormat/>
    <w:rsid w:val="00DA23D9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DA23D9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DA23D9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DA23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DA23D9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DA23D9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DA23D9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rsid w:val="00DA23D9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DA23D9"/>
    <w:pPr>
      <w:numPr>
        <w:numId w:val="2"/>
      </w:numPr>
    </w:pPr>
  </w:style>
  <w:style w:type="paragraph" w:customStyle="1" w:styleId="Normalefterlista">
    <w:name w:val="Normal efter lista"/>
    <w:next w:val="Normal"/>
    <w:semiHidden/>
    <w:rsid w:val="00DA23D9"/>
    <w:pPr>
      <w:numPr>
        <w:numId w:val="42"/>
      </w:numPr>
      <w:spacing w:before="120"/>
    </w:pPr>
  </w:style>
  <w:style w:type="paragraph" w:styleId="Punktlista">
    <w:name w:val="List Bullet"/>
    <w:basedOn w:val="Normal"/>
    <w:uiPriority w:val="99"/>
    <w:qFormat/>
    <w:rsid w:val="00DA23D9"/>
    <w:pPr>
      <w:numPr>
        <w:ilvl w:val="1"/>
        <w:numId w:val="46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DA23D9"/>
    <w:pPr>
      <w:numPr>
        <w:ilvl w:val="2"/>
        <w:numId w:val="46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DA23D9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DA23D9"/>
    <w:pPr>
      <w:numPr>
        <w:numId w:val="7"/>
      </w:numPr>
    </w:pPr>
  </w:style>
  <w:style w:type="paragraph" w:styleId="Numreradlista">
    <w:name w:val="List Number"/>
    <w:basedOn w:val="Normal"/>
    <w:uiPriority w:val="99"/>
    <w:semiHidden/>
    <w:rsid w:val="00DA23D9"/>
    <w:pPr>
      <w:numPr>
        <w:numId w:val="44"/>
      </w:numPr>
      <w:contextualSpacing/>
    </w:pPr>
  </w:style>
  <w:style w:type="paragraph" w:styleId="Lista">
    <w:name w:val="List"/>
    <w:basedOn w:val="Normal"/>
    <w:uiPriority w:val="99"/>
    <w:qFormat/>
    <w:rsid w:val="00DA23D9"/>
    <w:pPr>
      <w:numPr>
        <w:ilvl w:val="1"/>
        <w:numId w:val="42"/>
      </w:numPr>
      <w:spacing w:after="0"/>
      <w:contextualSpacing/>
    </w:pPr>
  </w:style>
  <w:style w:type="paragraph" w:styleId="Lista2">
    <w:name w:val="List 2"/>
    <w:basedOn w:val="Normal"/>
    <w:uiPriority w:val="99"/>
    <w:rsid w:val="00DA23D9"/>
    <w:pPr>
      <w:numPr>
        <w:ilvl w:val="2"/>
        <w:numId w:val="42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DA23D9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DA23D9"/>
    <w:rPr>
      <w:rFonts w:asciiTheme="majorHAnsi" w:eastAsiaTheme="majorEastAsia" w:hAnsiTheme="majorHAnsi" w:cstheme="majorBidi"/>
      <w:i/>
      <w:iCs/>
      <w:sz w:val="23"/>
      <w:szCs w:val="23"/>
    </w:rPr>
  </w:style>
  <w:style w:type="paragraph" w:customStyle="1" w:styleId="rendenr">
    <w:name w:val="Ärendenr"/>
    <w:basedOn w:val="Datum"/>
    <w:next w:val="Normal"/>
    <w:semiHidden/>
    <w:rsid w:val="00EB6EDC"/>
    <w:pPr>
      <w:ind w:left="360" w:hanging="360"/>
    </w:pPr>
  </w:style>
  <w:style w:type="paragraph" w:styleId="Datum">
    <w:name w:val="Date"/>
    <w:basedOn w:val="Normal"/>
    <w:next w:val="Normal"/>
    <w:link w:val="DatumChar"/>
    <w:uiPriority w:val="99"/>
    <w:semiHidden/>
    <w:rsid w:val="00DA23D9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DA23D9"/>
    <w:rPr>
      <w:rFonts w:asciiTheme="majorHAnsi" w:hAnsiTheme="majorHAnsi"/>
      <w:sz w:val="18"/>
      <w:szCs w:val="23"/>
    </w:rPr>
  </w:style>
  <w:style w:type="paragraph" w:customStyle="1" w:styleId="Erref">
    <w:name w:val="Er ref"/>
    <w:basedOn w:val="Datum"/>
    <w:next w:val="Normal"/>
    <w:semiHidden/>
    <w:rsid w:val="00DA23D9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DA23D9"/>
    <w:pPr>
      <w:ind w:left="360" w:hanging="360"/>
    </w:pPr>
  </w:style>
  <w:style w:type="paragraph" w:styleId="Sidhuvud">
    <w:name w:val="header"/>
    <w:basedOn w:val="Normal"/>
    <w:link w:val="SidhuvudChar"/>
    <w:uiPriority w:val="99"/>
    <w:semiHidden/>
    <w:rsid w:val="00DA23D9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414C3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semiHidden/>
    <w:rsid w:val="00DA23D9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414C3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DA23D9"/>
    <w:rPr>
      <w:b/>
    </w:rPr>
  </w:style>
  <w:style w:type="paragraph" w:customStyle="1" w:styleId="Sidnr">
    <w:name w:val="Sidnr"/>
    <w:basedOn w:val="Sidfot"/>
    <w:semiHidden/>
    <w:rsid w:val="00DA23D9"/>
    <w:pPr>
      <w:ind w:left="360" w:hanging="360"/>
    </w:pPr>
    <w:rPr>
      <w:sz w:val="18"/>
    </w:rPr>
  </w:style>
  <w:style w:type="paragraph" w:customStyle="1" w:styleId="Sidrubrik">
    <w:name w:val="Sidrubrik"/>
    <w:basedOn w:val="Rubrik1"/>
    <w:next w:val="Normal"/>
    <w:uiPriority w:val="10"/>
    <w:semiHidden/>
    <w:rsid w:val="00F31471"/>
    <w:rPr>
      <w:color w:val="822757" w:themeColor="accent2"/>
      <w:sz w:val="74"/>
    </w:rPr>
  </w:style>
  <w:style w:type="paragraph" w:customStyle="1" w:styleId="Ingress">
    <w:name w:val="Ingress"/>
    <w:next w:val="Normal"/>
    <w:uiPriority w:val="99"/>
    <w:qFormat/>
    <w:rsid w:val="00B40F64"/>
    <w:pPr>
      <w:spacing w:before="240" w:after="300"/>
    </w:pPr>
    <w:rPr>
      <w:rFonts w:asciiTheme="majorHAnsi" w:eastAsiaTheme="majorEastAsia" w:hAnsiTheme="majorHAnsi" w:cstheme="majorBidi"/>
      <w:color w:val="000000" w:themeColor="text1"/>
      <w:sz w:val="22"/>
      <w:szCs w:val="24"/>
    </w:rPr>
  </w:style>
  <w:style w:type="paragraph" w:customStyle="1" w:styleId="Dokinfo">
    <w:name w:val="Dokinfo"/>
    <w:next w:val="Normal"/>
    <w:semiHidden/>
    <w:rsid w:val="005D2A2F"/>
    <w:pPr>
      <w:spacing w:after="0"/>
    </w:pPr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paragraph" w:customStyle="1" w:styleId="Faktarutatext">
    <w:name w:val="Faktaruta text"/>
    <w:basedOn w:val="Normal"/>
    <w:uiPriority w:val="89"/>
    <w:rsid w:val="00F31471"/>
    <w:pPr>
      <w:spacing w:after="192"/>
    </w:pPr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334492"/>
    <w:rPr>
      <w:color w:val="808080"/>
    </w:rPr>
  </w:style>
  <w:style w:type="paragraph" w:customStyle="1" w:styleId="Rubrik3marginalstreck">
    <w:name w:val="Rubrik 3 marginalstreck"/>
    <w:basedOn w:val="Rubrik3"/>
    <w:next w:val="Normalmarginalstreck"/>
    <w:uiPriority w:val="10"/>
    <w:semiHidden/>
    <w:rsid w:val="00307FB5"/>
    <w:pPr>
      <w:pBdr>
        <w:left w:val="single" w:sz="18" w:space="4" w:color="822757" w:themeColor="accent2"/>
      </w:pBdr>
      <w:spacing w:before="0"/>
    </w:pPr>
    <w:rPr>
      <w:noProof/>
    </w:rPr>
  </w:style>
  <w:style w:type="paragraph" w:customStyle="1" w:styleId="Normalmarginalstreck">
    <w:name w:val="Normal marginalstreck"/>
    <w:basedOn w:val="Normal"/>
    <w:next w:val="Normaleftermarginalstreck"/>
    <w:semiHidden/>
    <w:rsid w:val="00D9054F"/>
    <w:pPr>
      <w:pBdr>
        <w:left w:val="single" w:sz="18" w:space="4" w:color="822757" w:themeColor="accent2"/>
      </w:pBdr>
      <w:spacing w:after="0"/>
    </w:pPr>
    <w:rPr>
      <w:noProof/>
    </w:rPr>
  </w:style>
  <w:style w:type="paragraph" w:customStyle="1" w:styleId="Normaleftermarginalstreck">
    <w:name w:val="Normal efter marginalstreck"/>
    <w:basedOn w:val="Normalmarginalstreck"/>
    <w:next w:val="Normal"/>
    <w:semiHidden/>
    <w:rsid w:val="00E25353"/>
    <w:pPr>
      <w:pBdr>
        <w:left w:val="none" w:sz="0" w:space="0" w:color="auto"/>
      </w:pBdr>
      <w:spacing w:before="260" w:after="260"/>
    </w:pPr>
  </w:style>
  <w:style w:type="paragraph" w:customStyle="1" w:styleId="Faktarutarubrik">
    <w:name w:val="Faktaruta rubrik"/>
    <w:next w:val="Faktarutatext"/>
    <w:uiPriority w:val="89"/>
    <w:rsid w:val="00E25353"/>
    <w:pPr>
      <w:spacing w:after="120"/>
    </w:pPr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paragraph" w:customStyle="1" w:styleId="Rubrikframsida">
    <w:name w:val="Rubrik framsida"/>
    <w:basedOn w:val="Rubrik1"/>
    <w:next w:val="Normal"/>
    <w:semiHidden/>
    <w:rsid w:val="00307FB5"/>
  </w:style>
  <w:style w:type="table" w:styleId="Oformateradtabell2">
    <w:name w:val="Plain Table 2"/>
    <w:basedOn w:val="Normaltabell"/>
    <w:uiPriority w:val="42"/>
    <w:rsid w:val="005D2A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D2A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unktlistafaktaruta">
    <w:name w:val="Punktlista faktaruta"/>
    <w:basedOn w:val="Punktlista"/>
    <w:uiPriority w:val="89"/>
    <w:rsid w:val="00B81147"/>
    <w:pPr>
      <w:ind w:left="170" w:hanging="170"/>
    </w:pPr>
    <w:rPr>
      <w:rFonts w:ascii="Arial" w:hAnsi="Arial" w:cs="Arial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02291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rsid w:val="0002291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2291F"/>
    <w:rPr>
      <w:color w:val="954F72" w:themeColor="followedHyperlink"/>
      <w:u w:val="single"/>
    </w:rPr>
  </w:style>
  <w:style w:type="paragraph" w:customStyle="1" w:styleId="Dokumentinfo">
    <w:name w:val="Dokument info"/>
    <w:next w:val="Normal"/>
    <w:uiPriority w:val="99"/>
    <w:semiHidden/>
    <w:rsid w:val="00DA23D9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semiHidden/>
    <w:rsid w:val="00DA23D9"/>
    <w:pPr>
      <w:spacing w:after="0"/>
    </w:pPr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qFormat/>
    <w:rsid w:val="00DA23D9"/>
    <w:rPr>
      <w:b/>
    </w:rPr>
  </w:style>
  <w:style w:type="paragraph" w:styleId="Lista3">
    <w:name w:val="List 3"/>
    <w:basedOn w:val="Normal"/>
    <w:uiPriority w:val="99"/>
    <w:rsid w:val="00DA23D9"/>
    <w:pPr>
      <w:numPr>
        <w:ilvl w:val="3"/>
        <w:numId w:val="42"/>
      </w:numPr>
      <w:spacing w:after="0"/>
      <w:contextualSpacing/>
    </w:pPr>
  </w:style>
  <w:style w:type="paragraph" w:customStyle="1" w:styleId="Normalefterpunktlista">
    <w:name w:val="Normal efter punktlista"/>
    <w:basedOn w:val="Normalefterlista"/>
    <w:next w:val="Normal"/>
    <w:semiHidden/>
    <w:rsid w:val="00DA23D9"/>
    <w:pPr>
      <w:numPr>
        <w:numId w:val="46"/>
      </w:numPr>
    </w:pPr>
  </w:style>
  <w:style w:type="paragraph" w:customStyle="1" w:styleId="Sidfot2">
    <w:name w:val="Sidfot2"/>
    <w:basedOn w:val="Sidfot"/>
    <w:link w:val="Sidfot2Char"/>
    <w:uiPriority w:val="99"/>
    <w:semiHidden/>
    <w:rsid w:val="007055FD"/>
    <w:pPr>
      <w:spacing w:after="0"/>
    </w:pPr>
  </w:style>
  <w:style w:type="character" w:customStyle="1" w:styleId="Sidfot2Char">
    <w:name w:val="Sidfot2 Char"/>
    <w:basedOn w:val="SidfotChar"/>
    <w:link w:val="Sidfot2"/>
    <w:uiPriority w:val="99"/>
    <w:semiHidden/>
    <w:rsid w:val="001414C3"/>
    <w:rPr>
      <w:rFonts w:asciiTheme="majorHAnsi" w:hAnsiTheme="majorHAnsi"/>
      <w:sz w:val="16"/>
    </w:rPr>
  </w:style>
  <w:style w:type="table" w:customStyle="1" w:styleId="Tabellrutnt1">
    <w:name w:val="Tabellrutnät1"/>
    <w:basedOn w:val="Normaltabell"/>
    <w:next w:val="Tabellrutnt"/>
    <w:uiPriority w:val="39"/>
    <w:rsid w:val="00E27D5C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ellrutnt2">
    <w:name w:val="Tabellrutnät2"/>
    <w:basedOn w:val="Normaltabell"/>
    <w:next w:val="Tabellrutnt"/>
    <w:uiPriority w:val="39"/>
    <w:rsid w:val="00E27D5C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ellrutnt3">
    <w:name w:val="Tabellrutnät3"/>
    <w:basedOn w:val="Normaltabell"/>
    <w:next w:val="Tabellrutnt"/>
    <w:uiPriority w:val="39"/>
    <w:rsid w:val="00E27D5C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Kommentarsreferens">
    <w:name w:val="annotation reference"/>
    <w:basedOn w:val="Standardstycketeckensnitt"/>
    <w:uiPriority w:val="99"/>
    <w:semiHidden/>
    <w:rsid w:val="004F386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4F386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F386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4F386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F386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3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3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ntinuitetshantering@msb.s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b.se/kontinuitetshanterin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msb.se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msb.s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Faktablad.dotx" TargetMode="External"/></Relationship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version/>
  <sklass/>
  <extra1/>
  <extra2/>
  <extra3/>
  <extra4/>
  <extra5/>
  <extra6/>
  <extra7/>
  <extra8/>
  <extra9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w:rsidRDefault="00FE0B36"&gt;&lt;w:r&gt;&lt;w:t xml:space="preserve"&gt;Kontakta oss: &lt;/w:t&gt;&lt;/w:r&gt;&lt;w:r&gt;&lt;w:br/&gt;&lt;w:t&gt;Tel: 0771&lt;/w:t&gt;&lt;/w:r&gt;&lt;w:r&gt;&lt;w:noBreakHyphen/&gt;&lt;w:t&gt;240 240&lt;/w:t&gt;&lt;/w:r&gt;&lt;w:r&gt;&lt;w:br/&gt;&lt;w:t&gt;registrator@msb.se&lt;/w:t&gt;&lt;/w:r&gt;&lt;w:r&gt;&lt;w:br/&gt;&lt;/w:r&gt;&lt;w:hyperlink r:id="rId3" w:history="1"&gt;&lt;w:r w:rsidRPr="005109F6"&gt;&lt;w:rPr&gt;&lt;w:rStyle w:val="Hyperlnk"/&gt;&lt;w:color w:val="auto"/&gt;&lt;w:u w:val="none"/&gt;&lt;/w:rPr&gt;&lt;w:t&gt;www.msb.se&lt;/w:t&gt;&lt;/w:r&gt;&lt;/w:hyperlink&gt;&lt;w:r&gt;&lt;w:rPr&gt;&lt;w:rStyle w:val="Hyperlnk"/&gt;&lt;w:b/&gt;&lt;w:color w:val="auto"/&gt;&lt;w:u w:val="none"/&gt;&lt;/w:rPr&gt;&lt;w:t xml:space="preserve"&gt; &lt;/w:t&gt;&lt;/w:r&gt;&lt;/w:p&gt;&lt;w:sectPr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Type="http://schemas.openxmlformats.org/officeDocument/2006/relationships/hyperlink" Target="https://msb.se/" TargetMode="External"/&gt;&lt;Relationship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w:val="59DE36E2"/&gt;&lt;w:lvl w:ilvl="0"&gt;&lt;w:start w:val="1"/&gt;&lt;w:numFmt w:val="decimal"/&gt;&lt;w:lvlText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w:val="503214A8"/&gt;&lt;w:lvl w:ilvl="0"&gt;&lt;w:start w:val="1"/&gt;&lt;w:numFmt w:val="decimal"/&gt;&lt;w:lvlText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w:val="E4F671B4"/&gt;&lt;w:lvl w:ilvl="0"&gt;&lt;w:start w:val="1"/&gt;&lt;w:numFmt w:val="decimal"/&gt;&lt;w:lvlText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w:val="9524FCBE"/&gt;&lt;w:lvl w:ilvl="0"&gt;&lt;w:start w:val="1"/&gt;&lt;w:numFmt w:val="decimal"/&gt;&lt;w:lvlText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w:val="E380248E"/&gt;&lt;w:lvl w:ilvl="0"&gt;&lt;w:start w:val="1"/&gt;&lt;w:numFmt w:val="bullet"/&gt;&lt;w:lvlText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w:val="64D01F74"/&gt;&lt;w:lvl w:ilvl="0"&gt;&lt;w:start w:val="1"/&gt;&lt;w:numFmt w:val="bullet"/&gt;&lt;w:lvlText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w:val="059EE7BC"/&gt;&lt;w:lvl w:ilvl="0"&gt;&lt;w:start w:val="1"/&gt;&lt;w:numFmt w:val="bullet"/&gt;&lt;w:lvlText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w:val="78721592"/&gt;&lt;w:lvl w:ilvl="0"&gt;&lt;w:start w:val="1"/&gt;&lt;w:numFmt w:val="bullet"/&gt;&lt;w:lvlText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w:val="CDAE3F7C"/&gt;&lt;w:lvl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w:val="64AA6CE2"/&gt;&lt;w:lvl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w:val="0C3D33AE"/&gt;&lt;w:multiLevelType w:val="multilevel"/&gt;&lt;w:tmpl w:val="57524FD4"/&gt;&lt;w:numStyleLink w:val="Listformatnumreradlista"/&gt;&lt;/w:abstractNum&gt;&lt;w:abstractNum w:abstractNumId="11" w15:restartNumberingAfterBreak="0"&gt;&lt;w:nsid w:val="10AC54A8"/&gt;&lt;w:multiLevelType w:val="multilevel"/&gt;&lt;w:tmpl w:val="041D001D"/&gt;&lt;w:lvl w:ilvl="0"&gt;&lt;w:start w:val="1"/&gt;&lt;w:numFmt w:val="decimal"/&gt;&lt;w:lvlText w:val="%1)"/&gt;&lt;w:lvlJc w:val="left"/&gt;&lt;w:pPr&gt;&lt;w:ind w:left="360" w:hanging="360"/&gt;&lt;/w:pPr&gt;&lt;/w:lvl&gt;&lt;w:lvl w:ilvl="1"&gt;&lt;w:start w:val="1"/&gt;&lt;w:numFmt w:val="lowerLetter"/&gt;&lt;w:lvlText w:val="%2)"/&gt;&lt;w:lvlJc w:val="left"/&gt;&lt;w:pPr&gt;&lt;w:ind w:left="720" w:hanging="360"/&gt;&lt;/w:pPr&gt;&lt;/w:lvl&gt;&lt;w:lvl w:ilvl="2"&gt;&lt;w:start w:val="1"/&gt;&lt;w:numFmt w:val="lowerRoman"/&gt;&lt;w:lvlText w:val="%3)"/&gt;&lt;w:lvlJc w:val="left"/&gt;&lt;w:pPr&gt;&lt;w:ind w:left="1080" w:hanging="360"/&gt;&lt;/w:pPr&gt;&lt;/w:lvl&gt;&lt;w:lvl w:ilvl="3"&gt;&lt;w:start w:val="1"/&gt;&lt;w:numFmt w:val="decimal"/&gt;&lt;w:lvlText w:val="(%4)"/&gt;&lt;w:lvlJc w:val="left"/&gt;&lt;w:pPr&gt;&lt;w:ind w:left="1440" w:hanging="360"/&gt;&lt;/w:pPr&gt;&lt;/w:lvl&gt;&lt;w:lvl w:ilvl="4"&gt;&lt;w:start w:val="1"/&gt;&lt;w:numFmt w:val="lowerLetter"/&gt;&lt;w:lvlText w:val="(%5)"/&gt;&lt;w:lvlJc w:val="left"/&gt;&lt;w:pPr&gt;&lt;w:ind w:left="1800" w:hanging="360"/&gt;&lt;/w:pPr&gt;&lt;/w:lvl&gt;&lt;w:lvl w:ilvl="5"&gt;&lt;w:start w:val="1"/&gt;&lt;w:numFmt w:val="lowerRoman"/&gt;&lt;w:lvlText w:val="(%6)"/&gt;&lt;w:lvlJc w:val="left"/&gt;&lt;w:pPr&gt;&lt;w:ind w:left="2160" w:hanging="360"/&gt;&lt;/w:pPr&gt;&lt;/w:lvl&gt;&lt;w:lvl w:ilvl="6"&gt;&lt;w:start w:val="1"/&gt;&lt;w:numFmt w:val="decimal"/&gt;&lt;w:lvlText w:val="%7."/&gt;&lt;w:lvlJc w:val="left"/&gt;&lt;w:pPr&gt;&lt;w:ind w:left="2520" w:hanging="360"/&gt;&lt;/w:pPr&gt;&lt;/w:lvl&gt;&lt;w:lvl w:ilvl="7"&gt;&lt;w:start w:val="1"/&gt;&lt;w:numFmt w:val="lowerLetter"/&gt;&lt;w:lvlText w:val="%8."/&gt;&lt;w:lvlJc w:val="left"/&gt;&lt;w:pPr&gt;&lt;w:ind w:left="2880" w:hanging="360"/&gt;&lt;/w:pPr&gt;&lt;/w:lvl&gt;&lt;w:lvl w:ilvl="8"&gt;&lt;w:start w:val="1"/&gt;&lt;w:numFmt w:val="lowerRoman"/&gt;&lt;w:lvlText w:val="%9."/&gt;&lt;w:lvlJc w:val="left"/&gt;&lt;w:pPr&gt;&lt;w:ind w:left="3240" w:hanging="360"/&gt;&lt;/w:pPr&gt;&lt;/w:lvl&gt;&lt;/w:abstractNum&gt;&lt;w:abstractNum w:abstractNumId="12" w15:restartNumberingAfterBreak="0"&gt;&lt;w:nsid w:val="12DB0981"/&gt;&lt;w:multiLevelType w:val="multilevel"/&gt;&lt;w:tmpl w:val="57524FD4"/&gt;&lt;w:styleLink w:val="Listformatnumreradlista"/&gt;&lt;w:lvl w:ilvl="0"&gt;&lt;w:start w:val="1"/&gt;&lt;w:numFmt w:val="none"/&gt;&lt;w:pStyle w:val="Normalefterlista"/&gt;&lt;w:suff w:val="nothing"/&gt;&lt;w:lvlText w:val="%1"/&gt;&lt;w:lvlJc w:val="left"/&gt;&lt;w:pPr&gt;&lt;w:ind w:left="360" w:hanging="360"/&gt;&lt;/w:pPr&gt;&lt;w:rPr&gt;&lt;w:rFonts w:hint="default"/&gt;&lt;/w:rPr&gt;&lt;/w:lvl&gt;&lt;w:lvl w:ilvl="1"&gt;&lt;w:start w:val="1"/&gt;&lt;w:numFmt w:val="decimal"/&gt;&lt;w:pStyle w:val="Lista"/&gt;&lt;w:lvlText w:val="%2."/&gt;&lt;w:lvlJc w:val="left"/&gt;&lt;w:pPr&gt;&lt;w:ind w:left="720" w:hanging="363"/&gt;&lt;/w:pPr&gt;&lt;w:rPr&gt;&lt;w:rFonts w:hint="default"/&gt;&lt;/w:rPr&gt;&lt;/w:lvl&gt;&lt;w:lvl w:ilvl="2"&gt;&lt;w:start w:val="1"/&gt;&lt;w:numFmt w:val="decimal"/&gt;&lt;w:pStyle w:val="Lista2"/&gt;&lt;w:lvlText w:val="%2.%3."/&gt;&lt;w:lvlJc w:val="left"/&gt;&lt;w:pPr&gt;&lt;w:ind w:left="1213" w:hanging="493"/&gt;&lt;/w:pPr&gt;&lt;w:rPr&gt;&lt;w:rFonts w:hint="default"/&gt;&lt;/w:rPr&gt;&lt;/w:lvl&gt;&lt;w:lvl w:ilvl="3"&gt;&lt;w:start w:val="1"/&gt;&lt;w:numFmt w:val="decimal"/&gt;&lt;w:pStyle w:val="Lista3"/&gt;&lt;w:lvlText w:val="%2.%3.%4."/&gt;&lt;w:lvlJc w:val="left"/&gt;&lt;w:pPr&gt;&lt;w:tabs&gt;&lt;w:tab w:val="num" w:pos="1814"/&gt;&lt;/w:tabs&gt;&lt;w:ind w:left="1383" w:hanging="170"/&gt;&lt;/w:pPr&gt;&lt;w:rPr&gt;&lt;w:rFonts w:hint="default"/&gt;&lt;/w:rPr&gt;&lt;/w:lvl&gt;&lt;w:lvl w:ilvl="4"&gt;&lt;w:start w:val="1"/&gt;&lt;w:numFmt w:val="none"/&gt;&lt;w:lvlText w:val=""/&gt;&lt;w:lvlJc w:val="left"/&gt;&lt;w:pPr&gt;&lt;w:ind w:left="1800" w:hanging="360"/&gt;&lt;/w:pPr&gt;&lt;w:rPr&gt;&lt;w:rFonts w:hint="default"/&gt;&lt;/w:rPr&gt;&lt;/w:lvl&gt;&lt;w:lvl w:ilvl="5"&gt;&lt;w:start w:val="1"/&gt;&lt;w:numFmt w:val="none"/&gt;&lt;w:lvlText w:val=""/&gt;&lt;w:lvlJc w:val="left"/&gt;&lt;w:pPr&gt;&lt;w:ind w:left="2160" w:hanging="360"/&gt;&lt;/w:pPr&gt;&lt;w:rPr&gt;&lt;w:rFonts w:hint="default"/&gt;&lt;/w:rPr&gt;&lt;/w:lvl&gt;&lt;w:lvl w:ilvl="6"&gt;&lt;w:start w:val="1"/&gt;&lt;w:numFmt w:val="none"/&gt;&lt;w:lvlText w:val=""/&gt;&lt;w:lvlJc w:val="left"/&gt;&lt;w:pPr&gt;&lt;w:ind w:left="2520" w:hanging="360"/&gt;&lt;/w:pPr&gt;&lt;w:rPr&gt;&lt;w:rFonts w:hint="default"/&gt;&lt;/w:rPr&gt;&lt;/w:lvl&gt;&lt;w:lvl w:ilvl="7"&gt;&lt;w:start w:val="1"/&gt;&lt;w:numFmt w:val="none"/&gt;&lt;w:lvlText w:val=""/&gt;&lt;w:lvlJc w:val="left"/&gt;&lt;w:pPr&gt;&lt;w:ind w:left="2880" w:hanging="360"/&gt;&lt;/w:pPr&gt;&lt;w:rPr&gt;&lt;w:rFonts w:hint="default"/&gt;&lt;/w:rPr&gt;&lt;/w:lvl&gt;&lt;w:lvl w:ilvl="8"&gt;&lt;w:start w:val="1"/&gt;&lt;w:numFmt w:val="none"/&gt;&lt;w:lvlText w:val=""/&gt;&lt;w:lvlJc w:val="left"/&gt;&lt;w:pPr&gt;&lt;w:ind w:left="3240" w:hanging="360"/&gt;&lt;/w:pPr&gt;&lt;w:rPr&gt;&lt;w:rFonts w:hint="default"/&gt;&lt;/w:rPr&gt;&lt;/w:lvl&gt;&lt;/w:abstractNum&gt;&lt;w:abstractNum w:abstractNumId="13" w15:restartNumberingAfterBreak="0"&gt;&lt;w:nsid w:val="229E4FDC"/&gt;&lt;w:multiLevelType w:val="multilevel"/&gt;&lt;w:tmpl w:val="60181320"/&gt;&lt;w:styleLink w:val="Listformatpunktlista"/&gt;&lt;w:lvl w:ilvl="0"&gt;&lt;w:start w:val="1"/&gt;&lt;w:numFmt w:val="none"/&gt;&lt;w:pStyle w:val="Normalefterpunktlista"/&gt;&lt;w:suff w:val="nothing"/&gt;&lt;w:lvlText w:val=""/&gt;&lt;w:lvlJc w:val="left"/&gt;&lt;w:pPr&gt;&lt;w:ind w:left="360" w:hanging="360"/&gt;&lt;/w:pPr&gt;&lt;w:rPr&gt;&lt;w:rFonts w:hint="default"/&gt;&lt;w:color w:val="auto"/&gt;&lt;/w:rPr&gt;&lt;/w:lvl&gt;&lt;w:lvl w:ilvl="1"&gt;&lt;w:start w:val="1"/&gt;&lt;w:numFmt w:val="bullet"/&gt;&lt;w:pStyle w:val="Punktlista"/&gt;&lt;w:lvlText w:val=""/&gt;&lt;w:lvlJc w:val="left"/&gt;&lt;w:pPr&gt;&lt;w:ind w:left="720" w:hanging="363"/&gt;&lt;/w:pPr&gt;&lt;w:rPr&gt;&lt;w:rFonts w:ascii="Symbol" w:hAnsi="Symbol" w:hint="default"/&gt;&lt;w:color w:val="auto"/&gt;&lt;/w:rPr&gt;&lt;/w:lvl&gt;&lt;w:lvl w:ilvl="2"&gt;&lt;w:start w:val="1"/&gt;&lt;w:numFmt w:val="bullet"/&gt;&lt;w:lvlRestart w:val="1"/&gt;&lt;w:pStyle w:val="Punktlista2"/&gt;&lt;w:lvlText w:val=""/&gt;&lt;w:lvlJc w:val="left"/&gt;&lt;w:pPr&gt;&lt;w:ind w:left="1049" w:hanging="335"/&gt;&lt;/w:pPr&gt;&lt;w:rPr&gt;&lt;w:rFonts w:ascii="Symbol" w:hAnsi="Symbol" w:hint="default"/&gt;&lt;w:color w:val="auto"/&gt;&lt;/w:rPr&gt;&lt;/w:lvl&gt;&lt;w:lvl w:ilvl="3"&gt;&lt;w:start w:val="1"/&gt;&lt;w:numFmt w:val="bullet"/&gt;&lt;w:lvlRestart w:val="1"/&gt;&lt;w:lvlText w:val=""/&gt;&lt;w:lvlJc w:val="left"/&gt;&lt;w:pPr&gt;&lt;w:ind w:left="1406" w:hanging="357"/&gt;&lt;/w:pPr&gt;&lt;w:rPr&gt;&lt;w:rFonts w:ascii="Symbol" w:hAnsi="Symbol" w:hint="default"/&gt;&lt;w:color w:val="auto"/&gt;&lt;/w:rPr&gt;&lt;/w:lvl&gt;&lt;w:lvl w:ilvl="4"&gt;&lt;w:start w:val="1"/&gt;&lt;w:numFmt w:val="none"/&gt;&lt;w:lvlText w:val=""/&gt;&lt;w:lvlJc w:val="left"/&gt;&lt;w:pPr&gt;&lt;w:ind w:left="1800" w:hanging="360"/&gt;&lt;/w:pPr&gt;&lt;w:rPr&gt;&lt;w:rFonts w:hint="default"/&gt;&lt;/w:rPr&gt;&lt;/w:lvl&gt;&lt;w:lvl w:ilvl="5"&gt;&lt;w:start w:val="1"/&gt;&lt;w:numFmt w:val="none"/&gt;&lt;w:lvlText w:val=""/&gt;&lt;w:lvlJc w:val="left"/&gt;&lt;w:pPr&gt;&lt;w:ind w:left="2160" w:hanging="360"/&gt;&lt;/w:pPr&gt;&lt;w:rPr&gt;&lt;w:rFonts w:hint="default"/&gt;&lt;/w:rPr&gt;&lt;/w:lvl&gt;&lt;w:lvl w:ilvl="6"&gt;&lt;w:start w:val="1"/&gt;&lt;w:numFmt w:val="none"/&gt;&lt;w:lvlText w:val=""/&gt;&lt;w:lvlJc w:val="left"/&gt;&lt;w:pPr&gt;&lt;w:ind w:left="2520" w:hanging="360"/&gt;&lt;/w:pPr&gt;&lt;w:rPr&gt;&lt;w:rFonts w:hint="default"/&gt;&lt;/w:rPr&gt;&lt;/w:lvl&gt;&lt;w:lvl w:ilvl="7"&gt;&lt;w:start w:val="1"/&gt;&lt;w:numFmt w:val="none"/&gt;&lt;w:lvlText w:val=""/&gt;&lt;w:lvlJc w:val="left"/&gt;&lt;w:pPr&gt;&lt;w:ind w:left="2880" w:hanging="360"/&gt;&lt;/w:pPr&gt;&lt;w:rPr&gt;&lt;w:rFonts w:hint="default"/&gt;&lt;/w:rPr&gt;&lt;/w:lvl&gt;&lt;w:lvl w:ilvl="8"&gt;&lt;w:start w:val="1"/&gt;&lt;w:numFmt w:val="none"/&gt;&lt;w:lvlText w:val=""/&gt;&lt;w:lvlJc w:val="left"/&gt;&lt;w:pPr&gt;&lt;w:ind w:left="3240" w:hanging="360"/&gt;&lt;/w:pPr&gt;&lt;w:rPr&gt;&lt;w:rFonts w:hint="default"/&gt;&lt;/w:rPr&gt;&lt;/w:lvl&gt;&lt;/w:abstractNum&gt;&lt;w:abstractNum w:abstractNumId="14" w15:restartNumberingAfterBreak="0"&gt;&lt;w:nsid w:val="39CD1D12"/&gt;&lt;w:multiLevelType w:val="multilevel"/&gt;&lt;w:tmpl w:val="60181320"/&gt;&lt;w:numStyleLink w:val="Listformatpunktlista"/&gt;&lt;/w:abstractNum&gt;&lt;w:abstractNum w:abstractNumId="15" w15:restartNumberingAfterBreak="0"&gt;&lt;w:nsid w:val="43F12C66"/&gt;&lt;w:multiLevelType w:val="multilevel"/&gt;&lt;w:tmpl w:val="57524FD4"/&gt;&lt;w:numStyleLink w:val="Listformatnumreradlista"/&gt;&lt;/w:abstractNum&gt;&lt;w:abstractNum w:abstractNumId="16" w15:restartNumberingAfterBreak="0"&gt;&lt;w:nsid w:val="714D73B9"/&gt;&lt;w:multiLevelType w:val="multilevel"/&gt;&lt;w:tmpl w:val="57524FD4"/&gt;&lt;w:numStyleLink w:val="Listformatnumreradlista"/&gt;&lt;/w:abstractNum&gt;&lt;w:abstractNum w:abstractNumId="17" w15:restartNumberingAfterBreak="0"&gt;&lt;w:nsid w:val="7AB00C41"/&gt;&lt;w:multiLevelType w:val="multilevel"/&gt;&lt;w:tmpl w:val="60181320"/&gt;&lt;w:numStyleLink w:val="Listformatpunktlista"/&gt;&lt;/w:abstractNum&gt;&lt;w:num w:numId="1"&gt;&lt;w:abstractNumId w:val="11"/&gt;&lt;/w:num&gt;&lt;w:num w:numId="2"&gt;&lt;w:abstractNumId w:val="13"/&gt;&lt;/w:num&gt;&lt;w:num w:numId="3"&gt;&lt;w:abstractNumId w:val="9"/&gt;&lt;/w:num&gt;&lt;w:num w:numId="4"&gt;&lt;w:abstractNumId w:val="7"/&gt;&lt;/w:num&gt;&lt;w:num w:numId="5"&gt;&lt;w:abstractNumId w:val="6"/&gt;&lt;/w:num&gt;&lt;w:num w:numId="6"&gt;&lt;w:abstractNumId w:val="14"/&gt;&lt;/w:num&gt;&lt;w:num w:numId="7"&gt;&lt;w:abstractNumId w:val="12"/&gt;&lt;/w:num&gt;&lt;w:num w:numId="8"&gt;&lt;w:abstractNumId w:val="8"/&gt;&lt;/w:num&gt;&lt;w:num w:numId="9"&gt;&lt;w:abstractNumId w:val="15"/&gt;&lt;/w:num&gt;&lt;w:num w:numId="10"&gt;&lt;w:abstractNumId w:val="10"/&gt;&lt;/w:num&gt;&lt;w:num w:numId="11"&gt;&lt;w:abstractNumId w:val="5"/&gt;&lt;/w:num&gt;&lt;w:num w:numId="12"&gt;&lt;w:abstractNumId w:val="4"/&gt;&lt;/w:num&gt;&lt;w:num w:numId="13"&gt;&lt;w:abstractNumId w:val="3"/&gt;&lt;/w:num&gt;&lt;w:num w:numId="14"&gt;&lt;w:abstractNumId w:val="2"/&gt;&lt;/w:num&gt;&lt;w:num w:numId="15"&gt;&lt;w:abstractNumId w:val="1"/&gt;&lt;/w:num&gt;&lt;w:num w:numId="16"&gt;&lt;w:abstractNumId w:val="0"/&gt;&lt;/w:num&gt;&lt;w:num w:numId="17"&gt;&lt;w:abstractNumId w:val="16"/&gt;&lt;/w:num&gt;&lt;w:num w:numId="18"&gt;&lt;w:abstractNumId w:val="16"/&gt;&lt;/w:num&gt;&lt;w:num w:numId="19"&gt;&lt;w:abstractNumId w:val="16"/&gt;&lt;/w:num&gt;&lt;w:num w:numId="20"&gt;&lt;w:abstractNumId w:val="12"/&gt;&lt;/w:num&gt;&lt;w:num w:numId="21"&gt;&lt;w:abstractNumId w:val="13"/&gt;&lt;/w:num&gt;&lt;w:num w:numId="22"&gt;&lt;w:abstractNumId w:val="16"/&gt;&lt;/w:num&gt;&lt;w:num w:numId="23"&gt;&lt;w:abstractNumId w:val="17"/&gt;&lt;/w:num&gt;&lt;w:num w:numId="24"&gt;&lt;w:abstractNumId w:val="8"/&gt;&lt;/w:num&gt;&lt;w:num w:numId="25"&gt;&lt;w:abstractNumId w:val="17"/&gt;&lt;/w:num&gt;&lt;w:num w:numId="26"&gt;&lt;w:abstractNumId w:val="17"/&gt;&lt;/w:num&gt;&lt;w:num w:numId="27"&gt;&lt;w:abstractNumId w:val="16"/&gt;&lt;/w:num&gt;&lt;w:num w:numId="28"&gt;&lt;w:abstractNumId w:val="16"/&gt;&lt;/w:num&gt;&lt;w:num w:numId="29"&gt;&lt;w:abstractNumId w:val="16"/&gt;&lt;/w:num&gt;&lt;w:num w:numId="30"&gt;&lt;w:abstractNumId w:val="12"/&gt;&lt;/w:num&gt;&lt;w:num w:numId="31"&gt;&lt;w:abstractNumId w:val="13"/&gt;&lt;/w:num&gt;&lt;w:num w:numId="32"&gt;&lt;w:abstractNumId w:val="16"/&gt;&lt;/w:num&gt;&lt;w:num w:numId="33"&gt;&lt;w:abstractNumId w:val="17"/&gt;&lt;/w:num&gt;&lt;w:num w:numId="34"&gt;&lt;w:abstractNumId w:val="8"/&gt;&lt;/w:num&gt;&lt;w:num w:numId="35"&gt;&lt;w:abstractNumId w:val="17"/&gt;&lt;/w:num&gt;&lt;w:num w:numId="36"&gt;&lt;w:abstractNumId w:val="17"/&gt;&lt;/w:num&gt;&lt;w:num w:numId="37"&gt;&lt;w:abstractNumId w:val="16"/&gt;&lt;/w:num&gt;&lt;w:num w:numId="38"&gt;&lt;w:abstractNumId w:val="16"/&gt;&lt;/w:num&gt;&lt;w:num w:numId="39"&gt;&lt;w:abstractNumId w:val="16"/&gt;&lt;/w:num&gt;&lt;w:num w:numId="40"&gt;&lt;w:abstractNumId w:val="12"/&gt;&lt;/w:num&gt;&lt;w:num w:numId="41"&gt;&lt;w:abstractNumId w:val="13"/&gt;&lt;/w:num&gt;&lt;w:num w:numId="42"&gt;&lt;w:abstractNumId w:val="16"/&gt;&lt;/w:num&gt;&lt;w:num w:numId="43"&gt;&lt;w:abstractNumId w:val="17"/&gt;&lt;/w:num&gt;&lt;w:num w:numId="44"&gt;&lt;w:abstractNumId w:val="8"/&gt;&lt;/w:num&gt;&lt;w:num w:numId="45"&gt;&lt;w:abstractNumId w:val="17"/&gt;&lt;/w:num&gt;&lt;w:num w:numId="46"&gt;&lt;w:abstractNumId w:val="17"/&gt;&lt;/w:num&gt;&lt;/w:numbering&gt;&lt;/pkg:xmlData&gt;&lt;/pkg:part&gt;&lt;pkg:part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w:eastAsiaTheme="minorHAnsi" w:hAnsiTheme="minorHAnsi" w:cstheme="minorBidi"/&gt;&lt;w:sz w:val="23"/&gt;&lt;w:szCs w:val="23"/&gt;&lt;w:lang w:val="sv-SE" w:eastAsia="en-US"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w:val="001414C3"/&gt;&lt;/w:style&gt;&lt;w:style w:type="paragraph" w:styleId="Rubrik1"&gt;&lt;w:name w:val="heading 1"/&gt;&lt;w:next w:val="Normal"/&gt;&lt;w:link w:val="Rubrik1Char"/&gt;&lt;w:uiPriority w:val="1"/&gt;&lt;w:qFormat/&gt;&lt;w:rsid w:val="00DA23D9"/&gt;&lt;w:pPr&gt;&lt;w:keepNext/&gt;&lt;w:keepLines/&gt;&lt;w:spacing w:after="120"/&gt;&lt;w:outlineLvl w:val="0"/&gt;&lt;/w:pPr&gt;&lt;w:rPr&gt;&lt;w:rFonts w:asciiTheme="majorHAnsi" w:eastAsiaTheme="majorEastAsia" w:hAnsiTheme="majorHAnsi" w:cstheme="majorBidi"/&gt;&lt;w:b/&gt;&lt;w:color w:val="000000" w:themeColor="text1"/&gt;&lt;w:sz w:val="28"/&gt;&lt;w:szCs w:val="32"/&gt;&lt;/w:rPr&gt;&lt;/w:style&gt;&lt;w:style w:type="paragraph" w:styleId="Rubrik2"&gt;&lt;w:name w:val="heading 2"/&gt;&lt;w:basedOn w:val="Rubrik1"/&gt;&lt;w:next w:val="Normal"/&gt;&lt;w:link w:val="Rubrik2Char"/&gt;&lt;w:uiPriority w:val="1"/&gt;&lt;w:qFormat/&gt;&lt;w:rsid w:val="00DA23D9"/&gt;&lt;w:pPr&gt;&lt;w:spacing w:before="240" w:after="40"/&gt;&lt;w:outlineLvl w:val="1"/&gt;&lt;/w:pPr&gt;&lt;w:rPr&gt;&lt;w:sz w:val="24"/&gt;&lt;w:szCs w:val="26"/&gt;&lt;/w:rPr&gt;&lt;/w:style&gt;&lt;w:style w:type="paragraph" w:styleId="Rubrik3"&gt;&lt;w:name w:val="heading 3"/&gt;&lt;w:basedOn w:val="Rubrik1"/&gt;&lt;w:next w:val="Normal"/&gt;&lt;w:link w:val="Rubrik3Char"/&gt;&lt;w:uiPriority w:val="1"/&gt;&lt;w:qFormat/&gt;&lt;w:rsid w:val="00DA23D9"/&gt;&lt;w:pPr&gt;&lt;w:spacing w:before="240" w:after="40"/&gt;&lt;w:outlineLvl w:val="2"/&gt;&lt;/w:pPr&gt;&lt;w:rPr&gt;&lt;w:sz w:val="20"/&gt;&lt;w:szCs w:val="24"/&gt;&lt;/w:rPr&gt;&lt;/w:style&gt;&lt;w:style w:type="paragraph" w:styleId="Rubrik4"&gt;&lt;w:name w:val="heading 4"/&gt;&lt;w:basedOn w:val="Normal"/&gt;&lt;w:next w:val="Normal"/&gt;&lt;w:link w:val="Rubrik4Char"/&gt;&lt;w:uiPriority w:val="1"/&gt;&lt;w:semiHidden/&gt;&lt;w:rsid w:val="00DA23D9"/&gt;&lt;w:pPr&gt;&lt;w:keepNext/&gt;&lt;w:keepLines/&gt;&lt;w:spacing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w:type="character" w:customStyle="1" w:styleId="Rubrik1Char"&gt;&lt;w:name w:val="Rubrik 1 Char"/&gt;&lt;w:basedOn w:val="Standardstycketeckensnitt"/&gt;&lt;w:link w:val="Rubrik1"/&gt;&lt;w:uiPriority w:val="1"/&gt;&lt;w:rsid w:val="00DA23D9"/&gt;&lt;w:rPr&gt;&lt;w:rFonts w:asciiTheme="majorHAnsi" w:eastAsiaTheme="majorEastAsia" w:hAnsiTheme="majorHAnsi" w:cstheme="majorBidi"/&gt;&lt;w:b/&gt;&lt;w:color w:val="000000" w:themeColor="text1"/&gt;&lt;w:sz w:val="28"/&gt;&lt;w:szCs w:val="32"/&gt;&lt;/w:rPr&gt;&lt;/w:style&gt;&lt;w:style w:type="character" w:customStyle="1" w:styleId="Rubrik2Char"&gt;&lt;w:name w:val="Rubrik 2 Char"/&gt;&lt;w:basedOn w:val="Standardstycketeckensnitt"/&gt;&lt;w:link w:val="Rubrik2"/&gt;&lt;w:uiPriority w:val="1"/&gt;&lt;w:rsid w:val="00DA23D9"/&gt;&lt;w:rPr&gt;&lt;w:rFonts w:asciiTheme="majorHAnsi" w:eastAsiaTheme="majorEastAsia" w:hAnsiTheme="majorHAnsi" w:cstheme="majorBidi"/&gt;&lt;w:b/&gt;&lt;w:color w:val="000000" w:themeColor="text1"/&gt;&lt;w:sz w:val="24"/&gt;&lt;w:szCs w:val="26"/&gt;&lt;/w:rPr&gt;&lt;/w:style&gt;&lt;w:style w:type="character" w:customStyle="1" w:styleId="Rubrik3Char"&gt;&lt;w:name w:val="Rubrik 3 Char"/&gt;&lt;w:basedOn w:val="Standardstycketeckensnitt"/&gt;&lt;w:link w:val="Rubrik3"/&gt;&lt;w:uiPriority w:val="1"/&gt;&lt;w:rsid w:val="00DA23D9"/&gt;&lt;w:rPr&gt;&lt;w:rFonts w:asciiTheme="majorHAnsi" w:eastAsiaTheme="majorEastAsia" w:hAnsiTheme="majorHAnsi" w:cstheme="majorBidi"/&gt;&lt;w:b/&gt;&lt;w:color w:val="000000" w:themeColor="text1"/&gt;&lt;w:sz w:val="20"/&gt;&lt;w:szCs w:val="24"/&gt;&lt;/w:rPr&gt;&lt;/w:style&gt;&lt;w:style w:type="table" w:styleId="Tabellrutnt"&gt;&lt;w:name w:val="Table Grid"/&gt;&lt;w:basedOn w:val="Normaltabell"/&gt;&lt;w:uiPriority w:val="39"/&gt;&lt;w:rsid w:val="00DA23D9"/&gt;&lt;w:pPr&gt;&lt;w:spacing w:after="0"/&gt;&lt;/w:pPr&gt;&lt;w:rPr&gt;&lt;w:rFonts w:ascii="Arial" w:hAnsi="Arial"/&gt;&lt;w:sz w:val="18"/&gt;&lt;/w:rPr&gt;&lt;w:tblPr&gt;&lt;w:tblBorders&gt;&lt;w:top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w:color="auto"/&gt;&lt;/w:tblBorders&gt;&lt;/w:tblPr&gt;&lt;w:tcPr&gt;&lt;w:vAlign w:val="center"/&gt;&lt;/w:tcPr&gt;&lt;/w:style&gt;&lt;w:style w:type="numbering" w:customStyle="1" w:styleId="Listformatpunktlista"&gt;&lt;w:name w:val="Listformat punktlista"/&gt;&lt;w:uiPriority w:val="99"/&gt;&lt;w:rsid w:val="00DA23D9"/&gt;&lt;w:pPr&gt;&lt;w:numPr&gt;&lt;w:numId w:val="2"/&gt;&lt;/w:numPr&gt;&lt;/w:pPr&gt;&lt;/w:style&gt;&lt;w:style w:type="paragraph" w:customStyle="1" w:styleId="Normalefterlista"&gt;&lt;w:name w:val="Normal efter lista"/&gt;&lt;w:next w:val="Normal"/&gt;&lt;w:semiHidden/&gt;&lt;w:rsid w:val="00DA23D9"/&gt;&lt;w:pPr&gt;&lt;w:numPr&gt;&lt;w:numId w:val="42"/&gt;&lt;/w:numPr&gt;&lt;w:spacing w:before="120"/&gt;&lt;/w:pPr&gt;&lt;/w:style&gt;&lt;w:style w:type="paragraph" w:styleId="Punktlista"&gt;&lt;w:name w:val="List Bullet"/&gt;&lt;w:basedOn w:val="Normal"/&gt;&lt;w:uiPriority w:val="99"/&gt;&lt;w:qFormat/&gt;&lt;w:rsid w:val="00DA23D9"/&gt;&lt;w:pPr&gt;&lt;w:numPr&gt;&lt;w:ilvl w:val="1"/&gt;&lt;w:numId w:val="46"/&gt;&lt;/w:numPr&gt;&lt;w:spacing w:after="0"/&gt;&lt;w:contextualSpacing/&gt;&lt;/w:pPr&gt;&lt;/w:style&gt;&lt;w:style w:type="paragraph" w:styleId="Punktlista2"&gt;&lt;w:name w:val="List Bullet 2"/&gt;&lt;w:basedOn w:val="Normal"/&gt;&lt;w:uiPriority w:val="99"/&gt;&lt;w:rsid w:val="00DA23D9"/&gt;&lt;w:pPr&gt;&lt;w:numPr&gt;&lt;w:ilvl w:val="2"/&gt;&lt;w:numId w:val="46"/&gt;&lt;/w:numPr&gt;&lt;w:spacing w:after="0"/&gt;&lt;w:contextualSpacing/&gt;&lt;/w:pPr&gt;&lt;/w:style&gt;&lt;w:style w:type="paragraph" w:styleId="Punktlista3"&gt;&lt;w:name w:val="List Bullet 3"/&gt;&lt;w:basedOn w:val="Normal"/&gt;&lt;w:uiPriority w:val="99"/&gt;&lt;w:rsid w:val="00DA23D9"/&gt;&lt;w:pPr&gt;&lt;w:spacing w:after="0"/&gt;&lt;w:contextualSpacing/&gt;&lt;/w:pPr&gt;&lt;/w:style&gt;&lt;w:style w:type="numbering" w:customStyle="1" w:styleId="Listformatnumreradlista"&gt;&lt;w:name w:val="Listformat numreradlista"/&gt;&lt;w:uiPriority w:val="99"/&gt;&lt;w:rsid w:val="00DA23D9"/&gt;&lt;w:pPr&gt;&lt;w:numPr&gt;&lt;w:numId w:val="7"/&gt;&lt;/w:numPr&gt;&lt;/w:pPr&gt;&lt;/w:style&gt;&lt;w:style w:type="paragraph" w:styleId="Numreradlista"&gt;&lt;w:name w:val="List Number"/&gt;&lt;w:basedOn w:val="Normal"/&gt;&lt;w:uiPriority w:val="99"/&gt;&lt;w:semiHidden/&gt;&lt;w:rsid w:val="00DA23D9"/&gt;&lt;w:pPr&gt;&lt;w:numPr&gt;&lt;w:numId w:val="44"/&gt;&lt;/w:numPr&gt;&lt;w:contextualSpacing/&gt;&lt;/w:pPr&gt;&lt;/w:style&gt;&lt;w:style w:type="paragraph" w:styleId="Lista"&gt;&lt;w:name w:val="List"/&gt;&lt;w:basedOn w:val="Normal"/&gt;&lt;w:uiPriority w:val="99"/&gt;&lt;w:qFormat/&gt;&lt;w:rsid w:val="00DA23D9"/&gt;&lt;w:pPr&gt;&lt;w:numPr&gt;&lt;w:ilvl w:val="1"/&gt;&lt;w:numId w:val="42"/&gt;&lt;/w:numPr&gt;&lt;w:spacing w:after="0"/&gt;&lt;w:contextualSpacing/&gt;&lt;/w:pPr&gt;&lt;/w:style&gt;&lt;w:style w:type="paragraph" w:styleId="Lista2"&gt;&lt;w:name w:val="List 2"/&gt;&lt;w:basedOn w:val="Normal"/&gt;&lt;w:uiPriority w:val="99"/&gt;&lt;w:rsid w:val="00DA23D9"/&gt;&lt;w:pPr&gt;&lt;w:numPr&gt;&lt;w:ilvl w:val="2"/&gt;&lt;w:numId w:val="42"/&gt;&lt;/w:numPr&gt;&lt;w:spacing w:after="0"/&gt;&lt;w:contextualSpacing/&gt;&lt;/w:pPr&gt;&lt;/w:style&gt;&lt;w:style w:type="paragraph" w:styleId="Lista4"&gt;&lt;w:name w:val="List 4"/&gt;&lt;w:basedOn w:val="Normal"/&gt;&lt;w:uiPriority w:val="99"/&gt;&lt;w:semiHidden/&gt;&lt;w:rsid w:val="00DA23D9"/&gt;&lt;w:pPr&gt;&lt;w:spacing w:after="0"/&gt;&lt;w:contextualSpacing/&gt;&lt;/w:pPr&gt;&lt;/w:style&gt;&lt;w:style w:type="character" w:customStyle="1" w:styleId="Rubrik4Char"&gt;&lt;w:name w:val="Rubrik 4 Char"/&gt;&lt;w:basedOn w:val="Standardstycketeckensnitt"/&gt;&lt;w:link w:val="Rubrik4"/&gt;&lt;w:uiPriority w:val="1"/&gt;&lt;w:semiHidden/&gt;&lt;w:rsid w:val="00DA23D9"/&gt;&lt;w:rPr&gt;&lt;w:rFonts w:asciiTheme="majorHAnsi" w:eastAsiaTheme="majorEastAsia" w:hAnsiTheme="majorHAnsi" w:cstheme="majorBidi"/&gt;&lt;w:i/&gt;&lt;w:iCs/&gt;&lt;w:sz w:val="23"/&gt;&lt;w:szCs w:val="23"/&gt;&lt;/w:rPr&gt;&lt;/w:style&gt;&lt;w:style w:type="paragraph" w:customStyle="1" w:styleId="rendenr"&gt;&lt;w:name w:val="Ärendenr"/&gt;&lt;w:basedOn w:val="Datum"/&gt;&lt;w:next w:val="Normal"/&gt;&lt;w:semiHidden/&gt;&lt;w:rsid w:val="00EB6EDC"/&gt;&lt;w:pPr&gt;&lt;w:ind w:left="360" w:hanging="360"/&gt;&lt;/w:pPr&gt;&lt;/w:style&gt;&lt;w:style w:type="paragraph" w:styleId="Datum"&gt;&lt;w:name w:val="Date"/&gt;&lt;w:basedOn w:val="Normal"/&gt;&lt;w:next w:val="Normal"/&gt;&lt;w:link w:val="DatumChar"/&gt;&lt;w:uiPriority w:val="99"/&gt;&lt;w:semiHidden/&gt;&lt;w:rsid w:val="00DA23D9"/&gt;&lt;w:rPr&gt;&lt;w:rFonts w:asciiTheme="majorHAnsi" w:hAnsiTheme="majorHAnsi"/&gt;&lt;w:sz w:val="18"/&gt;&lt;/w:rPr&gt;&lt;/w:style&gt;&lt;w:style w:type="character" w:customStyle="1" w:styleId="DatumChar"&gt;&lt;w:name w:val="Datum Char"/&gt;&lt;w:basedOn w:val="Standardstycketeckensnitt"/&gt;&lt;w:link w:val="Datum"/&gt;&lt;w:uiPriority w:val="99"/&gt;&lt;w:semiHidden/&gt;&lt;w:rsid w:val="00DA23D9"/&gt;&lt;w:rPr&gt;&lt;w:rFonts w:asciiTheme="majorHAnsi" w:hAnsiTheme="majorHAnsi"/&gt;&lt;w:sz w:val="18"/&gt;&lt;w:szCs w:val="23"/&gt;&lt;/w:rPr&gt;&lt;/w:style&gt;&lt;w:style w:type="paragraph" w:customStyle="1" w:styleId="Erref"&gt;&lt;w:name w:val="Er ref"/&gt;&lt;w:basedOn w:val="Datum"/&gt;&lt;w:next w:val="Normal"/&gt;&lt;w:semiHidden/&gt;&lt;w:rsid w:val="00DA23D9"/&gt;&lt;w:pPr&gt;&lt;w:ind w:left="360" w:hanging="360"/&gt;&lt;/w:pPr&gt;&lt;/w:style&gt;&lt;w:style w:type="paragraph" w:customStyle="1" w:styleId="Adressat"&gt;&lt;w:name w:val="Adressat"/&gt;&lt;w:basedOn w:val="Datum"/&gt;&lt;w:next w:val="Normal"/&gt;&lt;w:semiHidden/&gt;&lt;w:rsid w:val="00DA23D9"/&gt;&lt;w:pPr&gt;&lt;w:ind w:left="360" w:hanging="360"/&gt;&lt;/w:pPr&gt;&lt;/w:style&gt;&lt;w:style w:type="paragraph" w:styleId="Sidhuvud"&gt;&lt;w:name w:val="header"/&gt;&lt;w:basedOn w:val="Normal"/&gt;&lt;w:link w:val="SidhuvudChar"/&gt;&lt;w:uiPriority w:val="99"/&gt;&lt;w:semiHidden/&gt;&lt;w:rsid w:val="00DA23D9"/&gt;&lt;w:pPr&gt;&lt;w:tabs&gt;&lt;w:tab w:val="center" w:pos="4536"/&gt;&lt;w:tab w:val="right" w:pos="9072"/&gt;&lt;/w:tabs&gt;&lt;w:spacing w:after="0" w:line="240" w:lineRule="auto"/&gt;&lt;/w:pPr&gt;&lt;w:rPr&gt;&lt;w:rFonts w:asciiTheme="majorHAnsi" w:hAnsiTheme="majorHAnsi"/&gt;&lt;w:sz w:val="18"/&gt;&lt;/w:rPr&gt;&lt;/w:style&gt;&lt;w:style w:type="character" w:customStyle="1" w:styleId="SidhuvudChar"&gt;&lt;w:name w:val="Sidhuvud Char"/&gt;&lt;w:basedOn w:val="Standardstycketeckensnitt"/&gt;&lt;w:link w:val="Sidhuvud"/&gt;&lt;w:uiPriority w:val="99"/&gt;&lt;w:semiHidden/&gt;&lt;w:rsid w:val="001414C3"/&gt;&lt;w:rPr&gt;&lt;w:rFonts w:asciiTheme="majorHAnsi" w:hAnsiTheme="majorHAnsi"/&gt;&lt;w:sz w:val="18"/&gt;&lt;/w:rPr&gt;&lt;/w:style&gt;&lt;w:style w:type="paragraph" w:styleId="Sidfot"&gt;&lt;w:name w:val="footer"/&gt;&lt;w:basedOn w:val="Normal"/&gt;&lt;w:link w:val="SidfotChar"/&gt;&lt;w:uiPriority w:val="99"/&gt;&lt;w:semiHidden/&gt;&lt;w:rsid w:val="00DA23D9"/&gt;&lt;w:pPr&gt;&lt;w:tabs&gt;&lt;w:tab w:val="center" w:pos="4536"/&gt;&lt;w:tab w:val="right" w:pos="9072"/&gt;&lt;/w:tabs&gt;&lt;w:spacing w:line="240" w:lineRule="auto"/&gt;&lt;/w:pPr&gt;&lt;w:rPr&gt;&lt;w:rFonts w:asciiTheme="majorHAnsi" w:hAnsiTheme="majorHAnsi"/&gt;&lt;w:sz w:val="16"/&gt;&lt;/w:rPr&gt;&lt;/w:style&gt;&lt;w:style w:type="character" w:customStyle="1" w:styleId="SidfotChar"&gt;&lt;w:name w:val="Sidfot Char"/&gt;&lt;w:basedOn w:val="Standardstycketeckensnitt"/&gt;&lt;w:link w:val="Sidfot"/&gt;&lt;w:uiPriority w:val="99"/&gt;&lt;w:semiHidden/&gt;&lt;w:rsid w:val="001414C3"/&gt;&lt;w:rPr&gt;&lt;w:rFonts w:asciiTheme="majorHAnsi" w:hAnsiTheme="majorHAnsi"/&gt;&lt;w:sz w:val="16"/&gt;&lt;/w:rPr&gt;&lt;/w:style&gt;&lt;w:style w:type="paragraph" w:customStyle="1" w:styleId="Sidfotsrubrik"&gt;&lt;w:name w:val="Sidfotsrubrik"/&gt;&lt;w:basedOn w:val="Sidfot"/&gt;&lt;w:next w:val="Sidfot"/&gt;&lt;w:semiHidden/&gt;&lt;w:rsid w:val="00DA23D9"/&gt;&lt;w:rPr&gt;&lt;w:b/&gt;&lt;/w:rPr&gt;&lt;/w:style&gt;&lt;w:style w:type="paragraph" w:customStyle="1" w:styleId="Sidnr"&gt;&lt;w:name w:val="Sidnr"/&gt;&lt;w:basedOn w:val="Sidfot"/&gt;&lt;w:semiHidden/&gt;&lt;w:rsid w:val="00DA23D9"/&gt;&lt;w:pPr&gt;&lt;w:ind w:left="360" w:hanging="360"/&gt;&lt;/w:pPr&gt;&lt;w:rPr&gt;&lt;w:sz w:val="18"/&gt;&lt;/w:rPr&gt;&lt;/w:style&gt;&lt;w:style w:type="paragraph" w:customStyle="1" w:styleId="Sidrubrik"&gt;&lt;w:name w:val="Sidrubrik"/&gt;&lt;w:basedOn w:val="Rubrik1"/&gt;&lt;w:next w:val="Normal"/&gt;&lt;w:uiPriority w:val="10"/&gt;&lt;w:semiHidden/&gt;&lt;w:rsid w:val="00F31471"/&gt;&lt;w:rPr&gt;&lt;w:color w:val="822757" w:themeColor="accent2"/&gt;&lt;w:sz w:val="74"/&gt;&lt;/w:rPr&gt;&lt;/w:style&gt;&lt;w:style w:type="paragraph" w:customStyle="1" w:styleId="Ingress"&gt;&lt;w:name w:val="Ingress"/&gt;&lt;w:next w:val="Normal"/&gt;&lt;w:uiPriority w:val="99"/&gt;&lt;w:qFormat/&gt;&lt;w:rsid w:val="00B40F64"/&gt;&lt;w:pPr&gt;&lt;w:spacing w:before="240" w:after="300"/&gt;&lt;/w:pPr&gt;&lt;w:rPr&gt;&lt;w:rFonts w:asciiTheme="majorHAnsi" w:eastAsiaTheme="majorEastAsia" w:hAnsiTheme="majorHAnsi" w:cstheme="majorBidi"/&gt;&lt;w:color w:val="000000" w:themeColor="text1"/&gt;&lt;w:sz w:val="22"/&gt;&lt;w:szCs w:val="24"/&gt;&lt;/w:rPr&gt;&lt;/w:style&gt;&lt;w:style w:type="paragraph" w:customStyle="1" w:styleId="Dokinfo"&gt;&lt;w:name w:val="Dokinfo"/&gt;&lt;w:next w:val="Normal"/&gt;&lt;w:semiHidden/&gt;&lt;w:rsid w:val="005D2A2F"/&gt;&lt;w:pPr&gt;&lt;w:spacing w:after="0"/&gt;&lt;/w:pPr&gt;&lt;w:rPr&gt;&lt;w:rFonts w:asciiTheme="majorHAnsi" w:eastAsiaTheme="majorEastAsia" w:hAnsiTheme="majorHAnsi" w:cstheme="majorBidi"/&gt;&lt;w:b/&gt;&lt;w:color w:val="000000" w:themeColor="text1"/&gt;&lt;w:sz w:val="20"/&gt;&lt;w:szCs w:val="24"/&gt;&lt;/w:rPr&gt;&lt;/w:style&gt;&lt;w:style w:type="paragraph" w:customStyle="1" w:styleId="Faktarutatext"&gt;&lt;w:name w:val="Faktaruta text"/&gt;&lt;w:basedOn w:val="Normal"/&gt;&lt;w:uiPriority w:val="89"/&gt;&lt;w:rsid w:val="00F31471"/&gt;&lt;w:pPr&gt;&lt;w:spacing w:after="192"/&gt;&lt;/w:pPr&gt;&lt;w:rPr&gt;&lt;w:rFonts w:ascii="Arial" w:hAnsi="Arial"/&gt;&lt;w:sz w:val="16"/&gt;&lt;/w:rPr&gt;&lt;/w:style&gt;&lt;w:style w:type="character" w:styleId="Platshllartext"&gt;&lt;w:name w:val="Placeholder Text"/&gt;&lt;w:basedOn w:val="Standardstycketeckensnitt"/&gt;&lt;w:uiPriority w:val="99"/&gt;&lt;w:semiHidden/&gt;&lt;w:rsid w:val="00334492"/&gt;&lt;w:rPr&gt;&lt;w:color w:val="808080"/&gt;&lt;/w:rPr&gt;&lt;/w:style&gt;&lt;w:style w:type="paragraph" w:customStyle="1" w:styleId="Rubrik3marginalstreck"&gt;&lt;w:name w:val="Rubrik 3 marginalstreck"/&gt;&lt;w:basedOn w:val="Rubrik3"/&gt;&lt;w:next w:val="Normalmarginalstreck"/&gt;&lt;w:uiPriority w:val="10"/&gt;&lt;w:semiHidden/&gt;&lt;w:rsid w:val="00307FB5"/&gt;&lt;w:pPr&gt;&lt;w:pBdr&gt;&lt;w:left w:val="single" w:sz="18" w:space="4" w:color="822757" w:themeColor="accent2"/&gt;&lt;/w:pBdr&gt;&lt;w:spacing w:before="0"/&gt;&lt;/w:pPr&gt;&lt;w:rPr&gt;&lt;w:noProof/&gt;&lt;/w:rPr&gt;&lt;/w:style&gt;&lt;w:style w:type="paragraph" w:customStyle="1" w:styleId="Normalmarginalstreck"&gt;&lt;w:name w:val="Normal marginalstreck"/&gt;&lt;w:basedOn w:val="Normal"/&gt;&lt;w:next w:val="Normaleftermarginalstreck"/&gt;&lt;w:semiHidden/&gt;&lt;w:rsid w:val="00D9054F"/&gt;&lt;w:pPr&gt;&lt;w:pBdr&gt;&lt;w:left w:val="single" w:sz="18" w:space="4" w:color="822757" w:themeColor="accent2"/&gt;&lt;/w:pBdr&gt;&lt;w:spacing w:after="0"/&gt;&lt;/w:pPr&gt;&lt;w:rPr&gt;&lt;w:noProof/&gt;&lt;/w:rPr&gt;&lt;/w:style&gt;&lt;w:style w:type="paragraph" w:customStyle="1" w:styleId="Normaleftermarginalstreck"&gt;&lt;w:name w:val="Normal efter marginalstreck"/&gt;&lt;w:basedOn w:val="Normalmarginalstreck"/&gt;&lt;w:next w:val="Normal"/&gt;&lt;w:semiHidden/&gt;&lt;w:rsid w:val="00E25353"/&gt;&lt;w:pPr&gt;&lt;w:pBdr&gt;&lt;w:left w:val="none" w:sz="0" w:space="0" w:color="auto"/&gt;&lt;/w:pBdr&gt;&lt;w:spacing w:before="260" w:after="260"/&gt;&lt;/w:pPr&gt;&lt;/w:style&gt;&lt;w:style w:type="paragraph" w:customStyle="1" w:styleId="Faktarutarubrik"&gt;&lt;w:name w:val="Faktaruta rubrik"/&gt;&lt;w:next w:val="Faktarutatext"/&gt;&lt;w:uiPriority w:val="89"/&gt;&lt;w:rsid w:val="00E25353"/&gt;&lt;w:pPr&gt;&lt;w:spacing w:after="120"/&gt;&lt;/w:pPr&gt;&lt;w:rPr&gt;&lt;w:rFonts w:asciiTheme="majorHAnsi" w:eastAsiaTheme="majorEastAsia" w:hAnsiTheme="majorHAnsi" w:cstheme="majorBidi"/&gt;&lt;w:b/&gt;&lt;w:color w:val="000000" w:themeColor="text1"/&gt;&lt;w:sz w:val="20"/&gt;&lt;w:szCs w:val="24"/&gt;&lt;/w:rPr&gt;&lt;/w:style&gt;&lt;w:style w:type="paragraph" w:customStyle="1" w:styleId="Rubrikframsida"&gt;&lt;w:name w:val="Rubrik framsida"/&gt;&lt;w:basedOn w:val="Rubrik1"/&gt;&lt;w:next w:val="Normal"/&gt;&lt;w:semiHidden/&gt;&lt;w:rsid w:val="00307FB5"/&gt;&lt;/w:style&gt;&lt;w:style w:type="table" w:styleId="Oformateradtabell2"&gt;&lt;w:name w:val="Plain Table 2"/&gt;&lt;w:basedOn w:val="Normaltabell"/&gt;&lt;w:uiPriority w:val="42"/&gt;&lt;w:rsid w:val="005D2A2F"/&gt;&lt;w:pPr&gt;&lt;w:spacing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w:styleId="Oformateradtabell3"&gt;&lt;w:name w:val="Plain Table 3"/&gt;&lt;w:basedOn w:val="Normaltabell"/&gt;&lt;w:uiPriority w:val="43"/&gt;&lt;w:rsid w:val="005D2A2F"/&gt;&lt;w:pPr&gt;&lt;w:spacing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w:type="paragraph" w:customStyle="1" w:styleId="Punktlistafaktaruta"&gt;&lt;w:name w:val="Punktlista faktaruta"/&gt;&lt;w:basedOn w:val="Punktlista"/&gt;&lt;w:uiPriority w:val="89"/&gt;&lt;w:rsid w:val="00B81147"/&gt;&lt;w:pPr&gt;&lt;w:ind w:left="170" w:hanging="170"/&gt;&lt;/w:pPr&gt;&lt;w:rPr&gt;&lt;w:rFonts w:ascii="Arial" w:hAnsi="Arial" w:cs="Arial"/&gt;&lt;w:sz w:val="16"/&gt;&lt;w:szCs w:val="16"/&gt;&lt;/w:rPr&gt;&lt;/w:style&gt;&lt;w:style w:type="character" w:styleId="Hyperlnk"&gt;&lt;w:name w:val="Hyperlink"/&gt;&lt;w:basedOn w:val="Standardstycketeckensnitt"/&gt;&lt;w:uiPriority w:val="99"/&gt;&lt;w:semiHidden/&gt;&lt;w:rsid w:val="0002291F"/&gt;&lt;w:rPr&gt;&lt;w:color w:val="0563C1" w:themeColor="hyperlink"/&gt;&lt;w:u w:val="single"/&gt;&lt;/w:rPr&gt;&lt;/w:style&gt;&lt;w:style w:type="character" w:styleId="Olstomnmnande"&gt;&lt;w:name w:val="Unresolved Mention"/&gt;&lt;w:basedOn w:val="Standardstycketeckensnitt"/&gt;&lt;w:uiPriority w:val="99"/&gt;&lt;w:semiHidden/&gt;&lt;w:rsid w:val="0002291F"/&gt;&lt;w:rPr&gt;&lt;w:color w:val="605E5C"/&gt;&lt;w:shd w:val="clear" w:color="auto" w:fill="E1DFDD"/&gt;&lt;/w:rPr&gt;&lt;/w:style&gt;&lt;w:style w:type="character" w:styleId="AnvndHyperlnk"&gt;&lt;w:name w:val="FollowedHyperlink"/&gt;&lt;w:basedOn w:val="Standardstycketeckensnitt"/&gt;&lt;w:uiPriority w:val="99"/&gt;&lt;w:semiHidden/&gt;&lt;w:unhideWhenUsed/&gt;&lt;w:rsid w:val="0002291F"/&gt;&lt;w:rPr&gt;&lt;w:color w:val="954F72" w:themeColor="followedHyperlink"/&gt;&lt;w:u w:val="single"/&gt;&lt;/w:rPr&gt;&lt;/w:style&gt;&lt;w:style w:type="paragraph" w:customStyle="1" w:styleId="Dokumentinfo"&gt;&lt;w:name w:val="Dokument info"/&gt;&lt;w:next w:val="Normal"/&gt;&lt;w:uiPriority w:val="99"/&gt;&lt;w:semiHidden/&gt;&lt;w:rsid w:val="00DA23D9"/&gt;&lt;w:pPr&gt;&lt;w:spacing w:after="0"/&gt;&lt;/w:pPr&gt;&lt;w:rPr&gt;&lt;w:rFonts w:asciiTheme="majorHAnsi" w:hAnsiTheme="majorHAnsi"/&gt;&lt;w:sz w:val="18"/&gt;&lt;/w:rPr&gt;&lt;/w:style&gt;&lt;w:style w:type="paragraph" w:customStyle="1" w:styleId="Dokumentrubrik"&gt;&lt;w:name w:val="Dokument rubrik"/&gt;&lt;w:basedOn w:val="Normal"/&gt;&lt;w:uiPriority w:val="99"/&gt;&lt;w:semiHidden/&gt;&lt;w:rsid w:val="00DA23D9"/&gt;&lt;w:pPr&gt;&lt;w:spacing w:after="0"/&gt;&lt;/w:pPr&gt;&lt;w:rPr&gt;&lt;w:rFonts w:asciiTheme="majorHAnsi" w:hAnsiTheme="majorHAnsi"/&gt;&lt;w:b/&gt;&lt;w:sz w:val="18"/&gt;&lt;/w:rPr&gt;&lt;/w:style&gt;&lt;w:style w:type="paragraph" w:customStyle="1" w:styleId="Hlsningsfras"&gt;&lt;w:name w:val="Hälsningsfras"/&gt;&lt;w:basedOn w:val="Normal"/&gt;&lt;w:next w:val="Normal"/&gt;&lt;w:uiPriority w:val="99"/&gt;&lt;w:semiHidden/&gt;&lt;w:qFormat/&gt;&lt;w:rsid w:val="00DA23D9"/&gt;&lt;w:rPr&gt;&lt;w:b/&gt;&lt;/w:rPr&gt;&lt;/w:style&gt;&lt;w:style w:type="paragraph" w:styleId="Lista3"&gt;&lt;w:name w:val="List 3"/&gt;&lt;w:basedOn w:val="Normal"/&gt;&lt;w:uiPriority w:val="99"/&gt;&lt;w:rsid w:val="00DA23D9"/&gt;&lt;w:pPr&gt;&lt;w:numPr&gt;&lt;w:ilvl w:val="3"/&gt;&lt;w:numId w:val="42"/&gt;&lt;/w:numPr&gt;&lt;w:spacing w:after="0"/&gt;&lt;w:contextualSpacing/&gt;&lt;/w:pPr&gt;&lt;/w:style&gt;&lt;w:style w:type="paragraph" w:customStyle="1" w:styleId="Normalefterpunktlista"&gt;&lt;w:name w:val="Normal efter punktlista"/&gt;&lt;w:basedOn w:val="Normalefterlista"/&gt;&lt;w:next w:val="Normal"/&gt;&lt;w:semiHidden/&gt;&lt;w:rsid w:val="00DA23D9"/&gt;&lt;w:pPr&gt;&lt;w:numPr&gt;&lt;w:numId w:val="46"/&gt;&lt;/w:numPr&gt;&lt;/w:pPr&gt;&lt;/w:style&gt;&lt;w:style w:type="paragraph" w:customStyle="1" w:styleId="Sidfot2"&gt;&lt;w:name w:val="Sidfot2"/&gt;&lt;w:basedOn w:val="Sidfot"/&gt;&lt;w:link w:val="Sidfot2Char"/&gt;&lt;w:uiPriority w:val="99"/&gt;&lt;w:semiHidden/&gt;&lt;w:rsid w:val="007055FD"/&gt;&lt;w:pPr&gt;&lt;w:spacing w:after="0"/&gt;&lt;/w:pPr&gt;&lt;/w:style&gt;&lt;w:style w:type="character" w:customStyle="1" w:styleId="Sidfot2Char"&gt;&lt;w:name w:val="Sidfot2 Char"/&gt;&lt;w:basedOn w:val="SidfotChar"/&gt;&lt;w:link w:val="Sidfot2"/&gt;&lt;w:uiPriority w:val="99"/&gt;&lt;w:semiHidden/&gt;&lt;w:rsid w:val="001414C3"/&gt;&lt;w:rPr&gt;&lt;w:rFonts w:asciiTheme="majorHAnsi" w:hAnsiTheme="majorHAnsi"/&gt;&lt;w:sz w:val="16"/&gt;&lt;/w:rPr&gt;&lt;/w:style&gt;&lt;/w:styles&gt;&lt;/pkg:xmlData&gt;&lt;/pkg:part&gt;&lt;/pkg:package&gt;
</extra9>
</root>
</file>

<file path=customXml/itemProps1.xml><?xml version="1.0" encoding="utf-8"?>
<ds:datastoreItem xmlns:ds="http://schemas.openxmlformats.org/officeDocument/2006/customXml" ds:itemID="{78F43BE1-6EB6-42B4-9A3C-4FF6C3C1C1C8}">
  <ds:schemaRefs>
    <ds:schemaRef ds:uri="LP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Faktablad</Template>
  <TotalTime>0</TotalTime>
  <Pages>3</Pages>
  <Words>362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Grundel Alexandra</dc:creator>
  <cp:keywords/>
  <dc:description/>
  <cp:lastModifiedBy>Grundel Alexandra</cp:lastModifiedBy>
  <cp:revision>17</cp:revision>
  <cp:lastPrinted>2019-02-28T08:54:00Z</cp:lastPrinted>
  <dcterms:created xsi:type="dcterms:W3CDTF">2020-02-02T20:24:00Z</dcterms:created>
  <dcterms:modified xsi:type="dcterms:W3CDTF">2020-03-06T07:03:00Z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Infobox">
    <vt:bool>true</vt:bool>
  </property>
  <property fmtid="{D5CDD505-2E9C-101B-9397-08002B2CF9AE}" pid="3" name="ShowGridlines">
    <vt:bool>true</vt:bool>
  </property>
  <property fmtid="{D5CDD505-2E9C-101B-9397-08002B2CF9AE}" pid="4" name="ShowLogomenu">
    <vt:bool>true</vt:bool>
  </property>
</Properties>
</file>