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4209" w14:textId="77777777" w:rsidR="00105F0F" w:rsidRDefault="000D3546" w:rsidP="00105F0F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Kontrollantens</w:t>
      </w:r>
      <w:r w:rsidR="00105F0F">
        <w:rPr>
          <w:rFonts w:ascii="Arial" w:hAnsi="Arial"/>
          <w:b/>
        </w:rPr>
        <w:t xml:space="preserve"> namn:</w:t>
      </w:r>
      <w:r w:rsidR="00105F0F" w:rsidRPr="00387838">
        <w:rPr>
          <w:rFonts w:ascii="Arial" w:eastAsia="MS Mincho" w:hAnsi="Arial" w:cs="Arial"/>
        </w:rPr>
        <w:t xml:space="preserve"> </w:t>
      </w:r>
      <w:r w:rsidR="00105F0F"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05F0F" w:rsidRPr="00143376">
        <w:rPr>
          <w:rFonts w:ascii="Arial" w:eastAsia="MS Mincho" w:hAnsi="Arial" w:cs="Arial"/>
        </w:rPr>
        <w:instrText xml:space="preserve"> FORMTEXT </w:instrText>
      </w:r>
      <w:r w:rsidR="00105F0F" w:rsidRPr="00143376">
        <w:rPr>
          <w:rFonts w:ascii="Arial" w:eastAsia="MS Mincho" w:hAnsi="Arial" w:cs="Arial"/>
        </w:rPr>
      </w:r>
      <w:r w:rsidR="00105F0F" w:rsidRPr="00143376">
        <w:rPr>
          <w:rFonts w:ascii="Arial" w:eastAsia="MS Mincho" w:hAnsi="Arial" w:cs="Arial"/>
        </w:rPr>
        <w:fldChar w:fldCharType="separate"/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 w:rsidRPr="00143376">
        <w:rPr>
          <w:rFonts w:ascii="Arial" w:eastAsia="MS Mincho" w:hAnsi="Arial" w:cs="Arial"/>
        </w:rPr>
        <w:fldChar w:fldCharType="end"/>
      </w:r>
      <w:r w:rsidR="00105F0F">
        <w:rPr>
          <w:rFonts w:ascii="Arial" w:eastAsia="MS Mincho" w:hAnsi="Arial" w:cs="Arial"/>
        </w:rPr>
        <w:tab/>
      </w:r>
      <w:r w:rsidRPr="00BE7676">
        <w:rPr>
          <w:rFonts w:ascii="Arial" w:eastAsia="MS Mincho" w:hAnsi="Arial" w:cs="Arial"/>
          <w:b/>
        </w:rPr>
        <w:t>Kontroll</w:t>
      </w:r>
      <w:r w:rsidR="00105F0F" w:rsidRPr="00BE7676">
        <w:rPr>
          <w:rFonts w:ascii="Arial" w:eastAsia="MS Mincho" w:hAnsi="Arial" w:cs="Arial"/>
          <w:b/>
        </w:rPr>
        <w:t>datum</w:t>
      </w:r>
      <w:r w:rsidR="00105F0F" w:rsidRPr="00A9444C">
        <w:rPr>
          <w:rFonts w:ascii="Arial" w:hAnsi="Arial"/>
          <w:b/>
        </w:rPr>
        <w:t>:</w:t>
      </w:r>
      <w:r w:rsidR="00105F0F" w:rsidRPr="00387838">
        <w:rPr>
          <w:rFonts w:ascii="Arial" w:eastAsia="MS Mincho" w:hAnsi="Arial" w:cs="Arial"/>
        </w:rPr>
        <w:t xml:space="preserve"> </w:t>
      </w:r>
      <w:r w:rsidR="00105F0F"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05F0F" w:rsidRPr="00143376">
        <w:rPr>
          <w:rFonts w:ascii="Arial" w:eastAsia="MS Mincho" w:hAnsi="Arial" w:cs="Arial"/>
        </w:rPr>
        <w:instrText xml:space="preserve"> FORMTEXT </w:instrText>
      </w:r>
      <w:r w:rsidR="00105F0F" w:rsidRPr="00143376">
        <w:rPr>
          <w:rFonts w:ascii="Arial" w:eastAsia="MS Mincho" w:hAnsi="Arial" w:cs="Arial"/>
        </w:rPr>
      </w:r>
      <w:r w:rsidR="00105F0F" w:rsidRPr="00143376">
        <w:rPr>
          <w:rFonts w:ascii="Arial" w:eastAsia="MS Mincho" w:hAnsi="Arial" w:cs="Arial"/>
        </w:rPr>
        <w:fldChar w:fldCharType="separate"/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 w:rsidRPr="00143376">
        <w:rPr>
          <w:rFonts w:ascii="Arial" w:eastAsia="MS Mincho" w:hAnsi="Arial" w:cs="Arial"/>
        </w:rPr>
        <w:fldChar w:fldCharType="end"/>
      </w:r>
    </w:p>
    <w:p w14:paraId="2CAE1296" w14:textId="77777777"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14:paraId="2D0BCAA0" w14:textId="77777777" w:rsidR="004D5560" w:rsidRDefault="004D5560">
      <w:pPr>
        <w:tabs>
          <w:tab w:val="left" w:pos="1134"/>
        </w:tabs>
        <w:rPr>
          <w:rFonts w:ascii="Arial" w:hAnsi="Arial"/>
          <w:b/>
        </w:rPr>
      </w:pPr>
    </w:p>
    <w:p w14:paraId="38693690" w14:textId="77777777" w:rsidR="001F52C9" w:rsidRPr="001F52C9" w:rsidRDefault="00F32915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Byggp</w:t>
      </w:r>
      <w:r w:rsidR="00A06C89">
        <w:rPr>
          <w:rFonts w:ascii="Arial" w:hAnsi="Arial"/>
          <w:b/>
          <w:sz w:val="32"/>
          <w:szCs w:val="32"/>
        </w:rPr>
        <w:t>roduktion</w:t>
      </w:r>
    </w:p>
    <w:p w14:paraId="375F155E" w14:textId="77777777" w:rsidR="00A3510B" w:rsidRPr="004F0086" w:rsidRDefault="00A3510B">
      <w:pPr>
        <w:rPr>
          <w:rFonts w:ascii="Arial" w:hAnsi="Arial" w:cs="Arial"/>
        </w:rPr>
      </w:pPr>
    </w:p>
    <w:tbl>
      <w:tblPr>
        <w:tblW w:w="850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1276"/>
        <w:gridCol w:w="2268"/>
      </w:tblGrid>
      <w:tr w:rsidR="00AC348E" w:rsidRPr="002A79F4" w14:paraId="55363B0E" w14:textId="77777777" w:rsidTr="00CE7A88">
        <w:trPr>
          <w:cantSplit/>
          <w:trHeight w:val="397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14:paraId="55C395EF" w14:textId="77777777"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5BC30C" w14:textId="77777777"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56794E" w14:textId="77777777" w:rsidR="00AC348E" w:rsidRPr="00FB6AB7" w:rsidRDefault="00AC348E" w:rsidP="00BB2220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AB7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7865EE" w14:textId="77777777" w:rsidR="00AC348E" w:rsidRPr="00FB6AB7" w:rsidRDefault="00AC348E" w:rsidP="00AB32B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AB7">
              <w:rPr>
                <w:rFonts w:ascii="Arial" w:hAnsi="Arial" w:cs="Arial"/>
                <w:b/>
                <w:sz w:val="22"/>
                <w:szCs w:val="22"/>
              </w:rPr>
              <w:t>Godk</w:t>
            </w:r>
            <w:r w:rsidR="00AB32BC" w:rsidRPr="00FB6AB7">
              <w:rPr>
                <w:rFonts w:ascii="Arial" w:hAnsi="Arial" w:cs="Arial"/>
                <w:b/>
                <w:sz w:val="22"/>
                <w:szCs w:val="22"/>
              </w:rPr>
              <w:t>änt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EAFE9A" w14:textId="77777777" w:rsidR="00AC348E" w:rsidRPr="002A79F4" w:rsidRDefault="00AC348E" w:rsidP="002A5B6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Anteckningar</w:t>
            </w:r>
          </w:p>
        </w:tc>
      </w:tr>
      <w:tr w:rsidR="000D3546" w:rsidRPr="002A79F4" w14:paraId="5AFFAFD1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46227" w14:textId="77777777" w:rsidR="001F52C9" w:rsidRPr="00FE70D3" w:rsidRDefault="001F52C9" w:rsidP="00B11DB6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B63262" w14:textId="77777777" w:rsidR="001F52C9" w:rsidRPr="001F52C9" w:rsidRDefault="001F52C9" w:rsidP="00B11DB6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7A6A0" w14:textId="77777777" w:rsidR="001F52C9" w:rsidRPr="00FE70D3" w:rsidRDefault="001F52C9" w:rsidP="00B11DB6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803DD7" w14:textId="77777777" w:rsidR="001F52C9" w:rsidRPr="001F52C9" w:rsidRDefault="001F52C9" w:rsidP="001F52C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Grundläggning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1225F" w14:textId="77777777" w:rsidR="001F52C9" w:rsidRPr="002A79F4" w:rsidRDefault="001F52C9" w:rsidP="00BB2220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05202" w14:textId="77777777" w:rsidR="001F52C9" w:rsidRPr="00FB6AB7" w:rsidRDefault="001F52C9" w:rsidP="00B11DB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6D2BF" w14:textId="77777777" w:rsidR="001F52C9" w:rsidRPr="002A79F4" w:rsidRDefault="001F52C9" w:rsidP="00B11DB6">
            <w:pPr>
              <w:spacing w:before="60"/>
              <w:rPr>
                <w:rFonts w:ascii="Arial" w:hAnsi="Arial" w:cs="Arial"/>
                <w:sz w:val="32"/>
                <w:szCs w:val="32"/>
                <w:u w:val="dotted"/>
              </w:rPr>
            </w:pPr>
          </w:p>
        </w:tc>
      </w:tr>
      <w:tr w:rsidR="004D4A71" w:rsidRPr="002A79F4" w14:paraId="34CAFE57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E08DB3D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4CF85BB" w14:textId="77777777" w:rsidR="004D4A71" w:rsidRPr="002A79F4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84A3738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235227C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Grundkonstruktioner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B7898EF" w14:textId="77777777" w:rsidR="004D4A71" w:rsidRPr="002A79F4" w:rsidRDefault="004D4A7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C8FD0E7" w14:textId="77777777" w:rsidR="004D4A71" w:rsidRPr="00FB6AB7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44E2415" w14:textId="77777777"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9217E3" w:rsidRPr="002A79F4" w14:paraId="7092200D" w14:textId="77777777" w:rsidTr="00CE7A88">
        <w:trPr>
          <w:cantSplit/>
          <w:trHeight w:val="397"/>
        </w:trPr>
        <w:tc>
          <w:tcPr>
            <w:tcW w:w="709" w:type="dxa"/>
          </w:tcPr>
          <w:p w14:paraId="6A8C18BC" w14:textId="77777777" w:rsidR="009217E3" w:rsidRPr="002A79F4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544" w:type="dxa"/>
          </w:tcPr>
          <w:p w14:paraId="1B9DC8EE" w14:textId="77777777" w:rsidR="009217E3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plintar, pålar m.m.</w:t>
            </w:r>
          </w:p>
        </w:tc>
        <w:tc>
          <w:tcPr>
            <w:tcW w:w="709" w:type="dxa"/>
          </w:tcPr>
          <w:p w14:paraId="0F3203C4" w14:textId="77777777" w:rsidR="009217E3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CC73D9D" w14:textId="77777777" w:rsidR="009217E3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9217E3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293677B" w14:textId="752D122E" w:rsidR="009217E3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9217E3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BF5C367" w14:textId="77777777" w:rsidR="009217E3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7E3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9217E3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1E5651F0" w14:textId="77777777" w:rsidR="009217E3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2A79F4" w14:paraId="6CCB2000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30E497F2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A5F741" w14:textId="77777777" w:rsidR="004D4A71" w:rsidRPr="002A79F4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60B5860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4A1398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Schaktning för sulor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0DE9B50" w14:textId="77777777" w:rsidR="004D4A71" w:rsidRPr="002A79F4" w:rsidRDefault="004D4A7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6F937E3" w14:textId="77777777" w:rsidR="004D4A71" w:rsidRPr="00FB6AB7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1E1C18E" w14:textId="77777777"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1A198D0F" w14:textId="77777777" w:rsidTr="00CE7A88">
        <w:trPr>
          <w:cantSplit/>
          <w:trHeight w:val="397"/>
        </w:trPr>
        <w:tc>
          <w:tcPr>
            <w:tcW w:w="709" w:type="dxa"/>
          </w:tcPr>
          <w:p w14:paraId="4797A1C7" w14:textId="77777777"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544" w:type="dxa"/>
          </w:tcPr>
          <w:p w14:paraId="1F2619D9" w14:textId="77777777" w:rsidR="00136A9C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bredd och djup</w:t>
            </w:r>
          </w:p>
        </w:tc>
        <w:tc>
          <w:tcPr>
            <w:tcW w:w="709" w:type="dxa"/>
          </w:tcPr>
          <w:p w14:paraId="13BA6969" w14:textId="77777777" w:rsidR="00136A9C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716A90DF" w14:textId="77777777" w:rsidR="00136A9C" w:rsidRPr="00FB6AB7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044AFE7" w14:textId="77777777" w:rsidR="00136A9C" w:rsidRPr="00FB6AB7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61CF22F" w14:textId="77777777" w:rsidR="00136A9C" w:rsidRPr="00FB6AB7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1F83B092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2A79F4" w14:paraId="4728D064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61453EE1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8A340D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8FBA94C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99A8287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Ledningar och brunnar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78E5E8B" w14:textId="77777777" w:rsidR="004D4A71" w:rsidRPr="002A79F4" w:rsidRDefault="004D4A7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BCDCABE" w14:textId="77777777" w:rsidR="004D4A71" w:rsidRPr="00FB6AB7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0E7C978" w14:textId="77777777"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48036332" w14:textId="77777777" w:rsidTr="00CE7A88">
        <w:trPr>
          <w:cantSplit/>
          <w:trHeight w:val="397"/>
        </w:trPr>
        <w:tc>
          <w:tcPr>
            <w:tcW w:w="709" w:type="dxa"/>
          </w:tcPr>
          <w:p w14:paraId="03CF7754" w14:textId="77777777"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544" w:type="dxa"/>
          </w:tcPr>
          <w:p w14:paraId="492193AD" w14:textId="77777777" w:rsidR="00136A9C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brunnar</w:t>
            </w:r>
          </w:p>
        </w:tc>
        <w:tc>
          <w:tcPr>
            <w:tcW w:w="709" w:type="dxa"/>
          </w:tcPr>
          <w:p w14:paraId="282B3C99" w14:textId="77777777" w:rsidR="00136A9C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DC090E0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F82AC4D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318F863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FFDD5E3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158EB77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5014736" w14:textId="77777777"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15B87C" w14:textId="77777777" w:rsidR="00136A9C" w:rsidRPr="002A79F4" w:rsidRDefault="00460D08" w:rsidP="00BE7676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ledningar förankrade mot uppflytning</w:t>
            </w:r>
          </w:p>
        </w:tc>
        <w:tc>
          <w:tcPr>
            <w:tcW w:w="709" w:type="dxa"/>
          </w:tcPr>
          <w:p w14:paraId="25534D08" w14:textId="77777777" w:rsidR="00136A9C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BEF989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477B724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FB9A6A9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3B7F47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504DD" w:rsidRPr="002A79F4" w14:paraId="57E71A03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1F21F115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42A6EB8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AE67C9C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7473894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2523952" w14:textId="77777777" w:rsidR="003504DD" w:rsidRPr="002A79F4" w:rsidRDefault="003504D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76DB111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62EAE71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3504DD" w:rsidRPr="002A79F4" w14:paraId="5A9063A5" w14:textId="77777777" w:rsidTr="00CE7A88">
        <w:trPr>
          <w:cantSplit/>
          <w:trHeight w:val="397"/>
        </w:trPr>
        <w:tc>
          <w:tcPr>
            <w:tcW w:w="709" w:type="dxa"/>
          </w:tcPr>
          <w:p w14:paraId="57DDD3AF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740EBE4F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2 kan utfärdas</w:t>
            </w:r>
          </w:p>
        </w:tc>
        <w:tc>
          <w:tcPr>
            <w:tcW w:w="709" w:type="dxa"/>
          </w:tcPr>
          <w:p w14:paraId="74A7BF74" w14:textId="77777777" w:rsidR="003504DD" w:rsidRPr="002A79F4" w:rsidRDefault="003504D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5A3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268AE90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4FDBA07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4D69813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67950291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0BAAEB56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4B8B27" w14:textId="77777777" w:rsidR="00136A9C" w:rsidRPr="00FE70D3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264BAF" w14:textId="77777777" w:rsidR="00136A9C" w:rsidRPr="001F52C9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1323D6E" w14:textId="77777777" w:rsidR="00136A9C" w:rsidRPr="00FE70D3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6BA264" w14:textId="77777777" w:rsidR="00AB31B8" w:rsidRPr="001F52C9" w:rsidRDefault="00460D08" w:rsidP="002A79F4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Golvkonstruktion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41B2B7" w14:textId="77777777" w:rsidR="00136A9C" w:rsidRPr="002A79F4" w:rsidRDefault="00136A9C" w:rsidP="00BB2220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71EEE5" w14:textId="77777777" w:rsidR="00136A9C" w:rsidRPr="00FB6AB7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6ADEA" w14:textId="77777777" w:rsidR="00136A9C" w:rsidRPr="002A79F4" w:rsidRDefault="00136A9C" w:rsidP="006D7F5B">
            <w:pPr>
              <w:spacing w:before="60"/>
              <w:rPr>
                <w:rFonts w:ascii="Arial" w:hAnsi="Arial" w:cs="Arial"/>
                <w:sz w:val="32"/>
                <w:szCs w:val="32"/>
                <w:u w:val="dotted"/>
              </w:rPr>
            </w:pPr>
          </w:p>
        </w:tc>
      </w:tr>
      <w:tr w:rsidR="00977FE1" w:rsidRPr="002A79F4" w14:paraId="7B1D4891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7130980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60435F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805857A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6DE7DCD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08CEB33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927F98B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D9D0032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3A580AB4" w14:textId="77777777" w:rsidTr="00CE7A88">
        <w:trPr>
          <w:cantSplit/>
          <w:trHeight w:val="397"/>
        </w:trPr>
        <w:tc>
          <w:tcPr>
            <w:tcW w:w="709" w:type="dxa"/>
          </w:tcPr>
          <w:p w14:paraId="2D75CAAD" w14:textId="77777777" w:rsidR="00136A9C" w:rsidRPr="002A79F4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544" w:type="dxa"/>
          </w:tcPr>
          <w:p w14:paraId="1AED2D2F" w14:textId="77777777" w:rsidR="00136A9C" w:rsidRPr="002A79F4" w:rsidRDefault="00977FE1" w:rsidP="009217E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dimensioner 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enligt ritning</w:t>
            </w:r>
          </w:p>
        </w:tc>
        <w:tc>
          <w:tcPr>
            <w:tcW w:w="709" w:type="dxa"/>
          </w:tcPr>
          <w:p w14:paraId="17EB31DA" w14:textId="77777777" w:rsidR="00136A9C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</w:tcPr>
          <w:p w14:paraId="34E44081" w14:textId="77777777" w:rsidR="00136A9C" w:rsidRPr="00FB6AB7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38B5334" w14:textId="77777777" w:rsidR="00136A9C" w:rsidRPr="00FB6AB7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303D087" w14:textId="77777777" w:rsidR="00136A9C" w:rsidRPr="00FB6AB7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44638E54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14:paraId="283EFB53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5E9F723B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5EE2F48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D989B92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9515A5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C6C1A1B" w14:textId="77777777" w:rsidR="00AB6FED" w:rsidRPr="002A79F4" w:rsidRDefault="00AB6FE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A325C5E" w14:textId="77777777" w:rsidR="00AB6FED" w:rsidRPr="00FB6AB7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90E64D5" w14:textId="77777777"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0EB4770E" w14:textId="77777777" w:rsidTr="00CE7A88">
        <w:trPr>
          <w:cantSplit/>
          <w:trHeight w:val="397"/>
        </w:trPr>
        <w:tc>
          <w:tcPr>
            <w:tcW w:w="709" w:type="dxa"/>
          </w:tcPr>
          <w:p w14:paraId="133C5E9F" w14:textId="77777777" w:rsidR="00136A9C" w:rsidRPr="002A79F4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2b</w:t>
            </w:r>
          </w:p>
        </w:tc>
        <w:tc>
          <w:tcPr>
            <w:tcW w:w="3544" w:type="dxa"/>
          </w:tcPr>
          <w:p w14:paraId="0E06A779" w14:textId="77777777" w:rsidR="00136A9C" w:rsidRPr="002A79F4" w:rsidRDefault="00460D08" w:rsidP="009217E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305378CB" w14:textId="77777777" w:rsidR="00136A9C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</w:tcPr>
          <w:p w14:paraId="0D4DC131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AF9262D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33A8116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367702D5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14:paraId="1BD02EAF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3C48071D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245B1C3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6C15198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1640032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4685F0B" w14:textId="77777777" w:rsidR="00AB6FED" w:rsidRPr="002A79F4" w:rsidRDefault="00AB6FE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31323E2" w14:textId="77777777" w:rsidR="00AB6FED" w:rsidRPr="00FB6AB7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0544461" w14:textId="77777777"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460D08" w:rsidRPr="002A79F4" w14:paraId="75B00305" w14:textId="77777777" w:rsidTr="00CE7A88">
        <w:trPr>
          <w:cantSplit/>
          <w:trHeight w:val="397"/>
        </w:trPr>
        <w:tc>
          <w:tcPr>
            <w:tcW w:w="709" w:type="dxa"/>
          </w:tcPr>
          <w:p w14:paraId="1C9BA334" w14:textId="77777777" w:rsidR="00460D08" w:rsidRPr="002A79F4" w:rsidRDefault="00460D08" w:rsidP="001406A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19D0BB23" w14:textId="77777777" w:rsidR="00460D08" w:rsidRPr="002A79F4" w:rsidRDefault="00460D08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77A7FEDC" w14:textId="77777777" w:rsidR="00460D08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</w:tcPr>
          <w:p w14:paraId="02E93343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7605633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5D7B998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4FF7EF9C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14:paraId="7A2EAF8A" w14:textId="77777777" w:rsidTr="00CE7A88">
        <w:trPr>
          <w:cantSplit/>
          <w:trHeight w:val="397"/>
        </w:trPr>
        <w:tc>
          <w:tcPr>
            <w:tcW w:w="709" w:type="dxa"/>
          </w:tcPr>
          <w:p w14:paraId="7C70BE5D" w14:textId="77777777" w:rsidR="00460D08" w:rsidRPr="002A79F4" w:rsidRDefault="00460D08" w:rsidP="004123BB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0C43F731" w14:textId="77777777" w:rsidR="00460D08" w:rsidRPr="002A79F4" w:rsidRDefault="00460D08" w:rsidP="004123BB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ej avkortning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av fältarmering</w:t>
            </w:r>
          </w:p>
        </w:tc>
        <w:tc>
          <w:tcPr>
            <w:tcW w:w="709" w:type="dxa"/>
          </w:tcPr>
          <w:p w14:paraId="266EBA97" w14:textId="77777777" w:rsidR="00460D08" w:rsidRPr="002A79F4" w:rsidRDefault="006B7B15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2</w:t>
            </w:r>
            <w:r w:rsidRPr="002A79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0F8F7A5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A411EAD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42B35B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1CE78D91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14:paraId="65CEEFE4" w14:textId="77777777" w:rsidTr="00CE7A88">
        <w:trPr>
          <w:cantSplit/>
          <w:trHeight w:val="397"/>
        </w:trPr>
        <w:tc>
          <w:tcPr>
            <w:tcW w:w="709" w:type="dxa"/>
          </w:tcPr>
          <w:p w14:paraId="6C11465A" w14:textId="77777777" w:rsidR="00460D08" w:rsidRPr="002A79F4" w:rsidRDefault="00460D08" w:rsidP="004123B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6DC4E966" w14:textId="77777777" w:rsidR="00460D08" w:rsidRPr="002A79F4" w:rsidRDefault="00460D08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</w:tcPr>
          <w:p w14:paraId="363ACDE4" w14:textId="77777777" w:rsidR="00460D08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8F96399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26E87CC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55C852F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096E4162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14:paraId="01DCCCAD" w14:textId="77777777" w:rsidTr="00CE7A88">
        <w:trPr>
          <w:cantSplit/>
          <w:trHeight w:val="397"/>
        </w:trPr>
        <w:tc>
          <w:tcPr>
            <w:tcW w:w="709" w:type="dxa"/>
          </w:tcPr>
          <w:p w14:paraId="4ED5ECDF" w14:textId="77777777" w:rsidR="00460D08" w:rsidRPr="002A79F4" w:rsidRDefault="00460D08" w:rsidP="004123B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lastRenderedPageBreak/>
              <w:t>2</w:t>
            </w:r>
            <w:r w:rsidR="001406A9"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14:paraId="7FED0831" w14:textId="7391F21F" w:rsidR="00460D08" w:rsidRPr="002A79F4" w:rsidRDefault="000D14C6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förankrings- och 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skarvlängd</w:t>
            </w:r>
          </w:p>
        </w:tc>
        <w:tc>
          <w:tcPr>
            <w:tcW w:w="709" w:type="dxa"/>
          </w:tcPr>
          <w:p w14:paraId="43603031" w14:textId="77777777" w:rsidR="00460D08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bCs/>
                <w:sz w:val="22"/>
                <w:szCs w:val="22"/>
              </w:rPr>
              <w:t>:41</w:t>
            </w:r>
          </w:p>
        </w:tc>
        <w:tc>
          <w:tcPr>
            <w:tcW w:w="1276" w:type="dxa"/>
          </w:tcPr>
          <w:p w14:paraId="5C25B352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D5D43BB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DFC28D5" w14:textId="77777777" w:rsidR="00460D08" w:rsidRPr="00FB6AB7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DB773A7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3DF" w:rsidRPr="002A79F4" w14:paraId="1306F21C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7D5" w14:textId="77777777" w:rsidR="00DD73DF" w:rsidRPr="002A79F4" w:rsidRDefault="00DD73DF" w:rsidP="00DD73DF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596" w14:textId="57A0EA24" w:rsidR="00DD73DF" w:rsidRPr="002A79F4" w:rsidRDefault="00DD73DF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</w:t>
            </w:r>
            <w:r w:rsidR="007F0873">
              <w:rPr>
                <w:rFonts w:ascii="Arial" w:hAnsi="Arial" w:cs="Arial"/>
                <w:sz w:val="22"/>
                <w:szCs w:val="22"/>
              </w:rPr>
              <w:t>sutformning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69B" w14:textId="74F6BCFE" w:rsidR="00DD73DF" w:rsidRPr="002A79F4" w:rsidRDefault="007F0873" w:rsidP="00BB2220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6:25 </w:t>
            </w:r>
            <w:r w:rsidR="0006246D"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D5B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Ja</w:t>
            </w:r>
          </w:p>
          <w:p w14:paraId="0935F5C2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Nej</w:t>
            </w:r>
          </w:p>
          <w:p w14:paraId="7621C1B4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95E" w14:textId="77777777" w:rsidR="00DD73DF" w:rsidRPr="002A79F4" w:rsidRDefault="00DD73DF" w:rsidP="004123BB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3DF" w:rsidRPr="002A79F4" w14:paraId="25D048E4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E4D" w14:textId="6E5F1B7F" w:rsidR="00DD73DF" w:rsidRPr="002A79F4" w:rsidRDefault="00DD73DF" w:rsidP="00DD73DF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bCs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044" w14:textId="77777777" w:rsidR="00DD73DF" w:rsidRPr="002A79F4" w:rsidRDefault="00DD73DF" w:rsidP="00DD73DF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maximalt täckande betongskikt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E56" w14:textId="77777777" w:rsidR="00DD73DF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0479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Ja</w:t>
            </w:r>
          </w:p>
          <w:p w14:paraId="24BF5785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Nej</w:t>
            </w:r>
          </w:p>
          <w:p w14:paraId="5B8D60AE" w14:textId="77777777" w:rsidR="00DD73DF" w:rsidRPr="00FB6AB7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B78" w14:textId="77777777" w:rsidR="00DD73DF" w:rsidRPr="002A79F4" w:rsidRDefault="00DD73DF" w:rsidP="004123BB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14:paraId="7BA683D2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0AC4E119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DFC424A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187F24B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766DFD2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0A53416" w14:textId="77777777" w:rsidR="00AB6FED" w:rsidRPr="002A79F4" w:rsidRDefault="00AB6FE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CCBFDB1" w14:textId="77777777" w:rsidR="00AB6FED" w:rsidRPr="00FB6AB7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8D05700" w14:textId="77777777"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4ACBAF83" w14:textId="77777777" w:rsidTr="00CE7A88">
        <w:trPr>
          <w:cantSplit/>
          <w:trHeight w:val="397"/>
        </w:trPr>
        <w:tc>
          <w:tcPr>
            <w:tcW w:w="709" w:type="dxa"/>
          </w:tcPr>
          <w:p w14:paraId="3E1C13EA" w14:textId="36F32B1E" w:rsidR="00136A9C" w:rsidRPr="002A79F4" w:rsidRDefault="001406A9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</w:tcPr>
          <w:p w14:paraId="5634BEF7" w14:textId="77777777" w:rsidR="00136A9C" w:rsidRPr="002A79F4" w:rsidRDefault="00AB6FED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lacering av fog</w:t>
            </w:r>
          </w:p>
        </w:tc>
        <w:tc>
          <w:tcPr>
            <w:tcW w:w="709" w:type="dxa"/>
          </w:tcPr>
          <w:p w14:paraId="408EE418" w14:textId="77777777" w:rsidR="00136A9C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14:paraId="44D148CE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BE2E9BE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B2DEEDF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6C31BA79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5C8DAB81" w14:textId="77777777" w:rsidTr="00CE7A88">
        <w:trPr>
          <w:cantSplit/>
          <w:trHeight w:val="397"/>
        </w:trPr>
        <w:tc>
          <w:tcPr>
            <w:tcW w:w="709" w:type="dxa"/>
          </w:tcPr>
          <w:p w14:paraId="681B0302" w14:textId="442EFF76" w:rsidR="00136A9C" w:rsidRPr="002A79F4" w:rsidRDefault="001406A9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</w:tcPr>
          <w:p w14:paraId="6F4F5D55" w14:textId="77777777" w:rsidR="00136A9C" w:rsidRPr="002A79F4" w:rsidRDefault="00FB7BE1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</w:tcPr>
          <w:p w14:paraId="52BC7E83" w14:textId="77777777" w:rsidR="00136A9C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</w:tcPr>
          <w:p w14:paraId="244E5284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BC04D25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5C7150" w14:textId="77777777" w:rsidR="00136A9C" w:rsidRPr="00FB6AB7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3473E10E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6E926A67" w14:textId="77777777" w:rsidTr="00CE7A88">
        <w:trPr>
          <w:cantSplit/>
          <w:trHeight w:val="397"/>
        </w:trPr>
        <w:tc>
          <w:tcPr>
            <w:tcW w:w="709" w:type="dxa"/>
          </w:tcPr>
          <w:p w14:paraId="41F95066" w14:textId="7A256A16" w:rsidR="00136A9C" w:rsidRPr="002A79F4" w:rsidRDefault="001406A9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</w:tcPr>
          <w:p w14:paraId="148E3F69" w14:textId="77777777" w:rsidR="00136A9C" w:rsidRPr="002A79F4" w:rsidRDefault="00FB7BE1" w:rsidP="00884A0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förtagning för begränsningsväggar</w:t>
            </w:r>
          </w:p>
        </w:tc>
        <w:tc>
          <w:tcPr>
            <w:tcW w:w="709" w:type="dxa"/>
          </w:tcPr>
          <w:p w14:paraId="30235744" w14:textId="77777777" w:rsidR="00136A9C" w:rsidRPr="002A79F4" w:rsidRDefault="0006246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</w:tcPr>
          <w:p w14:paraId="56D7A76A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A3E73F0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8F27D47" w14:textId="77777777" w:rsidR="00136A9C" w:rsidRPr="00FB6AB7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49BCE462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36D82" w:rsidRPr="002A79F4" w14:paraId="04A731D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86A23A2" w14:textId="7654D838" w:rsidR="00736D82" w:rsidRPr="002A79F4" w:rsidRDefault="00736D82" w:rsidP="009375D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AE5CCC1" w14:textId="77777777" w:rsidR="00736D82" w:rsidRPr="00DE7998" w:rsidRDefault="00736D82" w:rsidP="009375D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E7998">
              <w:rPr>
                <w:rFonts w:ascii="Arial" w:hAnsi="Arial" w:cs="Arial"/>
                <w:sz w:val="22"/>
                <w:szCs w:val="22"/>
              </w:rPr>
              <w:t xml:space="preserve">ursparing för tröskel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ECC5DB" w14:textId="77777777" w:rsidR="00736D82" w:rsidRPr="00DE7998" w:rsidRDefault="00736D82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998">
              <w:rPr>
                <w:rFonts w:ascii="Arial" w:hAnsi="Arial" w:cs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6F2FD0" w14:textId="77777777" w:rsidR="00736D82" w:rsidRPr="00FB6AB7" w:rsidRDefault="00736D82" w:rsidP="009375D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E89FC73" w14:textId="77777777" w:rsidR="00736D82" w:rsidRPr="00FB6AB7" w:rsidRDefault="00736D82" w:rsidP="009375D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EA6C954" w14:textId="77777777" w:rsidR="00736D82" w:rsidRPr="00FB6AB7" w:rsidRDefault="00736D82" w:rsidP="009375D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86779B" w14:textId="77777777" w:rsidR="00736D82" w:rsidRPr="002A79F4" w:rsidRDefault="00736D82" w:rsidP="009375D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246BAEE9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4743DAE7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131A351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8531445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63D7D98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0082AF3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4649A59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2821BA8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3124A6C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221E0EF" w14:textId="4FF1F9EB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BF04D1" w14:textId="77777777"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olvbrunn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28B784" w14:textId="77777777" w:rsidR="00136A9C" w:rsidRPr="002A79F4" w:rsidRDefault="0006246D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152AE1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31AD11B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6D4CAB5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7149AF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527AB87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61FD359" w14:textId="4EA63A01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FBE51B" w14:textId="77777777"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amlingsbrunn utanför skyddsrummet, erforderlig storlek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912C99" w14:textId="77777777" w:rsidR="00136A9C" w:rsidRPr="002A79F4" w:rsidRDefault="0006246D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68EA16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AE91541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AE10820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017F3B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6B8CC5B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903E315" w14:textId="1D8A7666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2B7066" w14:textId="77777777"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ö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vrigt ingjutningsgods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83D5BD" w14:textId="77777777" w:rsidR="00136A9C" w:rsidRPr="002A79F4" w:rsidRDefault="0006246D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BA7F4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56EB86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9629C8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CDADAF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538522D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28B32EA" w14:textId="13C15FF7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2CFEAC" w14:textId="59742C2E" w:rsidR="00136A9C" w:rsidRPr="002A79F4" w:rsidRDefault="005A1EFB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rostskydd, </w:t>
            </w:r>
            <w:r w:rsidR="00B73A59">
              <w:rPr>
                <w:rFonts w:ascii="Arial" w:hAnsi="Arial" w:cs="Arial"/>
                <w:sz w:val="22"/>
                <w:szCs w:val="22"/>
              </w:rPr>
              <w:t>korrosivitetsklass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32C0C9" w14:textId="77777777" w:rsidR="00136A9C" w:rsidRPr="002A79F4" w:rsidRDefault="0006246D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1AB09E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F67B49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0E469D9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BD8ADE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454FA34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595804C" w14:textId="052DAA74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67AB51" w14:textId="7800A879" w:rsidR="00136A9C" w:rsidRPr="002A79F4" w:rsidRDefault="005A1EFB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inga </w:t>
            </w:r>
            <w:r w:rsidR="0053193D">
              <w:rPr>
                <w:rFonts w:ascii="Arial" w:hAnsi="Arial" w:cs="Arial"/>
                <w:sz w:val="22"/>
                <w:szCs w:val="22"/>
              </w:rPr>
              <w:t>infästningar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2415BE" w14:textId="77777777" w:rsidR="00136A9C" w:rsidRPr="002A79F4" w:rsidRDefault="003230BA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6319A1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DAF5DB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1168728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4BF700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504DD" w:rsidRPr="002A79F4" w14:paraId="5075069F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1B3894D2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B1F994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AC092F0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D1B170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F9114FD" w14:textId="77777777" w:rsidR="003504DD" w:rsidRPr="002A79F4" w:rsidRDefault="003504D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BDF1F0E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9B71A35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3504DD" w:rsidRPr="002A79F4" w14:paraId="6F7D90BC" w14:textId="77777777" w:rsidTr="00CE7A88">
        <w:trPr>
          <w:cantSplit/>
          <w:trHeight w:val="397"/>
        </w:trPr>
        <w:tc>
          <w:tcPr>
            <w:tcW w:w="709" w:type="dxa"/>
          </w:tcPr>
          <w:p w14:paraId="348BD169" w14:textId="0B3606EF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</w:tcPr>
          <w:p w14:paraId="72ED8634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3 kan utfärdas</w:t>
            </w:r>
          </w:p>
        </w:tc>
        <w:tc>
          <w:tcPr>
            <w:tcW w:w="709" w:type="dxa"/>
          </w:tcPr>
          <w:p w14:paraId="1D4269A9" w14:textId="77777777" w:rsidR="003504DD" w:rsidRPr="002A79F4" w:rsidRDefault="003504DD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5A3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7DC3A1C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6AE031C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CBA3931" w14:textId="77777777" w:rsidR="003504DD" w:rsidRPr="00FB6AB7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5F30D58E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254EF685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266892" w14:textId="77777777" w:rsidR="00136A9C" w:rsidRPr="00FE70D3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866EA6" w14:textId="77777777" w:rsidR="00136A9C" w:rsidRPr="001F52C9" w:rsidRDefault="001406A9" w:rsidP="001406A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36A9C" w:rsidRPr="001F52C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34FA655" w14:textId="77777777" w:rsidR="00136A9C" w:rsidRPr="00FE70D3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ACBE0E" w14:textId="77777777" w:rsidR="00AB31B8" w:rsidRPr="001F52C9" w:rsidRDefault="001406A9" w:rsidP="002A79F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Väggkonstruktion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03FB40" w14:textId="77777777" w:rsidR="00136A9C" w:rsidRPr="002A79F4" w:rsidRDefault="00136A9C" w:rsidP="00BB222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CA89C4" w14:textId="77777777" w:rsidR="00136A9C" w:rsidRPr="00FB6AB7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3CA91" w14:textId="77777777" w:rsidR="00136A9C" w:rsidRPr="002A79F4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7FE1" w:rsidRPr="002A79F4" w14:paraId="3F046434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1540EA0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C206CF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5E8C289C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1FEDACA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91C435C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C51014D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4AABE1DB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190D17C5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684E9F8" w14:textId="414B97FC" w:rsidR="00136A9C" w:rsidRPr="002A79F4" w:rsidRDefault="0046364A" w:rsidP="0046364A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10A915" w14:textId="77777777" w:rsidR="00136A9C" w:rsidRPr="002A79F4" w:rsidRDefault="00977FE1" w:rsidP="003046F5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imensioner enligt ritning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336A3D" w14:textId="77777777" w:rsidR="00136A9C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7F774F" w14:textId="77777777" w:rsidR="00136A9C" w:rsidRPr="00FB6AB7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610E0AC" w14:textId="77777777" w:rsidR="00136A9C" w:rsidRPr="00FB6AB7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0881190" w14:textId="77777777" w:rsidR="00136A9C" w:rsidRPr="00FB6AB7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166427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E7A88" w:rsidRPr="002A79F4" w14:paraId="690B6682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C7141E7" w14:textId="77777777" w:rsidR="00CE7A88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</w:p>
          <w:p w14:paraId="265BC88F" w14:textId="45F17832" w:rsidR="00CE7A88" w:rsidRPr="002A79F4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204C4A55" w14:textId="75688634" w:rsidR="00CE7A88" w:rsidRPr="002A79F4" w:rsidRDefault="00CE7A88" w:rsidP="008D614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9CC60D1" w14:textId="77777777" w:rsidR="00CE7A88" w:rsidRPr="002A79F4" w:rsidRDefault="00CE7A88" w:rsidP="008D614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0AB05C6" w14:textId="77777777" w:rsidR="00CE7A88" w:rsidRPr="00FB6AB7" w:rsidRDefault="00CE7A88" w:rsidP="008D614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C093A38" w14:textId="77777777" w:rsidR="00CE7A88" w:rsidRPr="002A79F4" w:rsidRDefault="00CE7A88" w:rsidP="008D614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977FE1" w:rsidRPr="002A79F4" w14:paraId="3D06A055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655994A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E6729E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6FC7DCDB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170A602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99D7CA9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9C42261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467CBEA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328684F1" w14:textId="77777777" w:rsidTr="00CE7A88">
        <w:trPr>
          <w:cantSplit/>
          <w:trHeight w:val="397"/>
        </w:trPr>
        <w:tc>
          <w:tcPr>
            <w:tcW w:w="709" w:type="dxa"/>
          </w:tcPr>
          <w:p w14:paraId="4241ABEE" w14:textId="3E19A32F" w:rsidR="00136A9C" w:rsidRPr="002A79F4" w:rsidRDefault="0046364A" w:rsidP="0046364A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6C6D9523" w14:textId="77777777" w:rsidR="00136A9C" w:rsidRPr="002A79F4" w:rsidRDefault="004123BB" w:rsidP="003046F5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42FF4B16" w14:textId="77777777" w:rsidR="00136A9C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</w:tcPr>
          <w:p w14:paraId="56F07012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1083DA6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43204B7" w14:textId="77777777" w:rsidR="00136A9C" w:rsidRPr="00FB6AB7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="00136A9C"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5DEB9A2C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32EF99AC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6DA6EE29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0B8837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D75806C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FCC6BEE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05541E2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1CD4C53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BF5E218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4123BB" w:rsidRPr="002A79F4" w14:paraId="6B82E8FA" w14:textId="77777777" w:rsidTr="00CE7A88">
        <w:trPr>
          <w:cantSplit/>
          <w:trHeight w:val="397"/>
        </w:trPr>
        <w:tc>
          <w:tcPr>
            <w:tcW w:w="709" w:type="dxa"/>
          </w:tcPr>
          <w:p w14:paraId="2CE724FE" w14:textId="77777777" w:rsidR="004123BB" w:rsidRPr="002A79F4" w:rsidRDefault="004123BB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3A82DF05" w14:textId="77777777" w:rsidR="004123BB" w:rsidRPr="002A79F4" w:rsidRDefault="004123BB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49B285E1" w14:textId="77777777" w:rsidR="004123BB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</w:tcPr>
          <w:p w14:paraId="60C6D204" w14:textId="77777777" w:rsidR="004123BB" w:rsidRPr="00FB6AB7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73D605" w14:textId="77777777" w:rsidR="004123BB" w:rsidRPr="00FB6AB7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4E64D3D" w14:textId="77777777" w:rsidR="004123BB" w:rsidRPr="00FB6AB7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22E0BAD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14:paraId="50647D0A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830A5D9" w14:textId="77777777" w:rsidR="004123BB" w:rsidRPr="002A79F4" w:rsidRDefault="004123BB" w:rsidP="0046364A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574662" w14:textId="18F4DBCF" w:rsidR="004123BB" w:rsidRPr="002A79F4" w:rsidRDefault="004123BB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avkortning</w:t>
            </w:r>
            <w:r w:rsidR="007F0873">
              <w:rPr>
                <w:rFonts w:ascii="Arial" w:hAnsi="Arial" w:cs="Arial"/>
                <w:sz w:val="22"/>
                <w:szCs w:val="22"/>
              </w:rPr>
              <w:t xml:space="preserve"> 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33DB32" w14:textId="77777777" w:rsidR="004123BB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6CCC7B" w14:textId="77777777" w:rsidR="004123BB" w:rsidRPr="00FB6AB7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0ED50D1" w14:textId="77777777" w:rsidR="004123BB" w:rsidRPr="00FB6AB7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B423C5D" w14:textId="77777777" w:rsidR="004123BB" w:rsidRPr="00FB6AB7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129ED7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14:paraId="3F89BE1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A1DC7CB" w14:textId="77777777" w:rsidR="004123BB" w:rsidRPr="002A79F4" w:rsidRDefault="004123B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868473" w14:textId="77777777" w:rsidR="004123BB" w:rsidRPr="002A79F4" w:rsidRDefault="004123BB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93F11D" w14:textId="77777777" w:rsidR="004123BB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95CE5D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1A7DC2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1574942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A20AEC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14:paraId="36AEC1D8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24DC90A" w14:textId="77777777" w:rsidR="004123BB" w:rsidRPr="002A79F4" w:rsidRDefault="004123B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26569B" w14:textId="4B1AE195" w:rsidR="004123BB" w:rsidRPr="002A79F4" w:rsidRDefault="0053193D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förankrings- och 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D54735" w14:textId="77777777" w:rsidR="004123BB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19A05C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129B6AD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851C8BE" w14:textId="77777777" w:rsidR="004123BB" w:rsidRPr="00FB6AB7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8ED5D9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7D02377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94F5767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D905C1" w14:textId="53434AE2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</w:t>
            </w:r>
            <w:r w:rsidR="007F0873">
              <w:rPr>
                <w:rFonts w:ascii="Arial" w:hAnsi="Arial" w:cs="Arial"/>
                <w:sz w:val="22"/>
                <w:szCs w:val="22"/>
              </w:rPr>
              <w:t>sutformning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BE6FD7" w14:textId="7C63C6BA" w:rsidR="008E6686" w:rsidRPr="002A79F4" w:rsidRDefault="007F0873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6:25 </w:t>
            </w:r>
            <w:r w:rsidR="003230BA"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D563D2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634B86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4554486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329170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461B136C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AF899EA" w14:textId="33C4DA25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35592E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runt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AB3C3C" w14:textId="77777777" w:rsidR="008E6686" w:rsidRPr="002A79F4" w:rsidRDefault="003230BA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32B3D2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F2959F3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06CB73C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BE71A9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1EFE8B68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17C4E476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7D4E9E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D3DF5BE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0934B1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5374CC2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5887C08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00AF24E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E6686" w:rsidRPr="002A79F4" w14:paraId="753DF1E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636CBEE" w14:textId="49099C13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3A3750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68C757" w14:textId="77777777" w:rsidR="008E6686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B40ED4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BA993A8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92A086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24FE56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6A23B07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55311FD" w14:textId="1893359D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E5C4D8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BD5335" w14:textId="77777777" w:rsidR="008E6686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2DEFB2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515887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9BE1D38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73AF94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502127C7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6365837" w14:textId="5D029D9B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E327A6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förtagning för takplatta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74D3E9" w14:textId="77777777" w:rsidR="008E6686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F26BDB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920A513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4698EB0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93C609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141E84EF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2FFD556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BA80820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084CA332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F1D7A65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Öppningar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8ED6E9A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7B8D1CD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485586BB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E6686" w:rsidRPr="002A79F4" w14:paraId="03741785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1DE85DC" w14:textId="6ACE4475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C23C3E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avstånd mellan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8DB89E" w14:textId="77777777" w:rsidR="008E6686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F051AC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F7A3BB5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F514AEC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B4141A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2D94431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7B6F647" w14:textId="59B9E9FD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112B4AB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avstånd mellan öppning och vägghörn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A9EAC6" w14:textId="77777777" w:rsidR="008E6686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081EE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2A52C53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5A25414" w14:textId="77777777" w:rsidR="008E6686" w:rsidRPr="00FB6AB7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8071A2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F8521B" w:rsidRPr="002A79F4" w14:paraId="732A3FD7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BDFCC10" w14:textId="113E7747" w:rsidR="00F8521B" w:rsidRPr="002A79F4" w:rsidRDefault="00F8521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A44672" w14:textId="77777777" w:rsidR="00F8521B" w:rsidRPr="002A79F4" w:rsidRDefault="00F8521B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rätt typ/storlek på dörrar och övriga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2F6BF1" w14:textId="77777777" w:rsidR="00F8521B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8521B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4CBEF1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45D47B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6F53D9D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497C16" w14:textId="77777777" w:rsidR="00F8521B" w:rsidRPr="002A79F4" w:rsidRDefault="00F8521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F8521B" w:rsidRPr="002A79F4" w14:paraId="5E0FE80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6E011DE" w14:textId="5BA70420" w:rsidR="00F8521B" w:rsidRPr="002A79F4" w:rsidRDefault="00F8521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D1A47BE" w14:textId="77777777" w:rsidR="00F8521B" w:rsidRPr="002A79F4" w:rsidRDefault="00F8521B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dörrar m.m. rätt vända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3F128D" w14:textId="77777777" w:rsidR="00F8521B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8521B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B76C7D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1C9B2E7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1E12A4D" w14:textId="77777777" w:rsidR="00F8521B" w:rsidRPr="00FB6AB7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20A968" w14:textId="77777777" w:rsidR="00F8521B" w:rsidRPr="002A79F4" w:rsidRDefault="00F8521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59C87BFA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23452817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F1FC223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3.6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0679300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07F627B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1F1EFB6" w14:textId="77777777" w:rsidR="00977FE1" w:rsidRPr="002A79F4" w:rsidRDefault="00977FE1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985E996" w14:textId="77777777" w:rsidR="00977FE1" w:rsidRPr="00FB6AB7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15F22D8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73F5A" w:rsidRPr="002A79F4" w14:paraId="214DDA85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4CA67BB" w14:textId="4E3E65DC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FA5B69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dörrkarmar: rätt placerade, certifierade, fixerade i formen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9182F8" w14:textId="77777777" w:rsidR="00173F5A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5A23EF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21585E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2481878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DF7310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39E2483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2C4F283" w14:textId="23E19350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986F66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karmar till betongelement och skyddsplåtar: rätt placerade, certifierade, fixerade i formen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0569B3" w14:textId="77777777" w:rsidR="00173F5A" w:rsidRPr="002A79F4" w:rsidRDefault="00216A4B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4D1B7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BDE4395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8D36667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0C2488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7232C3A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8F8C1B7" w14:textId="03E4CC61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2C669E" w14:textId="2D7A07D8" w:rsidR="00173F5A" w:rsidRPr="002A79F4" w:rsidRDefault="005F5CA2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 xml:space="preserve">vertrycksventiler: </w:t>
            </w:r>
            <w:r>
              <w:rPr>
                <w:rFonts w:ascii="Arial" w:hAnsi="Arial" w:cs="Arial"/>
                <w:sz w:val="22"/>
                <w:szCs w:val="22"/>
              </w:rPr>
              <w:t xml:space="preserve">G15 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rätt placerade, certifierade, fixerade i formen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4A4571" w14:textId="77777777" w:rsidR="00173F5A" w:rsidRPr="002A79F4" w:rsidRDefault="00216A4B" w:rsidP="00BB2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57051F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16C66E1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6B39FE1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0941ED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58C2EEC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0883A4E" w14:textId="2EA4FA17" w:rsidR="00173F5A" w:rsidRPr="002A79F4" w:rsidRDefault="00B11DB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318001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karmar och gods rostskyddade in på yta som skall motgjutas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086CA5" w14:textId="77777777" w:rsidR="00173F5A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3CDE52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F29A450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B917791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A4BBBB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43D41E4E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48084BC" w14:textId="4B8ACB0C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70D784" w14:textId="35CABFA1" w:rsidR="00173F5A" w:rsidRPr="002A79F4" w:rsidRDefault="0043220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uteluftskanaler: </w:t>
            </w:r>
            <w:r w:rsidR="005F5CA2">
              <w:rPr>
                <w:rFonts w:ascii="Arial" w:hAnsi="Arial" w:cs="Arial"/>
                <w:sz w:val="22"/>
                <w:szCs w:val="22"/>
              </w:rPr>
              <w:t xml:space="preserve">G10 </w:t>
            </w:r>
            <w:r w:rsidRPr="002A79F4">
              <w:rPr>
                <w:rFonts w:ascii="Arial" w:hAnsi="Arial" w:cs="Arial"/>
                <w:sz w:val="22"/>
                <w:szCs w:val="22"/>
              </w:rPr>
              <w:t>rätt placerade, certifierade, fixerade i formen</w:t>
            </w:r>
            <w:r w:rsidRPr="002A79F4" w:rsidDel="004322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08DE23" w14:textId="77777777" w:rsidR="00173F5A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3EAFDF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BEDB89B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9CFEDCB" w14:textId="77777777" w:rsidR="00173F5A" w:rsidRPr="00FB6AB7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E27CA2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2B9C9236" w14:textId="77777777" w:rsidTr="00CE7A88">
        <w:trPr>
          <w:cantSplit/>
          <w:trHeight w:val="397"/>
        </w:trPr>
        <w:tc>
          <w:tcPr>
            <w:tcW w:w="709" w:type="dxa"/>
          </w:tcPr>
          <w:p w14:paraId="3B9B6CCE" w14:textId="569E8152" w:rsidR="00173F5A" w:rsidRPr="002A79F4" w:rsidRDefault="00173F5A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</w:tcPr>
          <w:p w14:paraId="54A9E5D7" w14:textId="77777777" w:rsidR="00173F5A" w:rsidRPr="002A79F4" w:rsidRDefault="00173F5A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rörledningar</w:t>
            </w:r>
          </w:p>
        </w:tc>
        <w:tc>
          <w:tcPr>
            <w:tcW w:w="709" w:type="dxa"/>
          </w:tcPr>
          <w:p w14:paraId="14E33C21" w14:textId="77777777" w:rsidR="00173F5A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276" w:type="dxa"/>
          </w:tcPr>
          <w:p w14:paraId="6C867B5A" w14:textId="77777777" w:rsidR="00173F5A" w:rsidRPr="00FB6AB7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E3722D4" w14:textId="77777777" w:rsidR="00173F5A" w:rsidRPr="00FB6AB7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4401807" w14:textId="77777777" w:rsidR="00173F5A" w:rsidRPr="00FB6AB7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49E68581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1A6CACB2" w14:textId="77777777" w:rsidTr="00CE7A88">
        <w:trPr>
          <w:cantSplit/>
          <w:trHeight w:val="397"/>
        </w:trPr>
        <w:tc>
          <w:tcPr>
            <w:tcW w:w="709" w:type="dxa"/>
          </w:tcPr>
          <w:p w14:paraId="30A1EE1F" w14:textId="791CC4A2" w:rsidR="00173F5A" w:rsidRPr="002A79F4" w:rsidRDefault="00173F5A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544" w:type="dxa"/>
          </w:tcPr>
          <w:p w14:paraId="4F38E032" w14:textId="77777777" w:rsidR="00173F5A" w:rsidRPr="002A79F4" w:rsidRDefault="00173F5A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fritt avstånd mellan ingjutna rör</w:t>
            </w:r>
          </w:p>
        </w:tc>
        <w:tc>
          <w:tcPr>
            <w:tcW w:w="709" w:type="dxa"/>
          </w:tcPr>
          <w:p w14:paraId="53FDBC33" w14:textId="77777777" w:rsidR="00173F5A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276" w:type="dxa"/>
          </w:tcPr>
          <w:p w14:paraId="4829C8CB" w14:textId="77777777" w:rsidR="00173F5A" w:rsidRPr="00FB6AB7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608EC8A" w14:textId="77777777" w:rsidR="00173F5A" w:rsidRPr="00FB6AB7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F6726FA" w14:textId="77777777" w:rsidR="00173F5A" w:rsidRPr="00FB6AB7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534F0B2D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5BBBF996" w14:textId="77777777" w:rsidTr="00CE7A88">
        <w:trPr>
          <w:cantSplit/>
          <w:trHeight w:val="397"/>
        </w:trPr>
        <w:tc>
          <w:tcPr>
            <w:tcW w:w="709" w:type="dxa"/>
          </w:tcPr>
          <w:p w14:paraId="5629D8FE" w14:textId="3DFE5BBB" w:rsidR="007B57E8" w:rsidRPr="002A79F4" w:rsidRDefault="007B57E8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544" w:type="dxa"/>
          </w:tcPr>
          <w:p w14:paraId="1E76682F" w14:textId="77777777" w:rsidR="007B57E8" w:rsidRPr="002A79F4" w:rsidRDefault="007B57E8" w:rsidP="009E116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täckskikt och armering vid ingjutna rör</w:t>
            </w:r>
          </w:p>
        </w:tc>
        <w:tc>
          <w:tcPr>
            <w:tcW w:w="709" w:type="dxa"/>
          </w:tcPr>
          <w:p w14:paraId="3F8799BB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276" w:type="dxa"/>
          </w:tcPr>
          <w:p w14:paraId="50217FC9" w14:textId="77777777" w:rsidR="007B57E8" w:rsidRPr="00FB6AB7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0302E98" w14:textId="77777777" w:rsidR="007B57E8" w:rsidRPr="00FB6AB7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3783843" w14:textId="77777777" w:rsidR="007B57E8" w:rsidRPr="00FB6AB7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6134145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543F7120" w14:textId="77777777" w:rsidTr="00CE7A88">
        <w:trPr>
          <w:cantSplit/>
          <w:trHeight w:val="397"/>
        </w:trPr>
        <w:tc>
          <w:tcPr>
            <w:tcW w:w="709" w:type="dxa"/>
          </w:tcPr>
          <w:p w14:paraId="5562E3B4" w14:textId="66F05D5B" w:rsidR="007B57E8" w:rsidRPr="002A79F4" w:rsidRDefault="007B57E8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544" w:type="dxa"/>
          </w:tcPr>
          <w:p w14:paraId="4DC66607" w14:textId="77777777"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rör, utförande och s-avstånd</w:t>
            </w:r>
          </w:p>
        </w:tc>
        <w:tc>
          <w:tcPr>
            <w:tcW w:w="709" w:type="dxa"/>
          </w:tcPr>
          <w:p w14:paraId="4F44FB20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14:paraId="2462D9A3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F4401FA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F0CC3C3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57BEF810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6C9266EB" w14:textId="77777777" w:rsidTr="00CE7A88">
        <w:trPr>
          <w:cantSplit/>
          <w:trHeight w:val="397"/>
        </w:trPr>
        <w:tc>
          <w:tcPr>
            <w:tcW w:w="709" w:type="dxa"/>
          </w:tcPr>
          <w:p w14:paraId="20E3C75F" w14:textId="27DA9BD1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14:paraId="5D644CD2" w14:textId="77777777"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el, utförande och s-avstånd</w:t>
            </w:r>
          </w:p>
        </w:tc>
        <w:tc>
          <w:tcPr>
            <w:tcW w:w="709" w:type="dxa"/>
          </w:tcPr>
          <w:p w14:paraId="6BE3EECD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</w:tcPr>
          <w:p w14:paraId="224D1880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2B19AE1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8F5BF0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00C6FADB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400DFE2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7832A86" w14:textId="3B54DD34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03444E" w14:textId="77777777"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antenn och tele,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600DD9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000970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A76CBBB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A7287B1" w14:textId="77777777" w:rsidR="007B57E8" w:rsidRPr="00FB6AB7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CC8B70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3FB65118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3DC46C1" w14:textId="2F4CAFFC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934E7A" w14:textId="77777777" w:rsidR="007B57E8" w:rsidRPr="002A79F4" w:rsidRDefault="007B57E8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genomföring för övertrycksmätare, utförande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367B9C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30C89D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8D310B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C9F1CBA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1E1270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4BE43F1C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5051C9AE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B2E862" w14:textId="77777777" w:rsidR="007D79D0" w:rsidRPr="002A79F4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3.7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689DF14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23FD643" w14:textId="77777777" w:rsidR="007D79D0" w:rsidRPr="002A79F4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Stigschakt och tunnel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60B9392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5290999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2623050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7B57E8" w:rsidRPr="002A79F4" w14:paraId="7DFFE8B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E55EB0B" w14:textId="43BEFA0B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ö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26BE9E" w14:textId="77777777" w:rsidR="007B57E8" w:rsidRPr="002A79F4" w:rsidRDefault="007665A1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jocklekar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på betongkonstruktioner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6B8107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41A3EA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3A0E97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4E94BD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AD0759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08207BF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D900A19" w14:textId="49D8470C"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E05BE3" w14:textId="77777777"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vid anslutning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320881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D0C37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14A5B2B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C985B83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FB70BA" w14:textId="77777777"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366A194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14192BE" w14:textId="3B0C314C"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A76A34" w14:textId="17CC387C"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storlek på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A204F0" w14:textId="77777777" w:rsidR="007B57E8" w:rsidRPr="002A79F4" w:rsidRDefault="00216A4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A43FEE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2357803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49C9F4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D57EB1" w14:textId="77777777"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7714BBD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F579AFF" w14:textId="75FC237E"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E1EDF1" w14:textId="77777777"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genomstick för läckvatten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72376E" w14:textId="77777777" w:rsidR="007B57E8" w:rsidRPr="002A79F4" w:rsidRDefault="00371B2B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C53AA0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D66C06D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9F0E733" w14:textId="77777777" w:rsidR="007B57E8" w:rsidRPr="00FB6AB7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E23B95" w14:textId="77777777"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14:paraId="59C914E2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7176F28E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442E7D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3.8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1B869D3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AC0733C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4118563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F37077A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D2684FF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14:paraId="2D201AE0" w14:textId="77777777" w:rsidTr="00CE7A88">
        <w:trPr>
          <w:cantSplit/>
          <w:trHeight w:val="397"/>
        </w:trPr>
        <w:tc>
          <w:tcPr>
            <w:tcW w:w="709" w:type="dxa"/>
          </w:tcPr>
          <w:p w14:paraId="123311AC" w14:textId="14E7B892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4C39B8B8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4 kan utfärdas</w:t>
            </w:r>
          </w:p>
        </w:tc>
        <w:tc>
          <w:tcPr>
            <w:tcW w:w="709" w:type="dxa"/>
          </w:tcPr>
          <w:p w14:paraId="5D703E63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6164A1C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025EE77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39F9FD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3D381F93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E7A88" w:rsidRPr="002A79F4" w14:paraId="538196C7" w14:textId="77777777" w:rsidTr="008D614C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F72542" w14:textId="74BF95B8" w:rsidR="00CE7A88" w:rsidRPr="001F52C9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CFEB563" w14:textId="2D822484" w:rsidR="00CE7A88" w:rsidRPr="001F52C9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816D82" w14:textId="77777777" w:rsidR="00CE7A88" w:rsidRPr="002A79F4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52E632" w14:textId="77777777" w:rsidR="00CE7A88" w:rsidRPr="00FB6AB7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6016D" w14:textId="77777777" w:rsidR="00CE7A88" w:rsidRPr="002A79F4" w:rsidRDefault="00CE7A88" w:rsidP="008D614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57E8" w:rsidRPr="002A79F4" w14:paraId="2AA04B18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B3E05C" w14:textId="77777777" w:rsidR="007B57E8" w:rsidRPr="00B15C0A" w:rsidRDefault="007B57E8" w:rsidP="004123B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6B31338" w14:textId="77777777" w:rsidR="007B57E8" w:rsidRPr="001F52C9" w:rsidRDefault="007B57E8" w:rsidP="0059751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F53776" w14:textId="77777777" w:rsidR="007B57E8" w:rsidRPr="00B15C0A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05DAE31" w14:textId="77777777" w:rsidR="00AB31B8" w:rsidRPr="001F52C9" w:rsidRDefault="007B57E8" w:rsidP="002A79F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Takkonstruktion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F05F3F" w14:textId="77777777" w:rsidR="007B57E8" w:rsidRPr="002A79F4" w:rsidRDefault="007B57E8" w:rsidP="00BB222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82DEBC" w14:textId="77777777" w:rsidR="007B57E8" w:rsidRPr="00FB6AB7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7ACE3" w14:textId="77777777" w:rsidR="007B57E8" w:rsidRPr="002A79F4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D79D0" w:rsidRPr="002A79F4" w14:paraId="7CCF9068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26DAE42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4C31250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6AA255F6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C8A278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C0DC935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7ECDA96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748A6848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7B57E8" w:rsidRPr="002A79F4" w14:paraId="6610D6D2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1E3E888" w14:textId="77777777" w:rsidR="007B57E8" w:rsidRPr="002A79F4" w:rsidRDefault="00A50351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5C81E5" w14:textId="77777777" w:rsidR="007B57E8" w:rsidRPr="002A79F4" w:rsidRDefault="007D79D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imensioner enligt ritning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F01BE2" w14:textId="77777777" w:rsidR="007B57E8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6AAA4E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F146041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BBD895D" w14:textId="77777777" w:rsidR="007B57E8" w:rsidRPr="00FB6AB7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4B6FE8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178C7DE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F0E1154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9BB9197" w14:textId="77777777"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skyddsrumstak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CD3209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05577D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FA368B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F0B4E10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BE6DF1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24683B4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3C61DF3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779465" w14:textId="77777777"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förstärkt bjälklag över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84CB79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EA033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1D483B2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0CCFBDD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E7099A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7E4EBBFC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DB5EC14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72E8F56" w14:textId="77777777" w:rsidR="00DD7A20" w:rsidRPr="002A79F4" w:rsidRDefault="00DD7A20" w:rsidP="00BE7676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mellanbjälklag i tvåvåningsskyddsrum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3DA871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73B47E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9E01D84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5D91F54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93B335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39411750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2D8EBA8B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797340C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EB48A1F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F23B854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8634C07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4687666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692CFF7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D7A20" w:rsidRPr="002A79F4" w14:paraId="48F1C40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1283713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D593AA" w14:textId="77777777"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8ED0B3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94B1A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FF309D2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9CCB459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2FAC4D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247B8522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7DF99036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1E61C0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A98DF96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5C6595B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55EC60F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FE10AA8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62CDBB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D7A20" w:rsidRPr="002A79F4" w14:paraId="5984281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1AF291E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C92D7B" w14:textId="77777777" w:rsidR="00DD7A20" w:rsidRPr="002A79F4" w:rsidRDefault="00DD7A20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E28965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BDCCFE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86E1C4B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3403200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CB1227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24431A3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E024CCD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491D86" w14:textId="77777777"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ej avkortning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FEA1B5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8E5254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9F9357B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85AF24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9CAA6E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7D364DB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D50E102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D4D255" w14:textId="77777777"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95E118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E923DF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C11E6CB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5CFF035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3F01D7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41DC009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751A4E1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2F1566" w14:textId="109F9FB4" w:rsidR="00DD7A20" w:rsidRPr="002A79F4" w:rsidRDefault="0053193D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förankrings- och 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548C5F" w14:textId="77777777" w:rsidR="00DD7A2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99F9B2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70D02B2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2D491F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5AF7AA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54162E87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00F4D70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1A9E73" w14:textId="56BE67C6"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</w:t>
            </w:r>
            <w:r w:rsidR="007F0873">
              <w:rPr>
                <w:rFonts w:ascii="Arial" w:hAnsi="Arial" w:cs="Arial"/>
                <w:sz w:val="22"/>
                <w:szCs w:val="22"/>
              </w:rPr>
              <w:t>sutformning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3D76AC" w14:textId="06475349" w:rsidR="00DD7A20" w:rsidRPr="002A79F4" w:rsidRDefault="007F0873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6:25 </w:t>
            </w:r>
            <w:r w:rsidR="00B433DF"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FE769C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318F525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F81684D" w14:textId="77777777" w:rsidR="00DD7A20" w:rsidRPr="00FB6AB7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8B4657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574397B7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58854AD5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C94C3D8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4.4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229EF9D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DA3213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6BFED27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BF9BA5F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66FBA1D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03980" w:rsidRPr="002A79F4" w14:paraId="0700191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72035A0" w14:textId="468F32F9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B6156B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6058A1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34D926" w14:textId="77777777" w:rsidR="00803980" w:rsidRPr="00FB6AB7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7B7DA4" w14:textId="77777777" w:rsidR="00803980" w:rsidRPr="00FB6AB7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A8FD9B7" w14:textId="77777777" w:rsidR="00803980" w:rsidRPr="00FB6AB7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A012DA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00C6C8BC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9CECC9D" w14:textId="5C640814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8C6D49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4989F3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3DEFA5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A1F418A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C22389B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E2543F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363FE44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50F9196" w14:textId="2A85CBED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15117AA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05907A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84693E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9C64FF5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7F63B13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453645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08D378B7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4C24A718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2B2BDF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4.5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43ECFEB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8BB5646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5E95E20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4CCA8EC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A794186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03980" w:rsidRPr="002A79F4" w14:paraId="31F5775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3CABF73" w14:textId="448DE220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1F76BF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avlopp och rörledningar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1B3A4E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988FAA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0CC319F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4985177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7A1E9E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320BD52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0EF2D67" w14:textId="3DE4A552" w:rsidR="00803980" w:rsidRPr="002A79F4" w:rsidRDefault="00803980" w:rsidP="00AC0906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AD8D20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0BF41F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A10787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CAA9DB6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8711686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79F07E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329AF29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AFC5E82" w14:textId="2E7085F0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C25CF3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lastfördelningsplåtar för monterbara 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7480D6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7F722C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D4BF96C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6AC6C65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C70F19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745A266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D599A1D" w14:textId="7EE33201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7A5620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delar av uteluftskanaler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46F2BF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DB8399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15441F2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872D80D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D73D5E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0CE7BB8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17FFC95" w14:textId="0BE2678C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09BEC3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skyddsplåtar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E8287E" w14:textId="77777777" w:rsidR="00803980" w:rsidRPr="002A79F4" w:rsidRDefault="00B433DF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662198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823AA6C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B4DC1C7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0FF99C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78944A0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110F1A5" w14:textId="4C536EC1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13201A" w14:textId="77777777" w:rsidR="00803980" w:rsidRPr="002A79F4" w:rsidRDefault="0080398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C38B7D" w14:textId="77777777" w:rsidR="00803980" w:rsidRPr="002A79F4" w:rsidRDefault="00CA374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CB38F8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552D8D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3C1618D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C83B36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7001B28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BE9C0D8" w14:textId="46CBB4DC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97FC82" w14:textId="77777777" w:rsidR="00803980" w:rsidRPr="002A79F4" w:rsidRDefault="0080398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BEB934" w14:textId="77777777" w:rsidR="00803980" w:rsidRPr="002A79F4" w:rsidRDefault="00CA374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D3DFA7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C37CDDB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3E10947" w14:textId="77777777" w:rsidR="00803980" w:rsidRPr="00FB6AB7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2D9D8C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14:paraId="64E75D7F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0C2B3832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17848B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4.6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E44B30C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C95923A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1177DC2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D404847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621AC99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14:paraId="2733ACFE" w14:textId="77777777" w:rsidTr="00CE7A88">
        <w:trPr>
          <w:cantSplit/>
          <w:trHeight w:val="397"/>
        </w:trPr>
        <w:tc>
          <w:tcPr>
            <w:tcW w:w="709" w:type="dxa"/>
          </w:tcPr>
          <w:p w14:paraId="1AFAAAE7" w14:textId="0FB473FA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8F007F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</w:tcPr>
          <w:p w14:paraId="1D7B2AA0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5 kan utfärdas</w:t>
            </w:r>
          </w:p>
        </w:tc>
        <w:tc>
          <w:tcPr>
            <w:tcW w:w="709" w:type="dxa"/>
          </w:tcPr>
          <w:p w14:paraId="191EF346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3679248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763A36E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481938B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0A061A82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5CC4A690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8055DB" w14:textId="77777777" w:rsidR="00803980" w:rsidRPr="00FE70D3" w:rsidRDefault="00803980" w:rsidP="004123B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6A7445" w14:textId="77777777" w:rsidR="00803980" w:rsidRPr="001F52C9" w:rsidRDefault="00803980" w:rsidP="009C7CA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0FB605E" w14:textId="77777777" w:rsidR="00803980" w:rsidRPr="00FE70D3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ACE62A" w14:textId="77777777" w:rsidR="00AB31B8" w:rsidRPr="001F52C9" w:rsidRDefault="001F52C9" w:rsidP="001F52C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Färdigt</w:t>
            </w:r>
            <w:r w:rsidR="00803980" w:rsidRPr="001F52C9">
              <w:rPr>
                <w:rFonts w:ascii="Arial" w:hAnsi="Arial" w:cs="Arial"/>
                <w:b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b/>
                <w:sz w:val="28"/>
                <w:szCs w:val="28"/>
              </w:rPr>
              <w:t>kyddsrum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06C860" w14:textId="77777777" w:rsidR="00803980" w:rsidRPr="002A79F4" w:rsidRDefault="00803980" w:rsidP="00BB222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41F31A" w14:textId="77777777" w:rsidR="00803980" w:rsidRPr="00FB6AB7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7F953" w14:textId="77777777" w:rsidR="00803980" w:rsidRPr="002A79F4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D79D0" w:rsidRPr="002A79F4" w14:paraId="3B41FAA1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F36D21A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5272FF2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7B674488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3BD0BB8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Stom</w:t>
            </w:r>
            <w:r w:rsidR="00756B99" w:rsidRPr="002A79F4">
              <w:rPr>
                <w:rFonts w:ascii="Arial" w:hAnsi="Arial" w:cs="Arial"/>
                <w:b/>
                <w:sz w:val="22"/>
                <w:szCs w:val="22"/>
              </w:rPr>
              <w:t>konstruktion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677647D" w14:textId="77777777" w:rsidR="007D79D0" w:rsidRPr="002A79F4" w:rsidRDefault="007D79D0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D56F6A9" w14:textId="77777777" w:rsidR="007D79D0" w:rsidRPr="00FB6AB7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C4196C6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10CE5" w:rsidRPr="002A79F4" w14:paraId="3C5B1AE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D38BE03" w14:textId="77777777" w:rsidR="00D10CE5" w:rsidRPr="002A79F4" w:rsidRDefault="00D10CE5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DE7CE4" w14:textId="77777777" w:rsidR="00D10CE5" w:rsidRPr="002A79F4" w:rsidRDefault="007D79D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olv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69FDC9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39E262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AEA5B0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51733D7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2CB651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77C7BC39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E237206" w14:textId="77777777" w:rsidR="00D10CE5" w:rsidRPr="002A79F4" w:rsidRDefault="00D10CE5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DA17D1" w14:textId="77777777" w:rsidR="00D10CE5" w:rsidRPr="002A79F4" w:rsidRDefault="00D10CE5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väggar</w:t>
            </w:r>
            <w:r w:rsidR="00756B99"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D052EA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9B85E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7F2DFE5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B83FD55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9A4EA3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08154670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48CBDF5" w14:textId="77777777" w:rsidR="00D10CE5" w:rsidRPr="002A79F4" w:rsidRDefault="00D10CE5" w:rsidP="00C21BF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604588" w14:textId="77777777" w:rsidR="00D10CE5" w:rsidRPr="002A79F4" w:rsidRDefault="00D10CE5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tak</w:t>
            </w:r>
            <w:r w:rsidR="00756B99"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5850F8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26F669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2C7FC73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D2CAD9A" w14:textId="77777777" w:rsidR="00D10CE5" w:rsidRPr="00FB6AB7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0CE762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59422F9F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333BF421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E116DBB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DAB6D50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48D4963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Skyddsrumsdörrar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B454510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B775872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C88DAE3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10CE5" w:rsidRPr="002A79F4" w14:paraId="04D69144" w14:textId="77777777" w:rsidTr="00CE7A88">
        <w:trPr>
          <w:cantSplit/>
          <w:trHeight w:val="397"/>
        </w:trPr>
        <w:tc>
          <w:tcPr>
            <w:tcW w:w="709" w:type="dxa"/>
          </w:tcPr>
          <w:p w14:paraId="5B29DC06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6FEAB648" w14:textId="27F71A44" w:rsidR="00D10CE5" w:rsidRPr="002A79F4" w:rsidRDefault="00D10CE5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 rätt ingjuten</w:t>
            </w:r>
            <w:r w:rsidR="00D012EF">
              <w:rPr>
                <w:rFonts w:ascii="Arial" w:hAnsi="Arial" w:cs="Arial"/>
                <w:sz w:val="22"/>
                <w:szCs w:val="22"/>
              </w:rPr>
              <w:t xml:space="preserve"> och utan bom</w:t>
            </w:r>
          </w:p>
        </w:tc>
        <w:tc>
          <w:tcPr>
            <w:tcW w:w="709" w:type="dxa"/>
          </w:tcPr>
          <w:p w14:paraId="1A5FDBC6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</w:tcPr>
          <w:p w14:paraId="6A7EF8E5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41F4B59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9A6D39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425D0005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256A9DBA" w14:textId="77777777" w:rsidTr="00CE7A88">
        <w:trPr>
          <w:cantSplit/>
          <w:trHeight w:val="397"/>
        </w:trPr>
        <w:tc>
          <w:tcPr>
            <w:tcW w:w="709" w:type="dxa"/>
          </w:tcPr>
          <w:p w14:paraId="368FA230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14:paraId="3F4DE607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14:paraId="2A7E652C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276" w:type="dxa"/>
          </w:tcPr>
          <w:p w14:paraId="4DFC1F87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C525003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D4785A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5E19F8CC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5EAC92B3" w14:textId="77777777" w:rsidTr="00CE7A88">
        <w:trPr>
          <w:cantSplit/>
          <w:trHeight w:val="397"/>
        </w:trPr>
        <w:tc>
          <w:tcPr>
            <w:tcW w:w="709" w:type="dxa"/>
          </w:tcPr>
          <w:p w14:paraId="0631A677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14:paraId="39CBD80E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rätt monterad, dörrslagning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 xml:space="preserve"> utåt</w:t>
            </w:r>
          </w:p>
        </w:tc>
        <w:tc>
          <w:tcPr>
            <w:tcW w:w="709" w:type="dxa"/>
          </w:tcPr>
          <w:p w14:paraId="5C2C6D19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F623405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57278C8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390901B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0BF55AE4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797F0B71" w14:textId="77777777" w:rsidTr="00CE7A88">
        <w:trPr>
          <w:cantSplit/>
          <w:trHeight w:val="397"/>
        </w:trPr>
        <w:tc>
          <w:tcPr>
            <w:tcW w:w="709" w:type="dxa"/>
          </w:tcPr>
          <w:p w14:paraId="1D84CDDF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</w:tcPr>
          <w:p w14:paraId="0ADAAC9F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 av dörrblad till karm - förankringsskruv åtdragen</w:t>
            </w:r>
          </w:p>
        </w:tc>
        <w:tc>
          <w:tcPr>
            <w:tcW w:w="709" w:type="dxa"/>
          </w:tcPr>
          <w:p w14:paraId="021D039E" w14:textId="77777777" w:rsidR="00D10CE5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</w:tcPr>
          <w:p w14:paraId="2E206C30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E3323A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30A9BCF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69082BA3" w14:textId="77777777"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0DFBF08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9E6D83A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01EB62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tröskel monterad</w:t>
            </w:r>
          </w:p>
        </w:tc>
        <w:tc>
          <w:tcPr>
            <w:tcW w:w="709" w:type="dxa"/>
          </w:tcPr>
          <w:p w14:paraId="0CAFDEEE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07F925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EDF27C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17C440E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4BB217" w14:textId="77777777"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3E7B099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54637AB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D25471" w14:textId="77777777" w:rsidR="00D10CE5" w:rsidRPr="002A79F4" w:rsidRDefault="00D10CE5" w:rsidP="009E116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mittpost hopskruvad och monterad</w:t>
            </w:r>
          </w:p>
        </w:tc>
        <w:tc>
          <w:tcPr>
            <w:tcW w:w="709" w:type="dxa"/>
          </w:tcPr>
          <w:p w14:paraId="3CFE4B2B" w14:textId="77777777" w:rsidR="00D10CE5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967B7B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20BBC67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47A764" w14:textId="77777777" w:rsidR="00D10CE5" w:rsidRPr="00FB6AB7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ED8E5C" w14:textId="77777777"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33A6B859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112C6344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EE8E704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7F370F2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140F4B7" w14:textId="77777777" w:rsidR="00756B99" w:rsidRPr="002A79F4" w:rsidRDefault="00756B99" w:rsidP="000D3546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Igensättningar med btg</w:t>
            </w:r>
            <w:r w:rsidR="000D354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2A79F4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3F8F39C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0A68D6D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08C5BB3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9848EF" w:rsidRPr="002A79F4" w14:paraId="518A0A8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DFAEB67" w14:textId="77777777"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258351" w14:textId="02BF44C9" w:rsidR="009848EF" w:rsidRPr="002A79F4" w:rsidRDefault="009848EF" w:rsidP="00523EB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 rätt ingjuten</w:t>
            </w:r>
            <w:r w:rsidR="00D012EF">
              <w:rPr>
                <w:rFonts w:ascii="Arial" w:hAnsi="Arial" w:cs="Arial"/>
                <w:sz w:val="22"/>
                <w:szCs w:val="22"/>
              </w:rPr>
              <w:t xml:space="preserve"> och utan bom</w:t>
            </w:r>
          </w:p>
        </w:tc>
        <w:tc>
          <w:tcPr>
            <w:tcW w:w="709" w:type="dxa"/>
          </w:tcPr>
          <w:p w14:paraId="402B9D68" w14:textId="77777777" w:rsidR="009848EF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27698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4CCA0EC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94679AB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B6593B" w14:textId="77777777"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848EF" w:rsidRPr="002A79F4" w14:paraId="4028F0E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37C355BB" w14:textId="77777777"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BCBB9A" w14:textId="77777777" w:rsidR="009848EF" w:rsidRPr="002A79F4" w:rsidRDefault="009848EF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14:paraId="7275E686" w14:textId="77777777" w:rsidR="009848EF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198BE1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F18117A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9634DE3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AFCBC4" w14:textId="77777777"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703E4A5C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DAF7BF3" w14:textId="77777777" w:rsidR="00555044" w:rsidRPr="002A79F4" w:rsidRDefault="00555044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3320E6" w14:textId="77777777" w:rsidR="00555044" w:rsidRPr="002A79F4" w:rsidRDefault="00555044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betongelement passar, rätt tjocklek</w:t>
            </w:r>
          </w:p>
        </w:tc>
        <w:tc>
          <w:tcPr>
            <w:tcW w:w="709" w:type="dxa"/>
          </w:tcPr>
          <w:p w14:paraId="5481E8B3" w14:textId="77777777" w:rsidR="00555044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C9105E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A85AADC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4F8830E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C86E5A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00FC369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0B79932" w14:textId="77777777" w:rsidR="00555044" w:rsidRPr="002A79F4" w:rsidRDefault="00555044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7CCAB0" w14:textId="77777777" w:rsidR="00555044" w:rsidRPr="002A79F4" w:rsidRDefault="00555044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fördelningsbalk passar</w:t>
            </w:r>
          </w:p>
        </w:tc>
        <w:tc>
          <w:tcPr>
            <w:tcW w:w="709" w:type="dxa"/>
          </w:tcPr>
          <w:p w14:paraId="54788C44" w14:textId="77777777" w:rsidR="00555044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A9EDBD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51227C1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48BE484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CA67C8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848EF" w:rsidRPr="002A79F4" w14:paraId="2678C05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6C78EB4" w14:textId="77777777"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BA8AA7" w14:textId="77777777" w:rsidR="009848EF" w:rsidRPr="002A79F4" w:rsidRDefault="009848EF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öppningsbar från båda håll</w:t>
            </w:r>
          </w:p>
        </w:tc>
        <w:tc>
          <w:tcPr>
            <w:tcW w:w="709" w:type="dxa"/>
          </w:tcPr>
          <w:p w14:paraId="5F65DFE3" w14:textId="77777777" w:rsidR="009848EF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9848EF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4B02A5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B16574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8E1A77" w14:textId="77777777" w:rsidR="009848EF" w:rsidRPr="00FB6AB7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99FC81" w14:textId="77777777"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4B6EF9DE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0176F35E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B630E00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21D0053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DA24BCB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Skyddsplåtar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64263D7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BFD18AD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7A8A280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14:paraId="5157A490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B748CAA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455FDA" w14:textId="619FF749" w:rsidR="000A29AE" w:rsidRPr="002A79F4" w:rsidRDefault="005B526D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stomgenomföring 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rätt ingjuten</w:t>
            </w:r>
            <w:r w:rsidR="00D012EF">
              <w:rPr>
                <w:rFonts w:ascii="Arial" w:hAnsi="Arial" w:cs="Arial"/>
                <w:sz w:val="22"/>
                <w:szCs w:val="22"/>
              </w:rPr>
              <w:t xml:space="preserve"> och utan bom</w:t>
            </w:r>
          </w:p>
        </w:tc>
        <w:tc>
          <w:tcPr>
            <w:tcW w:w="709" w:type="dxa"/>
          </w:tcPr>
          <w:p w14:paraId="1D7AFF0C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972277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B11DE0F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80D373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3C88C3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5B8D0CE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A510EBE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AF4E1E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14:paraId="1A548621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AA606E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E422E89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BFFF7B0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CE046F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0C43F135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D361B45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FC0F5DE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skyddsplåt passar, skruvar passar</w:t>
            </w:r>
          </w:p>
        </w:tc>
        <w:tc>
          <w:tcPr>
            <w:tcW w:w="709" w:type="dxa"/>
          </w:tcPr>
          <w:p w14:paraId="18A50A49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8854AF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F257FF7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CAAD7A8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203953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6980273C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25893FBE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D5F2C6D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5.4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7380140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94E22B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Genomföringar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CB5775E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8B132A2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0F03078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14:paraId="4D71EAF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46E191D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C65217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 rätt ingjutna</w:t>
            </w:r>
          </w:p>
        </w:tc>
        <w:tc>
          <w:tcPr>
            <w:tcW w:w="709" w:type="dxa"/>
          </w:tcPr>
          <w:p w14:paraId="59480D34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2F5D5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01D4142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D5D223E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F7973D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4EF6A97E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65087B6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731380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 rätt ingjutna</w:t>
            </w:r>
          </w:p>
        </w:tc>
        <w:tc>
          <w:tcPr>
            <w:tcW w:w="709" w:type="dxa"/>
          </w:tcPr>
          <w:p w14:paraId="2BC01328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BB08A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FA04AC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620B1E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513F50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06E700F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7D120E9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E87830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antenn och tele rätt ingjutna</w:t>
            </w:r>
          </w:p>
        </w:tc>
        <w:tc>
          <w:tcPr>
            <w:tcW w:w="709" w:type="dxa"/>
          </w:tcPr>
          <w:p w14:paraId="5D57B8B4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55C77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AD2775A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397DF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A2C832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10041FC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71D565A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86AB3C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 för övertrycksmätare rätt ingjuten</w:t>
            </w:r>
          </w:p>
        </w:tc>
        <w:tc>
          <w:tcPr>
            <w:tcW w:w="709" w:type="dxa"/>
          </w:tcPr>
          <w:p w14:paraId="28641642" w14:textId="77777777" w:rsidR="000A29AE" w:rsidRPr="002A79F4" w:rsidRDefault="0008493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B6A663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419F795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33C043F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7B94B1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6A6DEDED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0944A942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A1DFBC8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5.5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B50E0FA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8D3AEF0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Uteluftskanal och stötvågsskydd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BEAF80A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03A8316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FC38263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14:paraId="5CC5AF18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164D7CC9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B8DCC6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ett ventilationsaggregat per uteluftskanal</w:t>
            </w:r>
          </w:p>
        </w:tc>
        <w:tc>
          <w:tcPr>
            <w:tcW w:w="709" w:type="dxa"/>
          </w:tcPr>
          <w:p w14:paraId="0FFA62C9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AC7E1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6E976A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CB3B3E5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0931BB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0E3950A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6DB1598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DD834F2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dimension och material</w:t>
            </w:r>
          </w:p>
        </w:tc>
        <w:tc>
          <w:tcPr>
            <w:tcW w:w="709" w:type="dxa"/>
          </w:tcPr>
          <w:p w14:paraId="2A7401C1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741AC9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4346A68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9E30C5F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5E6444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6A0298D0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7D90418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7EE13C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dräneringsanordning i lågpunkt</w:t>
            </w:r>
          </w:p>
        </w:tc>
        <w:tc>
          <w:tcPr>
            <w:tcW w:w="709" w:type="dxa"/>
          </w:tcPr>
          <w:p w14:paraId="7D93B6CD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D8C7FE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57D15F1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ABFA103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909720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606A61E1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0AD5CE0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5D0B3C7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kringgjuten under mark</w:t>
            </w:r>
          </w:p>
        </w:tc>
        <w:tc>
          <w:tcPr>
            <w:tcW w:w="709" w:type="dxa"/>
          </w:tcPr>
          <w:p w14:paraId="028D87D4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A08747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B7273E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0D5CB48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E42BA0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147B9F7B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C39E863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9518DA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anslutningsslang till ventilationsaggregat och filter</w:t>
            </w:r>
          </w:p>
        </w:tc>
        <w:tc>
          <w:tcPr>
            <w:tcW w:w="709" w:type="dxa"/>
          </w:tcPr>
          <w:p w14:paraId="66E71279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BC9D66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EF2C0B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979819A" w14:textId="77777777" w:rsidR="000A29AE" w:rsidRPr="00FB6AB7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6DE874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51A456EE" w14:textId="77777777" w:rsidTr="00CE7A88">
        <w:trPr>
          <w:cantSplit/>
          <w:trHeight w:val="397"/>
        </w:trPr>
        <w:tc>
          <w:tcPr>
            <w:tcW w:w="709" w:type="dxa"/>
          </w:tcPr>
          <w:p w14:paraId="65A1F68A" w14:textId="77777777" w:rsidR="000A29AE" w:rsidRPr="002A79F4" w:rsidRDefault="000A29A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ä</w:t>
            </w:r>
          </w:p>
        </w:tc>
        <w:tc>
          <w:tcPr>
            <w:tcW w:w="3544" w:type="dxa"/>
          </w:tcPr>
          <w:p w14:paraId="117C0991" w14:textId="77777777" w:rsidR="000A29AE" w:rsidRPr="002A79F4" w:rsidRDefault="000A29AE" w:rsidP="000B0A49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stötvågsskydd, läsbar</w:t>
            </w:r>
          </w:p>
        </w:tc>
        <w:tc>
          <w:tcPr>
            <w:tcW w:w="709" w:type="dxa"/>
          </w:tcPr>
          <w:p w14:paraId="5E87B5B3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276" w:type="dxa"/>
          </w:tcPr>
          <w:p w14:paraId="17526C72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01711C7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011DA42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67EEDD15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698940C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8A7BC4F" w14:textId="77777777" w:rsidR="000A29AE" w:rsidRPr="002A79F4" w:rsidRDefault="000A29A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ö</w:t>
            </w:r>
          </w:p>
        </w:tc>
        <w:tc>
          <w:tcPr>
            <w:tcW w:w="3544" w:type="dxa"/>
          </w:tcPr>
          <w:p w14:paraId="45EFDFFE" w14:textId="77777777" w:rsidR="000A29AE" w:rsidRPr="002A79F4" w:rsidRDefault="000A29AE" w:rsidP="00BE7676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rostskydd uteluftskanal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70DD15" w14:textId="77777777" w:rsidR="000A29AE" w:rsidRPr="002A79F4" w:rsidRDefault="00C52A0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276" w:type="dxa"/>
          </w:tcPr>
          <w:p w14:paraId="6ADE1EE1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6539D0A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0BC79DA" w14:textId="77777777" w:rsidR="000A29AE" w:rsidRPr="00FB6AB7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9B6547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68CD0361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1866F3A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D65DD9C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5.6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7F385D6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4622641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Ventilationsaggregat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4625858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BE3DB72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F667617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14:paraId="60186277" w14:textId="77777777" w:rsidTr="00CE7A88">
        <w:trPr>
          <w:cantSplit/>
          <w:trHeight w:val="397"/>
        </w:trPr>
        <w:tc>
          <w:tcPr>
            <w:tcW w:w="709" w:type="dxa"/>
          </w:tcPr>
          <w:p w14:paraId="1C0794D4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69E554C4" w14:textId="77777777" w:rsidR="00AF3E53" w:rsidRPr="002A79F4" w:rsidRDefault="00AF3E53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antal ventilationsaggregat</w:t>
            </w:r>
          </w:p>
        </w:tc>
        <w:tc>
          <w:tcPr>
            <w:tcW w:w="709" w:type="dxa"/>
          </w:tcPr>
          <w:p w14:paraId="1DF1D58C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619A1660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F595BC1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21F71E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C122B69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13F8F01D" w14:textId="77777777" w:rsidTr="00CE7A88">
        <w:trPr>
          <w:cantSplit/>
          <w:trHeight w:val="397"/>
        </w:trPr>
        <w:tc>
          <w:tcPr>
            <w:tcW w:w="709" w:type="dxa"/>
          </w:tcPr>
          <w:p w14:paraId="22864ADF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14F3061C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</w:t>
            </w:r>
          </w:p>
        </w:tc>
        <w:tc>
          <w:tcPr>
            <w:tcW w:w="709" w:type="dxa"/>
          </w:tcPr>
          <w:p w14:paraId="4A3E2362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14:paraId="4CE03DD1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1B06540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29186C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7E9ACEB5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0D97027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02053D6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3D27A4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</w:t>
            </w:r>
          </w:p>
        </w:tc>
        <w:tc>
          <w:tcPr>
            <w:tcW w:w="709" w:type="dxa"/>
          </w:tcPr>
          <w:p w14:paraId="5C266B75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F56024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876207F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6C94C54" w14:textId="77777777" w:rsidR="00AF3E53" w:rsidRPr="00FB6AB7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820216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22E33AE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7545C44D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88A59A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tc>
          <w:tcPr>
            <w:tcW w:w="709" w:type="dxa"/>
          </w:tcPr>
          <w:p w14:paraId="6545C083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F74AF0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02C1DE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D40B9C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CE2EBA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65A92D8E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256DB7A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2E95F6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certifieringsmärkning, läsbar</w:t>
            </w:r>
          </w:p>
        </w:tc>
        <w:tc>
          <w:tcPr>
            <w:tcW w:w="709" w:type="dxa"/>
          </w:tcPr>
          <w:p w14:paraId="6B3BD283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07DBC1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586782B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2BCE99B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5AACEF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61D46AF1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26458D89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53784A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5.7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E3A9F92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A08AB70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Tilluftskanal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9A5A3DB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28BDCED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AA75E2A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14:paraId="2F794E77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D1778CB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81C408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typiserad lösning</w:t>
            </w:r>
          </w:p>
        </w:tc>
        <w:tc>
          <w:tcPr>
            <w:tcW w:w="709" w:type="dxa"/>
          </w:tcPr>
          <w:p w14:paraId="254A6144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823902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BD1CA41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491938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59720E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5321EE7E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BC3FABA" w14:textId="77777777" w:rsidR="00AF3E53" w:rsidRPr="002A79F4" w:rsidRDefault="00AF3E53" w:rsidP="00AF3E5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76A710" w14:textId="7D81B5A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placering, på vägg</w:t>
            </w:r>
            <w:r w:rsidR="005A2F31">
              <w:rPr>
                <w:rFonts w:ascii="Arial" w:hAnsi="Arial" w:cs="Arial"/>
                <w:sz w:val="22"/>
                <w:szCs w:val="22"/>
              </w:rPr>
              <w:t xml:space="preserve"> eller i tak</w:t>
            </w:r>
          </w:p>
        </w:tc>
        <w:tc>
          <w:tcPr>
            <w:tcW w:w="709" w:type="dxa"/>
          </w:tcPr>
          <w:p w14:paraId="4AF3BD18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AA28F9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1F29779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A9CD94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4091B1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72A444C0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7C744A5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2A144DC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</w:t>
            </w:r>
          </w:p>
        </w:tc>
        <w:tc>
          <w:tcPr>
            <w:tcW w:w="709" w:type="dxa"/>
          </w:tcPr>
          <w:p w14:paraId="4FDB7A5F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F26F2C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9FAA99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4609196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BE17D0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12BED1F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2EE70D0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6AA72B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anslutning till ventilationsaggregat</w:t>
            </w:r>
          </w:p>
        </w:tc>
        <w:tc>
          <w:tcPr>
            <w:tcW w:w="709" w:type="dxa"/>
          </w:tcPr>
          <w:p w14:paraId="069BDAAA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206E85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B3CB817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6F00AE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79E123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1B34AC4E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3D898077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F12349D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5.8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8794DA4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A467EA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Övertrycksmätare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E3365F4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4DB3BB4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98E17D2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14:paraId="1FBA9E68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EC2FE15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9A4BFD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mätaren fungerar</w:t>
            </w:r>
          </w:p>
        </w:tc>
        <w:tc>
          <w:tcPr>
            <w:tcW w:w="709" w:type="dxa"/>
          </w:tcPr>
          <w:p w14:paraId="1F61F304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B4AC95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D4D9896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4E37EC6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8321F5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4A5C5A54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55BAC8F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8F7CD4E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slangens längd</w:t>
            </w:r>
          </w:p>
        </w:tc>
        <w:tc>
          <w:tcPr>
            <w:tcW w:w="709" w:type="dxa"/>
          </w:tcPr>
          <w:p w14:paraId="158BFDA2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8DF097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E53A84B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6C4479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8BC047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0AFCDB40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4022FFE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F7F731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dimension och material på rör</w:t>
            </w:r>
          </w:p>
        </w:tc>
        <w:tc>
          <w:tcPr>
            <w:tcW w:w="709" w:type="dxa"/>
          </w:tcPr>
          <w:p w14:paraId="2DD2FD6D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51045C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920F505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064921E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463F71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5D471355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2173C9D8" w14:textId="77777777" w:rsidR="00AF3E53" w:rsidRPr="002A79F4" w:rsidRDefault="00AF3E53" w:rsidP="006F7A3D">
            <w:pPr>
              <w:tabs>
                <w:tab w:val="left" w:pos="993"/>
              </w:tabs>
              <w:spacing w:before="60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1321A8" w14:textId="77777777" w:rsidR="00AF3E53" w:rsidRPr="002A79F4" w:rsidRDefault="00AF3E53" w:rsidP="00D501BE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slang dräneringsbar</w:t>
            </w:r>
          </w:p>
        </w:tc>
        <w:tc>
          <w:tcPr>
            <w:tcW w:w="709" w:type="dxa"/>
          </w:tcPr>
          <w:p w14:paraId="62FF2117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A56152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936B32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9841FEE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C99ADD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54F46447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ABD983F" w14:textId="77777777" w:rsidR="00AF3E53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865FBC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1387A4" w14:textId="77777777" w:rsidR="00AF3E53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757F9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006CA8B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F94FD3B" w14:textId="77777777" w:rsidR="00AF3E53" w:rsidRPr="00FB6AB7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C385E4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1032F78C" w14:textId="77777777" w:rsidTr="00CE7A88">
        <w:trPr>
          <w:cantSplit/>
          <w:trHeight w:val="397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EB7D993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E22B7D1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5.9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04F2977C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9AA1941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Övertrycksventil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D97CF12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3EFB411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DDBB171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E85777" w:rsidRPr="002A79F4" w14:paraId="5436C696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E4F71E1" w14:textId="77777777"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D08B2C" w14:textId="77777777" w:rsidR="00E85777" w:rsidRPr="002A79F4" w:rsidRDefault="00E85777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och antal</w:t>
            </w:r>
          </w:p>
        </w:tc>
        <w:tc>
          <w:tcPr>
            <w:tcW w:w="709" w:type="dxa"/>
          </w:tcPr>
          <w:p w14:paraId="1377E6F0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E33164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EACFFA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396D09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18A320" w14:textId="77777777"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72F8B64C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46D38AA" w14:textId="77777777"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23B93B" w14:textId="751C8078" w:rsidR="00E85777" w:rsidRPr="002A79F4" w:rsidRDefault="00926EE8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stomgenomföring 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rätt ingjute</w:t>
            </w:r>
            <w:r>
              <w:rPr>
                <w:rFonts w:ascii="Arial" w:hAnsi="Arial" w:cs="Arial"/>
                <w:sz w:val="22"/>
                <w:szCs w:val="22"/>
              </w:rPr>
              <w:t>t och utan bom</w:t>
            </w:r>
          </w:p>
        </w:tc>
        <w:tc>
          <w:tcPr>
            <w:tcW w:w="709" w:type="dxa"/>
          </w:tcPr>
          <w:p w14:paraId="5E8606B7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BC851A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94B227F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7712C3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17BE9F" w14:textId="77777777"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0DC1794F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4A7667F6" w14:textId="77777777"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7F2701" w14:textId="7FB51916"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ventil tätar väl</w:t>
            </w:r>
          </w:p>
        </w:tc>
        <w:tc>
          <w:tcPr>
            <w:tcW w:w="709" w:type="dxa"/>
          </w:tcPr>
          <w:p w14:paraId="180814A7" w14:textId="77777777" w:rsidR="00555044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0D027E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3255B9D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B386695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C44616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691BB0F3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525791D5" w14:textId="77777777"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8272D2" w14:textId="77777777"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ventil rörlig, avbalanserad och självstängande</w:t>
            </w:r>
          </w:p>
        </w:tc>
        <w:tc>
          <w:tcPr>
            <w:tcW w:w="709" w:type="dxa"/>
          </w:tcPr>
          <w:p w14:paraId="1B7B9EFC" w14:textId="77777777" w:rsidR="00555044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8EE1F7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47FB851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2CED15F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42EA19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0F8288BD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66603B75" w14:textId="77777777"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D5E7E6" w14:textId="77777777"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manuellt stängningsbar</w:t>
            </w:r>
          </w:p>
        </w:tc>
        <w:tc>
          <w:tcPr>
            <w:tcW w:w="709" w:type="dxa"/>
          </w:tcPr>
          <w:p w14:paraId="6D2E27B6" w14:textId="77777777" w:rsidR="00555044" w:rsidRPr="002A79F4" w:rsidRDefault="00555044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B6640F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6295F80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C41995B" w14:textId="77777777" w:rsidR="00555044" w:rsidRPr="00FB6AB7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A4E218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29F30AAC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238" w14:textId="77777777" w:rsidR="00E85777" w:rsidRPr="002A79F4" w:rsidRDefault="000A3C41" w:rsidP="00E8577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3BB" w14:textId="77777777" w:rsidR="00E85777" w:rsidRPr="002A79F4" w:rsidRDefault="00E85777" w:rsidP="00AB6FED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certifieringsmärkning, läsbar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80E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0A0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Ja</w:t>
            </w:r>
          </w:p>
          <w:p w14:paraId="0443C52B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Nej</w:t>
            </w:r>
          </w:p>
          <w:p w14:paraId="36EFAA55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30F" w14:textId="77777777"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6AC62464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240" w14:textId="77777777" w:rsidR="00E85777" w:rsidRPr="002A79F4" w:rsidRDefault="000A3C41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32E" w14:textId="77777777" w:rsidR="00E85777" w:rsidRPr="002A79F4" w:rsidRDefault="00E85777" w:rsidP="00AB6FED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splitterskydd på utsidan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DFC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82E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Ja</w:t>
            </w:r>
          </w:p>
          <w:p w14:paraId="363BB264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Nej</w:t>
            </w:r>
          </w:p>
          <w:p w14:paraId="2B376C76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54F" w14:textId="77777777"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50EBFD03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4E6EEF1D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0D7FCD6" w14:textId="77777777" w:rsidR="00756B99" w:rsidRPr="002A79F4" w:rsidRDefault="00756B99" w:rsidP="00B245F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5.1</w:t>
            </w:r>
            <w:r w:rsidR="005A303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90B544A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2AD7DB6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Täthet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4BC9F5C" w14:textId="77777777" w:rsidR="00756B99" w:rsidRPr="002A79F4" w:rsidRDefault="00756B99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33A6A02" w14:textId="77777777" w:rsidR="00756B99" w:rsidRPr="00FB6AB7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301A38B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E85777" w:rsidRPr="002A79F4" w14:paraId="137837A1" w14:textId="77777777" w:rsidTr="00CE7A8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D0D" w14:textId="77777777" w:rsidR="00E85777" w:rsidRPr="002A79F4" w:rsidRDefault="000A3C41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0D8" w14:textId="77777777" w:rsidR="00E85777" w:rsidRPr="002A79F4" w:rsidRDefault="00017FE8" w:rsidP="00756B99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äthetsprovning 1000 Pa vid igensatta öppningar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65A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C83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Ja</w:t>
            </w:r>
          </w:p>
          <w:p w14:paraId="18D9040F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Nej</w:t>
            </w:r>
          </w:p>
          <w:p w14:paraId="587D7E74" w14:textId="77777777" w:rsidR="00E85777" w:rsidRPr="00FB6AB7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B29" w14:textId="77777777"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483C7B2A" w14:textId="77777777" w:rsidTr="00CE7A88">
        <w:trPr>
          <w:cantSplit/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14:paraId="05FAC5E7" w14:textId="77777777"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86DB0E" w14:textId="77777777" w:rsidR="00E85777" w:rsidRPr="002A79F4" w:rsidRDefault="00017FE8" w:rsidP="00017FE8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ortlöpande övertryck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60 Pa</w:t>
            </w:r>
          </w:p>
        </w:tc>
        <w:tc>
          <w:tcPr>
            <w:tcW w:w="709" w:type="dxa"/>
          </w:tcPr>
          <w:p w14:paraId="508E5B09" w14:textId="77777777" w:rsidR="00E85777" w:rsidRPr="002A79F4" w:rsidRDefault="000522D7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4755E5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BB6E72A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CF2035" w14:textId="77777777" w:rsidR="00E85777" w:rsidRPr="00FB6AB7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137356" w14:textId="77777777"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14:paraId="154A9336" w14:textId="77777777" w:rsidTr="00CE7A88">
        <w:trPr>
          <w:cantSplit/>
          <w:trHeight w:val="397"/>
        </w:trPr>
        <w:tc>
          <w:tcPr>
            <w:tcW w:w="709" w:type="dxa"/>
            <w:tcBorders>
              <w:left w:val="nil"/>
              <w:right w:val="nil"/>
            </w:tcBorders>
          </w:tcPr>
          <w:p w14:paraId="534DDAB1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CB895F" w14:textId="37FF1A82" w:rsidR="005A3038" w:rsidRPr="002A79F4" w:rsidRDefault="000D4029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5.11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761EFE1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3C7A01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2216E74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79715CE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A2C6C7B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14:paraId="68B25B75" w14:textId="77777777" w:rsidTr="00CE7A88">
        <w:trPr>
          <w:cantSplit/>
          <w:trHeight w:val="397"/>
        </w:trPr>
        <w:tc>
          <w:tcPr>
            <w:tcW w:w="709" w:type="dxa"/>
          </w:tcPr>
          <w:p w14:paraId="68FE4114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5ay</w:t>
            </w:r>
          </w:p>
        </w:tc>
        <w:tc>
          <w:tcPr>
            <w:tcW w:w="3544" w:type="dxa"/>
          </w:tcPr>
          <w:p w14:paraId="7D137A86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6 kan utfärdas</w:t>
            </w:r>
          </w:p>
        </w:tc>
        <w:tc>
          <w:tcPr>
            <w:tcW w:w="709" w:type="dxa"/>
          </w:tcPr>
          <w:p w14:paraId="6F5053D9" w14:textId="77777777" w:rsidR="005A3038" w:rsidRPr="002A79F4" w:rsidRDefault="005A3038" w:rsidP="00BB222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7AD9EB2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AADFE09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F78459" w14:textId="77777777" w:rsidR="005A3038" w:rsidRPr="00FB6AB7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FB6AB7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CA0">
              <w:rPr>
                <w:rFonts w:ascii="Arial" w:hAnsi="Arial" w:cs="Arial"/>
                <w:sz w:val="20"/>
              </w:rPr>
            </w:r>
            <w:r w:rsidR="00616CA0">
              <w:rPr>
                <w:rFonts w:ascii="Arial" w:hAnsi="Arial" w:cs="Arial"/>
                <w:sz w:val="20"/>
              </w:rPr>
              <w:fldChar w:fldCharType="separate"/>
            </w:r>
            <w:r w:rsidRPr="00FB6AB7">
              <w:rPr>
                <w:rFonts w:ascii="Arial" w:hAnsi="Arial" w:cs="Arial"/>
                <w:sz w:val="20"/>
              </w:rPr>
              <w:fldChar w:fldCharType="end"/>
            </w:r>
            <w:r w:rsidRPr="00FB6AB7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268" w:type="dxa"/>
          </w:tcPr>
          <w:p w14:paraId="359D2572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14:paraId="1D6B7790" w14:textId="77777777" w:rsidR="00D85FAF" w:rsidRPr="00AB32BC" w:rsidRDefault="00D85FAF" w:rsidP="005A3038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FB6AB7">
      <w:headerReference w:type="default" r:id="rId8"/>
      <w:footerReference w:type="default" r:id="rId9"/>
      <w:pgSz w:w="11907" w:h="16840" w:code="9"/>
      <w:pgMar w:top="1134" w:right="1701" w:bottom="567" w:left="170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5E73" w14:textId="77777777" w:rsidR="00184E6B" w:rsidRDefault="00184E6B">
      <w:r>
        <w:separator/>
      </w:r>
    </w:p>
  </w:endnote>
  <w:endnote w:type="continuationSeparator" w:id="0">
    <w:p w14:paraId="61E5EC0E" w14:textId="77777777" w:rsidR="00184E6B" w:rsidRDefault="0018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DADC" w14:textId="4DFE3FF2" w:rsidR="003504DD" w:rsidRDefault="003504DD" w:rsidP="00FB6AB7">
    <w:pPr>
      <w:pStyle w:val="Sidfot"/>
      <w:tabs>
        <w:tab w:val="center" w:pos="4253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BEF7BA" wp14:editId="05A970EB">
          <wp:simplePos x="0" y="0"/>
          <wp:positionH relativeFrom="column">
            <wp:posOffset>4728210</wp:posOffset>
          </wp:positionH>
          <wp:positionV relativeFrom="paragraph">
            <wp:posOffset>382905</wp:posOffset>
          </wp:positionV>
          <wp:extent cx="666750" cy="295275"/>
          <wp:effectExtent l="0" t="0" r="0" b="9525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idnummer"/>
        <w:sz w:val="16"/>
      </w:rPr>
      <w:t>Byggproduktion</w:t>
    </w:r>
    <w:r>
      <w:rPr>
        <w:rStyle w:val="Sidnummer"/>
        <w:sz w:val="16"/>
      </w:rPr>
      <w:br/>
      <w:t>20</w:t>
    </w:r>
    <w:r w:rsidR="000D14C6">
      <w:rPr>
        <w:rStyle w:val="Sidnummer"/>
        <w:sz w:val="16"/>
      </w:rPr>
      <w:t>24</w:t>
    </w:r>
    <w:r>
      <w:rPr>
        <w:rStyle w:val="Sidnummer"/>
        <w:sz w:val="16"/>
      </w:rPr>
      <w:t>-0</w:t>
    </w:r>
    <w:r w:rsidR="000D14C6">
      <w:rPr>
        <w:rStyle w:val="Sidnummer"/>
        <w:sz w:val="16"/>
      </w:rPr>
      <w:t>1</w:t>
    </w:r>
    <w:r>
      <w:rPr>
        <w:rStyle w:val="Sidnummer"/>
        <w:sz w:val="16"/>
      </w:rPr>
      <w:t>-</w:t>
    </w:r>
    <w:r w:rsidR="000D14C6">
      <w:rPr>
        <w:rStyle w:val="Sidnummer"/>
        <w:sz w:val="16"/>
      </w:rPr>
      <w:t>01</w:t>
    </w:r>
    <w:r>
      <w:rPr>
        <w:rStyle w:val="Sidnummer"/>
      </w:rPr>
      <w:tab/>
    </w:r>
    <w:r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PAGE </w:instrText>
    </w:r>
    <w:r>
      <w:rPr>
        <w:rStyle w:val="Sidnummer"/>
        <w:szCs w:val="24"/>
      </w:rPr>
      <w:fldChar w:fldCharType="separate"/>
    </w:r>
    <w:r w:rsidR="0034698F">
      <w:rPr>
        <w:rStyle w:val="Sidnummer"/>
        <w:noProof/>
        <w:szCs w:val="24"/>
      </w:rPr>
      <w:t>1</w:t>
    </w:r>
    <w:r>
      <w:rPr>
        <w:rStyle w:val="Sidnummer"/>
        <w:szCs w:val="24"/>
      </w:rPr>
      <w:fldChar w:fldCharType="end"/>
    </w:r>
    <w:r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AACB" w14:textId="77777777" w:rsidR="00184E6B" w:rsidRDefault="00184E6B">
      <w:r>
        <w:separator/>
      </w:r>
    </w:p>
  </w:footnote>
  <w:footnote w:type="continuationSeparator" w:id="0">
    <w:p w14:paraId="04D68D8B" w14:textId="77777777" w:rsidR="00184E6B" w:rsidRDefault="0018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E6D7" w14:textId="24577EF2" w:rsidR="003504DD" w:rsidRDefault="003504DD" w:rsidP="00C0631C">
    <w:pPr>
      <w:pStyle w:val="Sidhuvud"/>
      <w:ind w:left="0" w:right="-1"/>
    </w:pPr>
    <w:r>
      <w:t xml:space="preserve">Checklista till SR </w:t>
    </w:r>
    <w:r w:rsidR="000D14C6">
      <w:t xml:space="preserve">24 – </w:t>
    </w:r>
    <w:r>
      <w:t>Byggproduktion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4A2858"/>
    <w:multiLevelType w:val="hybridMultilevel"/>
    <w:tmpl w:val="61C40B10"/>
    <w:lvl w:ilvl="0" w:tplc="DC52F4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CB"/>
    <w:rsid w:val="00004F5B"/>
    <w:rsid w:val="0000707C"/>
    <w:rsid w:val="00014359"/>
    <w:rsid w:val="00017FE8"/>
    <w:rsid w:val="00040AC9"/>
    <w:rsid w:val="000505CE"/>
    <w:rsid w:val="000522D7"/>
    <w:rsid w:val="0006246D"/>
    <w:rsid w:val="00084939"/>
    <w:rsid w:val="000976A5"/>
    <w:rsid w:val="000A29AE"/>
    <w:rsid w:val="000A3644"/>
    <w:rsid w:val="000A3C41"/>
    <w:rsid w:val="000B0A49"/>
    <w:rsid w:val="000D14C6"/>
    <w:rsid w:val="000D160B"/>
    <w:rsid w:val="000D3546"/>
    <w:rsid w:val="000D4029"/>
    <w:rsid w:val="000E37CA"/>
    <w:rsid w:val="000F6DFD"/>
    <w:rsid w:val="00100ED4"/>
    <w:rsid w:val="00104E16"/>
    <w:rsid w:val="00105F0F"/>
    <w:rsid w:val="00116574"/>
    <w:rsid w:val="001175FB"/>
    <w:rsid w:val="00117724"/>
    <w:rsid w:val="001214F9"/>
    <w:rsid w:val="00127174"/>
    <w:rsid w:val="00136A9C"/>
    <w:rsid w:val="001406A9"/>
    <w:rsid w:val="00143376"/>
    <w:rsid w:val="00173F5A"/>
    <w:rsid w:val="00184E6B"/>
    <w:rsid w:val="0019068F"/>
    <w:rsid w:val="001A4EC9"/>
    <w:rsid w:val="001A6F40"/>
    <w:rsid w:val="001B0677"/>
    <w:rsid w:val="001B1E6C"/>
    <w:rsid w:val="001B486B"/>
    <w:rsid w:val="001B4C17"/>
    <w:rsid w:val="001D0242"/>
    <w:rsid w:val="001D1C5B"/>
    <w:rsid w:val="001E0FE4"/>
    <w:rsid w:val="001E308A"/>
    <w:rsid w:val="001F4543"/>
    <w:rsid w:val="001F52C9"/>
    <w:rsid w:val="001F63E1"/>
    <w:rsid w:val="00202078"/>
    <w:rsid w:val="002122F3"/>
    <w:rsid w:val="00212513"/>
    <w:rsid w:val="00216A4B"/>
    <w:rsid w:val="002240AE"/>
    <w:rsid w:val="00232AD1"/>
    <w:rsid w:val="00234640"/>
    <w:rsid w:val="002364C6"/>
    <w:rsid w:val="00240187"/>
    <w:rsid w:val="00242E66"/>
    <w:rsid w:val="00247AB4"/>
    <w:rsid w:val="00252359"/>
    <w:rsid w:val="0026166B"/>
    <w:rsid w:val="00277847"/>
    <w:rsid w:val="002A2E18"/>
    <w:rsid w:val="002A5B6E"/>
    <w:rsid w:val="002A79F4"/>
    <w:rsid w:val="002B16C1"/>
    <w:rsid w:val="002C1169"/>
    <w:rsid w:val="002C39EB"/>
    <w:rsid w:val="002C5BC9"/>
    <w:rsid w:val="002D1117"/>
    <w:rsid w:val="002D5AAF"/>
    <w:rsid w:val="002D7BCB"/>
    <w:rsid w:val="003046F5"/>
    <w:rsid w:val="00305F5F"/>
    <w:rsid w:val="003119B2"/>
    <w:rsid w:val="003230BA"/>
    <w:rsid w:val="0034698F"/>
    <w:rsid w:val="003504DD"/>
    <w:rsid w:val="003542BD"/>
    <w:rsid w:val="00354A40"/>
    <w:rsid w:val="00371B2B"/>
    <w:rsid w:val="00376F32"/>
    <w:rsid w:val="00382199"/>
    <w:rsid w:val="00383B19"/>
    <w:rsid w:val="00387838"/>
    <w:rsid w:val="00396134"/>
    <w:rsid w:val="00397DE8"/>
    <w:rsid w:val="003A0830"/>
    <w:rsid w:val="003A25AB"/>
    <w:rsid w:val="003A5705"/>
    <w:rsid w:val="003B31BD"/>
    <w:rsid w:val="003B68E4"/>
    <w:rsid w:val="003D2356"/>
    <w:rsid w:val="003E4370"/>
    <w:rsid w:val="00411E7E"/>
    <w:rsid w:val="004123BB"/>
    <w:rsid w:val="004126A9"/>
    <w:rsid w:val="00415A2C"/>
    <w:rsid w:val="00425901"/>
    <w:rsid w:val="004307D4"/>
    <w:rsid w:val="0043220A"/>
    <w:rsid w:val="00434CB6"/>
    <w:rsid w:val="00460D08"/>
    <w:rsid w:val="0046364A"/>
    <w:rsid w:val="0047216E"/>
    <w:rsid w:val="004878E2"/>
    <w:rsid w:val="00494803"/>
    <w:rsid w:val="004B7BE8"/>
    <w:rsid w:val="004B7FEB"/>
    <w:rsid w:val="004D4A71"/>
    <w:rsid w:val="004D5560"/>
    <w:rsid w:val="004E4A8D"/>
    <w:rsid w:val="004E58CB"/>
    <w:rsid w:val="004E5D12"/>
    <w:rsid w:val="004F0086"/>
    <w:rsid w:val="004F587C"/>
    <w:rsid w:val="00501865"/>
    <w:rsid w:val="0050637B"/>
    <w:rsid w:val="00523EB7"/>
    <w:rsid w:val="0053193D"/>
    <w:rsid w:val="005422E6"/>
    <w:rsid w:val="00543B31"/>
    <w:rsid w:val="00555044"/>
    <w:rsid w:val="0056225F"/>
    <w:rsid w:val="00572221"/>
    <w:rsid w:val="00574D98"/>
    <w:rsid w:val="00593444"/>
    <w:rsid w:val="0059543C"/>
    <w:rsid w:val="00597514"/>
    <w:rsid w:val="005A1EFB"/>
    <w:rsid w:val="005A2F31"/>
    <w:rsid w:val="005A3038"/>
    <w:rsid w:val="005A6C5B"/>
    <w:rsid w:val="005B526D"/>
    <w:rsid w:val="005B793C"/>
    <w:rsid w:val="005C1038"/>
    <w:rsid w:val="005C5851"/>
    <w:rsid w:val="005D7092"/>
    <w:rsid w:val="005E17CE"/>
    <w:rsid w:val="005F5CA2"/>
    <w:rsid w:val="00603588"/>
    <w:rsid w:val="00603D1E"/>
    <w:rsid w:val="00616CA0"/>
    <w:rsid w:val="006418F9"/>
    <w:rsid w:val="00641B40"/>
    <w:rsid w:val="00644C64"/>
    <w:rsid w:val="00657736"/>
    <w:rsid w:val="006614FE"/>
    <w:rsid w:val="00663D28"/>
    <w:rsid w:val="00692347"/>
    <w:rsid w:val="006A03AD"/>
    <w:rsid w:val="006A0B64"/>
    <w:rsid w:val="006A740F"/>
    <w:rsid w:val="006B7B15"/>
    <w:rsid w:val="006D4003"/>
    <w:rsid w:val="006D7F5B"/>
    <w:rsid w:val="006E3410"/>
    <w:rsid w:val="006F7A3D"/>
    <w:rsid w:val="00700652"/>
    <w:rsid w:val="00710F3D"/>
    <w:rsid w:val="00726D28"/>
    <w:rsid w:val="00736D82"/>
    <w:rsid w:val="00754F11"/>
    <w:rsid w:val="00756B99"/>
    <w:rsid w:val="007665A1"/>
    <w:rsid w:val="00771ACB"/>
    <w:rsid w:val="0077434C"/>
    <w:rsid w:val="00775BF3"/>
    <w:rsid w:val="00782933"/>
    <w:rsid w:val="00783DA9"/>
    <w:rsid w:val="00786258"/>
    <w:rsid w:val="007956A3"/>
    <w:rsid w:val="007A4ED8"/>
    <w:rsid w:val="007B57E8"/>
    <w:rsid w:val="007C3AD2"/>
    <w:rsid w:val="007C4B73"/>
    <w:rsid w:val="007D15E4"/>
    <w:rsid w:val="007D79D0"/>
    <w:rsid w:val="007D7B8B"/>
    <w:rsid w:val="007E4040"/>
    <w:rsid w:val="007F0873"/>
    <w:rsid w:val="007F2689"/>
    <w:rsid w:val="007F60EC"/>
    <w:rsid w:val="00803980"/>
    <w:rsid w:val="00813CDB"/>
    <w:rsid w:val="0082185F"/>
    <w:rsid w:val="008405E7"/>
    <w:rsid w:val="00842E71"/>
    <w:rsid w:val="00846597"/>
    <w:rsid w:val="00880B0F"/>
    <w:rsid w:val="00881493"/>
    <w:rsid w:val="00884A0C"/>
    <w:rsid w:val="008939B3"/>
    <w:rsid w:val="0089721E"/>
    <w:rsid w:val="008D48F7"/>
    <w:rsid w:val="008E6686"/>
    <w:rsid w:val="008F007F"/>
    <w:rsid w:val="008F414C"/>
    <w:rsid w:val="00913BF8"/>
    <w:rsid w:val="00914DF5"/>
    <w:rsid w:val="009217E3"/>
    <w:rsid w:val="00924146"/>
    <w:rsid w:val="00924851"/>
    <w:rsid w:val="00926EE8"/>
    <w:rsid w:val="00927FB8"/>
    <w:rsid w:val="00935F54"/>
    <w:rsid w:val="0094053B"/>
    <w:rsid w:val="009457BD"/>
    <w:rsid w:val="00963355"/>
    <w:rsid w:val="009640C3"/>
    <w:rsid w:val="00970BF2"/>
    <w:rsid w:val="00974452"/>
    <w:rsid w:val="00977FE1"/>
    <w:rsid w:val="009848EF"/>
    <w:rsid w:val="00984BB6"/>
    <w:rsid w:val="009961E2"/>
    <w:rsid w:val="009A1737"/>
    <w:rsid w:val="009B6F2A"/>
    <w:rsid w:val="009C67FF"/>
    <w:rsid w:val="009C746E"/>
    <w:rsid w:val="009C7CA5"/>
    <w:rsid w:val="009D4467"/>
    <w:rsid w:val="009E1161"/>
    <w:rsid w:val="009E1923"/>
    <w:rsid w:val="009E330E"/>
    <w:rsid w:val="00A0514C"/>
    <w:rsid w:val="00A06C89"/>
    <w:rsid w:val="00A1638F"/>
    <w:rsid w:val="00A2166F"/>
    <w:rsid w:val="00A3510B"/>
    <w:rsid w:val="00A37FB7"/>
    <w:rsid w:val="00A43DD0"/>
    <w:rsid w:val="00A50351"/>
    <w:rsid w:val="00A545F8"/>
    <w:rsid w:val="00A674DD"/>
    <w:rsid w:val="00A76404"/>
    <w:rsid w:val="00A964F8"/>
    <w:rsid w:val="00AB31B8"/>
    <w:rsid w:val="00AB32BC"/>
    <w:rsid w:val="00AB6427"/>
    <w:rsid w:val="00AB6FED"/>
    <w:rsid w:val="00AC0906"/>
    <w:rsid w:val="00AC348E"/>
    <w:rsid w:val="00AD3AB6"/>
    <w:rsid w:val="00AD4310"/>
    <w:rsid w:val="00AE1851"/>
    <w:rsid w:val="00AF3E53"/>
    <w:rsid w:val="00B0204E"/>
    <w:rsid w:val="00B11DB6"/>
    <w:rsid w:val="00B1352B"/>
    <w:rsid w:val="00B15C0A"/>
    <w:rsid w:val="00B245FD"/>
    <w:rsid w:val="00B24AEB"/>
    <w:rsid w:val="00B433DF"/>
    <w:rsid w:val="00B47148"/>
    <w:rsid w:val="00B53DEE"/>
    <w:rsid w:val="00B60465"/>
    <w:rsid w:val="00B65703"/>
    <w:rsid w:val="00B722E6"/>
    <w:rsid w:val="00B73A59"/>
    <w:rsid w:val="00B77D0D"/>
    <w:rsid w:val="00B944D8"/>
    <w:rsid w:val="00B9789A"/>
    <w:rsid w:val="00BB2220"/>
    <w:rsid w:val="00BB318E"/>
    <w:rsid w:val="00BB54C0"/>
    <w:rsid w:val="00BC2189"/>
    <w:rsid w:val="00BE7676"/>
    <w:rsid w:val="00BF0161"/>
    <w:rsid w:val="00C0631C"/>
    <w:rsid w:val="00C1282F"/>
    <w:rsid w:val="00C21BF0"/>
    <w:rsid w:val="00C2228D"/>
    <w:rsid w:val="00C26B7E"/>
    <w:rsid w:val="00C27C01"/>
    <w:rsid w:val="00C46678"/>
    <w:rsid w:val="00C50861"/>
    <w:rsid w:val="00C52A07"/>
    <w:rsid w:val="00C55C43"/>
    <w:rsid w:val="00C85740"/>
    <w:rsid w:val="00C94C95"/>
    <w:rsid w:val="00C95BBC"/>
    <w:rsid w:val="00CA31CE"/>
    <w:rsid w:val="00CA3740"/>
    <w:rsid w:val="00CC29F0"/>
    <w:rsid w:val="00CE7A88"/>
    <w:rsid w:val="00D012EF"/>
    <w:rsid w:val="00D10BE3"/>
    <w:rsid w:val="00D10CE5"/>
    <w:rsid w:val="00D12756"/>
    <w:rsid w:val="00D16239"/>
    <w:rsid w:val="00D218B5"/>
    <w:rsid w:val="00D25E65"/>
    <w:rsid w:val="00D27AF5"/>
    <w:rsid w:val="00D34BBD"/>
    <w:rsid w:val="00D501BE"/>
    <w:rsid w:val="00D51A6E"/>
    <w:rsid w:val="00D5440D"/>
    <w:rsid w:val="00D6068C"/>
    <w:rsid w:val="00D65914"/>
    <w:rsid w:val="00D84ABA"/>
    <w:rsid w:val="00D851F4"/>
    <w:rsid w:val="00D85FAF"/>
    <w:rsid w:val="00D97CBD"/>
    <w:rsid w:val="00DB577F"/>
    <w:rsid w:val="00DB5A0B"/>
    <w:rsid w:val="00DC0B9E"/>
    <w:rsid w:val="00DC2E1D"/>
    <w:rsid w:val="00DD73DF"/>
    <w:rsid w:val="00DD7A20"/>
    <w:rsid w:val="00DD7A35"/>
    <w:rsid w:val="00DE0514"/>
    <w:rsid w:val="00DE5757"/>
    <w:rsid w:val="00DE61FA"/>
    <w:rsid w:val="00DE76AD"/>
    <w:rsid w:val="00DE7998"/>
    <w:rsid w:val="00DF0C69"/>
    <w:rsid w:val="00DF681B"/>
    <w:rsid w:val="00E26385"/>
    <w:rsid w:val="00E34075"/>
    <w:rsid w:val="00E45E27"/>
    <w:rsid w:val="00E523A3"/>
    <w:rsid w:val="00E5693D"/>
    <w:rsid w:val="00E617B2"/>
    <w:rsid w:val="00E847AC"/>
    <w:rsid w:val="00E85777"/>
    <w:rsid w:val="00EA3458"/>
    <w:rsid w:val="00EC7220"/>
    <w:rsid w:val="00EE28D3"/>
    <w:rsid w:val="00F026AB"/>
    <w:rsid w:val="00F30344"/>
    <w:rsid w:val="00F32915"/>
    <w:rsid w:val="00F367F8"/>
    <w:rsid w:val="00F37660"/>
    <w:rsid w:val="00F8521B"/>
    <w:rsid w:val="00F87476"/>
    <w:rsid w:val="00F87AF4"/>
    <w:rsid w:val="00F925CB"/>
    <w:rsid w:val="00F94ADE"/>
    <w:rsid w:val="00FA0EA0"/>
    <w:rsid w:val="00FA5CB6"/>
    <w:rsid w:val="00FB1373"/>
    <w:rsid w:val="00FB6AB7"/>
    <w:rsid w:val="00FB7BE1"/>
    <w:rsid w:val="00FC3A39"/>
    <w:rsid w:val="00FC5065"/>
    <w:rsid w:val="00FC7B95"/>
    <w:rsid w:val="00FD1422"/>
    <w:rsid w:val="00FD69E4"/>
    <w:rsid w:val="00FD72AF"/>
    <w:rsid w:val="00FE2B7A"/>
    <w:rsid w:val="00FE70D3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3CECA2"/>
  <w15:docId w15:val="{12A70241-6A4D-4C0A-887C-53BB2C8F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99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  <w:style w:type="paragraph" w:styleId="Liststycke">
    <w:name w:val="List Paragraph"/>
    <w:basedOn w:val="Normal"/>
    <w:uiPriority w:val="34"/>
    <w:qFormat/>
    <w:rsid w:val="004D5560"/>
    <w:pPr>
      <w:ind w:left="720"/>
      <w:contextualSpacing/>
    </w:pPr>
  </w:style>
  <w:style w:type="paragraph" w:styleId="Revision">
    <w:name w:val="Revision"/>
    <w:hidden/>
    <w:uiPriority w:val="99"/>
    <w:semiHidden/>
    <w:rsid w:val="000D14C6"/>
  </w:style>
  <w:style w:type="character" w:styleId="Kommentarsreferens">
    <w:name w:val="annotation reference"/>
    <w:basedOn w:val="Standardstycketeckensnitt"/>
    <w:uiPriority w:val="99"/>
    <w:semiHidden/>
    <w:unhideWhenUsed/>
    <w:rsid w:val="000D14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D14C6"/>
  </w:style>
  <w:style w:type="character" w:customStyle="1" w:styleId="KommentarerChar">
    <w:name w:val="Kommentarer Char"/>
    <w:basedOn w:val="Standardstycketeckensnitt"/>
    <w:link w:val="Kommentarer"/>
    <w:uiPriority w:val="99"/>
    <w:rsid w:val="000D14C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14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1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454D-06E7-4167-AD61-35CE4FC3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1</TotalTime>
  <Pages>9</Pages>
  <Words>1866</Words>
  <Characters>16550</Characters>
  <Application>Microsoft Office Word</Application>
  <DocSecurity>0</DocSecurity>
  <Lines>137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MSB</Company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Ekengren Björn</dc:creator>
  <cp:lastModifiedBy>Carman Peter</cp:lastModifiedBy>
  <cp:revision>2</cp:revision>
  <cp:lastPrinted>2015-04-21T15:00:00Z</cp:lastPrinted>
  <dcterms:created xsi:type="dcterms:W3CDTF">2024-06-14T11:40:00Z</dcterms:created>
  <dcterms:modified xsi:type="dcterms:W3CDTF">2024-06-14T11:40:00Z</dcterms:modified>
</cp:coreProperties>
</file>