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71" w:rsidRDefault="00807979" w:rsidP="00A73DB9">
      <w:pPr>
        <w:pStyle w:val="Sidrubrik"/>
        <w:ind w:left="-567"/>
      </w:pPr>
      <w:r>
        <w:t xml:space="preserve">Kurs </w:t>
      </w:r>
      <w:r w:rsidR="00F54718">
        <w:t>07</w:t>
      </w:r>
    </w:p>
    <w:p w:rsidR="008D1971" w:rsidRDefault="00F54718" w:rsidP="00A73DB9">
      <w:pPr>
        <w:pStyle w:val="Dokinfo"/>
        <w:spacing w:after="80"/>
        <w:ind w:left="-567"/>
      </w:pPr>
      <w:r>
        <w:t>Lärande i arbete</w:t>
      </w:r>
    </w:p>
    <w:p w:rsidR="008D1971" w:rsidRPr="00225495" w:rsidRDefault="0088576C" w:rsidP="000D216B">
      <w:pPr>
        <w:pStyle w:val="Dokinfo"/>
        <w:spacing w:after="360"/>
        <w:ind w:left="-567"/>
        <w:rPr>
          <w:b w:val="0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A2D3CB" wp14:editId="07B728F9">
                <wp:simplePos x="0" y="0"/>
                <wp:positionH relativeFrom="page">
                  <wp:posOffset>5081286</wp:posOffset>
                </wp:positionH>
                <wp:positionV relativeFrom="margin">
                  <wp:posOffset>1328420</wp:posOffset>
                </wp:positionV>
                <wp:extent cx="2279650" cy="3593939"/>
                <wp:effectExtent l="0" t="19050" r="44450" b="6985"/>
                <wp:wrapNone/>
                <wp:docPr id="3" name="Grupp 3" descr="Faktaruta. Text kan ej läsas up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0" cy="3593939"/>
                          <a:chOff x="0" y="0"/>
                          <a:chExt cx="2055034" cy="9990480"/>
                        </a:xfrm>
                      </wpg:grpSpPr>
                      <wps:wsp>
                        <wps:cNvPr id="1" name="Textruta 1" descr="Faktaruta. Text kan ej läsas upp"/>
                        <wps:cNvSpPr txBox="1"/>
                        <wps:spPr>
                          <a:xfrm>
                            <a:off x="3349" y="7747"/>
                            <a:ext cx="2051685" cy="9982733"/>
                          </a:xfrm>
                          <a:prstGeom prst="rect">
                            <a:avLst/>
                          </a:prstGeom>
                          <a:solidFill>
                            <a:srgbClr val="E4E4E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B66A7" w:rsidRDefault="003B66A7" w:rsidP="003B66A7">
                              <w:pPr>
                                <w:pStyle w:val="Faktarutarubrik"/>
                              </w:pPr>
                              <w:r>
                                <w:t xml:space="preserve">Lärandemål </w:t>
                              </w:r>
                            </w:p>
                            <w:p w:rsidR="00B23685" w:rsidRDefault="009F55AF" w:rsidP="00B23685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9F55AF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Undersöka</w:t>
                              </w:r>
                              <w:r w:rsidR="00B23685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</w:t>
                              </w:r>
                              <w:r w:rsidR="00B23685" w:rsidRPr="00B23685">
                                <w:rPr>
                                  <w:rFonts w:ascii="Arial" w:hAnsi="Arial"/>
                                  <w:sz w:val="16"/>
                                </w:rPr>
                                <w:t xml:space="preserve"> hur räddningstjänstens arbete och organisation har utvecklats och utvecklas över tid i förhållande till förändringar i samhället.</w:t>
                              </w:r>
                            </w:p>
                            <w:p w:rsidR="00714831" w:rsidRPr="00714831" w:rsidRDefault="00714831" w:rsidP="00B23685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 w:rsidRPr="00714831"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Kan du?</w:t>
                              </w:r>
                            </w:p>
                            <w:p w:rsidR="00714831" w:rsidRPr="00714831" w:rsidRDefault="00714831" w:rsidP="00714831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 w:cs="Times New Roman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71483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sz w:val="16"/>
                                  <w:szCs w:val="16"/>
                                  <w:lang w:eastAsia="sv-SE"/>
                                </w:rPr>
                                <w:t>visa</w:t>
                              </w:r>
                              <w:r w:rsidRPr="00714831">
                                <w:rPr>
                                  <w:rFonts w:ascii="Century Gothic" w:eastAsia="Times New Roman" w:hAnsi="Century Gothic" w:cs="Times New Roman"/>
                                  <w:sz w:val="16"/>
                                  <w:szCs w:val="16"/>
                                  <w:lang w:eastAsia="sv-SE"/>
                                </w:rPr>
                                <w:t xml:space="preserve"> hur bakgrunden till kravprofil och tester utifrån </w:t>
                              </w:r>
                              <w:proofErr w:type="spellStart"/>
                              <w:r w:rsidRPr="00714831">
                                <w:rPr>
                                  <w:rFonts w:ascii="Century Gothic" w:eastAsia="Times New Roman" w:hAnsi="Century Gothic" w:cs="Times New Roman"/>
                                  <w:sz w:val="16"/>
                                  <w:szCs w:val="16"/>
                                  <w:lang w:eastAsia="sv-SE"/>
                                </w:rPr>
                                <w:t>rekrytteringsprocessen</w:t>
                              </w:r>
                              <w:proofErr w:type="spellEnd"/>
                              <w:r w:rsidRPr="00714831">
                                <w:rPr>
                                  <w:rFonts w:ascii="Century Gothic" w:eastAsia="Times New Roman" w:hAnsi="Century Gothic" w:cs="Times New Roman"/>
                                  <w:sz w:val="16"/>
                                  <w:szCs w:val="16"/>
                                  <w:lang w:eastAsia="sv-SE"/>
                                </w:rPr>
                                <w:t xml:space="preserve"> hör ihop med  räddningstjänstens uppdrag. </w:t>
                              </w:r>
                              <w:r>
                                <w:rPr>
                                  <w:rFonts w:ascii="Century Gothic" w:eastAsia="Times New Roman" w:hAnsi="Century Gothic" w:cs="Times New Roman"/>
                                  <w:sz w:val="16"/>
                                  <w:szCs w:val="16"/>
                                  <w:lang w:eastAsia="sv-SE"/>
                                </w:rPr>
                                <w:br/>
                              </w:r>
                              <w:r w:rsidRPr="00714831">
                                <w:rPr>
                                  <w:rFonts w:ascii="Century Gothic" w:eastAsia="Times New Roman" w:hAnsi="Century Gothic" w:cs="Times New Roman"/>
                                  <w:sz w:val="16"/>
                                  <w:szCs w:val="16"/>
                                  <w:lang w:eastAsia="sv-SE"/>
                                </w:rPr>
                                <w:br/>
                              </w:r>
                              <w:r w:rsidRPr="0071483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sz w:val="16"/>
                                  <w:szCs w:val="16"/>
                                  <w:lang w:eastAsia="sv-SE"/>
                                </w:rPr>
                                <w:t>jämföra</w:t>
                              </w:r>
                              <w:r w:rsidRPr="00714831">
                                <w:rPr>
                                  <w:rFonts w:ascii="Century Gothic" w:eastAsia="Times New Roman" w:hAnsi="Century Gothic" w:cs="Times New Roman"/>
                                  <w:sz w:val="16"/>
                                  <w:szCs w:val="16"/>
                                  <w:lang w:eastAsia="sv-SE"/>
                                </w:rPr>
                                <w:t xml:space="preserve"> kravprofil utifrån </w:t>
                              </w:r>
                              <w:proofErr w:type="spellStart"/>
                              <w:r w:rsidRPr="00714831">
                                <w:rPr>
                                  <w:rFonts w:ascii="Century Gothic" w:eastAsia="Times New Roman" w:hAnsi="Century Gothic" w:cs="Times New Roman"/>
                                  <w:sz w:val="16"/>
                                  <w:szCs w:val="16"/>
                                  <w:lang w:eastAsia="sv-SE"/>
                                </w:rPr>
                                <w:t>fys</w:t>
                              </w:r>
                              <w:proofErr w:type="spellEnd"/>
                              <w:r w:rsidRPr="00714831">
                                <w:rPr>
                                  <w:rFonts w:ascii="Century Gothic" w:eastAsia="Times New Roman" w:hAnsi="Century Gothic" w:cs="Times New Roman"/>
                                  <w:sz w:val="16"/>
                                  <w:szCs w:val="16"/>
                                  <w:lang w:eastAsia="sv-SE"/>
                                </w:rPr>
                                <w:t xml:space="preserve">-tester vid </w:t>
                              </w:r>
                              <w:proofErr w:type="spellStart"/>
                              <w:r w:rsidRPr="00714831">
                                <w:rPr>
                                  <w:rFonts w:ascii="Century Gothic" w:eastAsia="Times New Roman" w:hAnsi="Century Gothic" w:cs="Times New Roman"/>
                                  <w:sz w:val="16"/>
                                  <w:szCs w:val="16"/>
                                  <w:lang w:eastAsia="sv-SE"/>
                                </w:rPr>
                                <w:t>rekryttering</w:t>
                              </w:r>
                              <w:proofErr w:type="spellEnd"/>
                              <w:r w:rsidRPr="00714831">
                                <w:rPr>
                                  <w:rFonts w:ascii="Century Gothic" w:eastAsia="Times New Roman" w:hAnsi="Century Gothic" w:cs="Times New Roman"/>
                                  <w:sz w:val="16"/>
                                  <w:szCs w:val="16"/>
                                  <w:lang w:eastAsia="sv-SE"/>
                                </w:rPr>
                                <w:t xml:space="preserve"> i förhållande till AFS krav om rökdykning. </w:t>
                              </w:r>
                              <w:r>
                                <w:rPr>
                                  <w:rFonts w:ascii="Century Gothic" w:eastAsia="Times New Roman" w:hAnsi="Century Gothic" w:cs="Times New Roman"/>
                                  <w:sz w:val="16"/>
                                  <w:szCs w:val="16"/>
                                  <w:lang w:eastAsia="sv-SE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  <w:r w:rsidRPr="00714831">
                                <w:rPr>
                                  <w:rFonts w:ascii="Century Gothic" w:eastAsia="Times New Roman" w:hAnsi="Century Gothic" w:cs="Times New Roman"/>
                                  <w:sz w:val="16"/>
                                  <w:szCs w:val="16"/>
                                  <w:lang w:eastAsia="sv-SE"/>
                                </w:rPr>
                                <w:br/>
                              </w:r>
                              <w:r w:rsidRPr="0071483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sz w:val="16"/>
                                  <w:szCs w:val="16"/>
                                  <w:lang w:eastAsia="sv-SE"/>
                                </w:rPr>
                                <w:t>visa</w:t>
                              </w:r>
                              <w:r w:rsidRPr="00714831">
                                <w:rPr>
                                  <w:rFonts w:ascii="Century Gothic" w:eastAsia="Times New Roman" w:hAnsi="Century Gothic" w:cs="Times New Roman"/>
                                  <w:sz w:val="16"/>
                                  <w:szCs w:val="16"/>
                                  <w:lang w:eastAsia="sv-SE"/>
                                </w:rPr>
                                <w:t xml:space="preserve"> hur räddningstjänsten har utvecklat sin förmåga för att möta förändringar i kommunen. </w:t>
                              </w:r>
                            </w:p>
                            <w:p w:rsidR="009F55AF" w:rsidRPr="00714831" w:rsidRDefault="009F55AF" w:rsidP="009F55A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:rsidR="003B66A7" w:rsidRDefault="003B66A7"/>
                          </w:txbxContent>
                        </wps:txbx>
                        <wps:bodyPr rot="0" spcFirstLastPara="0" vertOverflow="overflow" horzOverflow="overflow" vert="horz" wrap="square" lIns="252000" tIns="360000" rIns="180000" bIns="25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ak koppling 10"/>
                        <wps:cNvCnPr/>
                        <wps:spPr>
                          <a:xfrm flipV="1">
                            <a:off x="0" y="0"/>
                            <a:ext cx="2055034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A2D3CB" id="Grupp 3" o:spid="_x0000_s1026" alt="Faktaruta. Text kan ej läsas upp" style="position:absolute;left:0;text-align:left;margin-left:400.1pt;margin-top:104.6pt;width:179.5pt;height:283pt;z-index:251659264;mso-position-horizontal-relative:page;mso-position-vertical-relative:margin;mso-width-relative:margin;mso-height-relative:margin" coordsize="20550,9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" o:spid="_x0000_s1027" type="#_x0000_t202" alt="Faktaruta. Text kan ej läsas upp" style="position:absolute;left:33;top:77;width:20517;height:99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" fillcolor="#e4e4e1" stroked="f" strokeweight=".5pt">
                  <v:textbox inset="7mm,10mm,5mm,7mm">
                    <w:txbxContent>
                      <w:p w:rsidR="003B66A7" w:rsidRDefault="003B66A7" w:rsidP="003B66A7">
                        <w:pPr>
                          <w:pStyle w:val="Faktarutarubrik"/>
                        </w:pPr>
                        <w:r>
                          <w:t xml:space="preserve">Lärandemål </w:t>
                        </w:r>
                      </w:p>
                      <w:p w:rsidR="00B23685" w:rsidRDefault="009F55AF" w:rsidP="00B23685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 w:rsidRPr="009F55AF">
                          <w:rPr>
                            <w:rFonts w:ascii="Arial" w:hAnsi="Arial" w:cs="Arial"/>
                            <w:b/>
                            <w:sz w:val="16"/>
                          </w:rPr>
                          <w:t>Undersöka</w:t>
                        </w:r>
                        <w:r w:rsidR="00B23685"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 w:rsidR="00B23685" w:rsidRPr="00B23685">
                          <w:rPr>
                            <w:rFonts w:ascii="Arial" w:hAnsi="Arial"/>
                            <w:sz w:val="16"/>
                          </w:rPr>
                          <w:t xml:space="preserve"> hur räddningstjänstens arbete och organisation har utvecklats och utvecklas över tid i förhållande till förändringar i samhället.</w:t>
                        </w:r>
                      </w:p>
                      <w:p w:rsidR="00714831" w:rsidRPr="00714831" w:rsidRDefault="00714831" w:rsidP="00B23685">
                        <w:pPr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 w:rsidRPr="00714831">
                          <w:rPr>
                            <w:rFonts w:ascii="Arial" w:hAnsi="Arial"/>
                            <w:b/>
                            <w:sz w:val="16"/>
                          </w:rPr>
                          <w:t>Kan du?</w:t>
                        </w:r>
                      </w:p>
                      <w:p w:rsidR="00714831" w:rsidRPr="00714831" w:rsidRDefault="00714831" w:rsidP="00714831">
                        <w:pPr>
                          <w:spacing w:after="0" w:line="240" w:lineRule="auto"/>
                          <w:rPr>
                            <w:rFonts w:ascii="Century Gothic" w:eastAsia="Times New Roman" w:hAnsi="Century Gothic" w:cs="Times New Roman"/>
                            <w:sz w:val="16"/>
                            <w:szCs w:val="16"/>
                            <w:lang w:eastAsia="sv-SE"/>
                          </w:rPr>
                        </w:pPr>
                        <w:r w:rsidRPr="00714831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sz w:val="16"/>
                            <w:szCs w:val="16"/>
                            <w:lang w:eastAsia="sv-SE"/>
                          </w:rPr>
                          <w:t>visa</w:t>
                        </w:r>
                        <w:r w:rsidRPr="00714831">
                          <w:rPr>
                            <w:rFonts w:ascii="Century Gothic" w:eastAsia="Times New Roman" w:hAnsi="Century Gothic" w:cs="Times New Roman"/>
                            <w:sz w:val="16"/>
                            <w:szCs w:val="16"/>
                            <w:lang w:eastAsia="sv-SE"/>
                          </w:rPr>
                          <w:t xml:space="preserve"> hur bakgrunden till kravprofil och tester utifrån </w:t>
                        </w:r>
                        <w:proofErr w:type="spellStart"/>
                        <w:r w:rsidRPr="00714831">
                          <w:rPr>
                            <w:rFonts w:ascii="Century Gothic" w:eastAsia="Times New Roman" w:hAnsi="Century Gothic" w:cs="Times New Roman"/>
                            <w:sz w:val="16"/>
                            <w:szCs w:val="16"/>
                            <w:lang w:eastAsia="sv-SE"/>
                          </w:rPr>
                          <w:t>rekrytteringsprocessen</w:t>
                        </w:r>
                        <w:proofErr w:type="spellEnd"/>
                        <w:r w:rsidRPr="00714831">
                          <w:rPr>
                            <w:rFonts w:ascii="Century Gothic" w:eastAsia="Times New Roman" w:hAnsi="Century Gothic" w:cs="Times New Roman"/>
                            <w:sz w:val="16"/>
                            <w:szCs w:val="16"/>
                            <w:lang w:eastAsia="sv-SE"/>
                          </w:rPr>
                          <w:t xml:space="preserve"> hör ihop med  räddningstjänstens uppdrag. </w:t>
                        </w:r>
                        <w:r>
                          <w:rPr>
                            <w:rFonts w:ascii="Century Gothic" w:eastAsia="Times New Roman" w:hAnsi="Century Gothic" w:cs="Times New Roman"/>
                            <w:sz w:val="16"/>
                            <w:szCs w:val="16"/>
                            <w:lang w:eastAsia="sv-SE"/>
                          </w:rPr>
                          <w:br/>
                        </w:r>
                        <w:r w:rsidRPr="00714831">
                          <w:rPr>
                            <w:rFonts w:ascii="Century Gothic" w:eastAsia="Times New Roman" w:hAnsi="Century Gothic" w:cs="Times New Roman"/>
                            <w:sz w:val="16"/>
                            <w:szCs w:val="16"/>
                            <w:lang w:eastAsia="sv-SE"/>
                          </w:rPr>
                          <w:br/>
                        </w:r>
                        <w:r w:rsidRPr="00714831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sz w:val="16"/>
                            <w:szCs w:val="16"/>
                            <w:lang w:eastAsia="sv-SE"/>
                          </w:rPr>
                          <w:t>jämföra</w:t>
                        </w:r>
                        <w:r w:rsidRPr="00714831">
                          <w:rPr>
                            <w:rFonts w:ascii="Century Gothic" w:eastAsia="Times New Roman" w:hAnsi="Century Gothic" w:cs="Times New Roman"/>
                            <w:sz w:val="16"/>
                            <w:szCs w:val="16"/>
                            <w:lang w:eastAsia="sv-SE"/>
                          </w:rPr>
                          <w:t xml:space="preserve"> kravprofil utifrån </w:t>
                        </w:r>
                        <w:proofErr w:type="spellStart"/>
                        <w:r w:rsidRPr="00714831">
                          <w:rPr>
                            <w:rFonts w:ascii="Century Gothic" w:eastAsia="Times New Roman" w:hAnsi="Century Gothic" w:cs="Times New Roman"/>
                            <w:sz w:val="16"/>
                            <w:szCs w:val="16"/>
                            <w:lang w:eastAsia="sv-SE"/>
                          </w:rPr>
                          <w:t>fys</w:t>
                        </w:r>
                        <w:proofErr w:type="spellEnd"/>
                        <w:r w:rsidRPr="00714831">
                          <w:rPr>
                            <w:rFonts w:ascii="Century Gothic" w:eastAsia="Times New Roman" w:hAnsi="Century Gothic" w:cs="Times New Roman"/>
                            <w:sz w:val="16"/>
                            <w:szCs w:val="16"/>
                            <w:lang w:eastAsia="sv-SE"/>
                          </w:rPr>
                          <w:t xml:space="preserve">-tester vid </w:t>
                        </w:r>
                        <w:proofErr w:type="spellStart"/>
                        <w:r w:rsidRPr="00714831">
                          <w:rPr>
                            <w:rFonts w:ascii="Century Gothic" w:eastAsia="Times New Roman" w:hAnsi="Century Gothic" w:cs="Times New Roman"/>
                            <w:sz w:val="16"/>
                            <w:szCs w:val="16"/>
                            <w:lang w:eastAsia="sv-SE"/>
                          </w:rPr>
                          <w:t>rekryttering</w:t>
                        </w:r>
                        <w:proofErr w:type="spellEnd"/>
                        <w:r w:rsidRPr="00714831">
                          <w:rPr>
                            <w:rFonts w:ascii="Century Gothic" w:eastAsia="Times New Roman" w:hAnsi="Century Gothic" w:cs="Times New Roman"/>
                            <w:sz w:val="16"/>
                            <w:szCs w:val="16"/>
                            <w:lang w:eastAsia="sv-SE"/>
                          </w:rPr>
                          <w:t xml:space="preserve"> i förhållande till AFS krav om rökdykning. </w:t>
                        </w:r>
                        <w:r>
                          <w:rPr>
                            <w:rFonts w:ascii="Century Gothic" w:eastAsia="Times New Roman" w:hAnsi="Century Gothic" w:cs="Times New Roman"/>
                            <w:sz w:val="16"/>
                            <w:szCs w:val="16"/>
                            <w:lang w:eastAsia="sv-SE"/>
                          </w:rPr>
                          <w:br/>
                        </w:r>
                        <w:bookmarkStart w:id="1" w:name="_GoBack"/>
                        <w:bookmarkEnd w:id="1"/>
                        <w:r w:rsidRPr="00714831">
                          <w:rPr>
                            <w:rFonts w:ascii="Century Gothic" w:eastAsia="Times New Roman" w:hAnsi="Century Gothic" w:cs="Times New Roman"/>
                            <w:sz w:val="16"/>
                            <w:szCs w:val="16"/>
                            <w:lang w:eastAsia="sv-SE"/>
                          </w:rPr>
                          <w:br/>
                        </w:r>
                        <w:r w:rsidRPr="00714831">
                          <w:rPr>
                            <w:rFonts w:ascii="Century Gothic" w:eastAsia="Times New Roman" w:hAnsi="Century Gothic" w:cs="Times New Roman"/>
                            <w:b/>
                            <w:bCs/>
                            <w:sz w:val="16"/>
                            <w:szCs w:val="16"/>
                            <w:lang w:eastAsia="sv-SE"/>
                          </w:rPr>
                          <w:t>visa</w:t>
                        </w:r>
                        <w:r w:rsidRPr="00714831">
                          <w:rPr>
                            <w:rFonts w:ascii="Century Gothic" w:eastAsia="Times New Roman" w:hAnsi="Century Gothic" w:cs="Times New Roman"/>
                            <w:sz w:val="16"/>
                            <w:szCs w:val="16"/>
                            <w:lang w:eastAsia="sv-SE"/>
                          </w:rPr>
                          <w:t xml:space="preserve"> hur räddningstjänsten har utvecklat sin förmåga för att möta förändringar i kommunen. </w:t>
                        </w:r>
                      </w:p>
                      <w:p w:rsidR="009F55AF" w:rsidRPr="00714831" w:rsidRDefault="009F55AF" w:rsidP="009F55AF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3B66A7" w:rsidRDefault="003B66A7"/>
                    </w:txbxContent>
                  </v:textbox>
                </v:shape>
                <v:line id="Rak koppling 10" o:spid="_x0000_s1028" style="position:absolute;flip:y;visibility:visible;mso-wrap-style:square" from="0,0" to="205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" strokecolor="#822757 [3205]" strokeweight="4.5pt">
                  <v:stroke joinstyle="miter"/>
                </v:line>
                <w10:wrap anchorx="page" anchory="margin"/>
              </v:group>
            </w:pict>
          </mc:Fallback>
        </mc:AlternateContent>
      </w:r>
      <w:r w:rsidR="003B66A7">
        <w:rPr>
          <w:b w:val="0"/>
        </w:rPr>
        <w:t xml:space="preserve">MSB </w:t>
      </w:r>
      <w:r w:rsidR="005962DB">
        <w:rPr>
          <w:b w:val="0"/>
        </w:rPr>
        <w:t>Revinge</w:t>
      </w:r>
    </w:p>
    <w:tbl>
      <w:tblPr>
        <w:tblStyle w:val="Tabellrutnt"/>
        <w:tblW w:w="623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som innehåller foto"/>
      </w:tblPr>
      <w:tblGrid>
        <w:gridCol w:w="6237"/>
      </w:tblGrid>
      <w:tr w:rsidR="000D216B" w:rsidTr="00985C97">
        <w:trPr>
          <w:trHeight w:hRule="exact" w:val="3969"/>
        </w:trPr>
        <w:tc>
          <w:tcPr>
            <w:tcW w:w="5545" w:type="dxa"/>
          </w:tcPr>
          <w:p w:rsidR="000D216B" w:rsidRDefault="00714831" w:rsidP="00985C97">
            <w:sdt>
              <w:sdtPr>
                <w:rPr>
                  <w:rFonts w:ascii="Roboto" w:hAnsi="Roboto"/>
                  <w:noProof/>
                  <w:color w:val="2962FF"/>
                  <w:lang w:eastAsia="sv-SE"/>
                </w:rPr>
                <w:id w:val="652258907"/>
                <w:picture/>
              </w:sdtPr>
              <w:sdtEndPr/>
              <w:sdtContent>
                <w:r w:rsidR="00454BB7" w:rsidRPr="00454BB7">
                  <w:rPr>
                    <w:rFonts w:ascii="Roboto" w:hAnsi="Roboto"/>
                    <w:noProof/>
                    <w:color w:val="2962FF"/>
                    <w:lang w:eastAsia="sv-SE"/>
                  </w:rPr>
                  <w:drawing>
                    <wp:inline distT="0" distB="0" distL="0" distR="0" wp14:anchorId="20CF9182" wp14:editId="560DE584">
                      <wp:extent cx="3308350" cy="2571138"/>
                      <wp:effectExtent l="0" t="0" r="6350" b="635"/>
                      <wp:docPr id="7" name="Bildobjekt 7" descr="Anställningstester - Räddningstjänsten Väst">
                        <a:hlinkClick xmlns:a="http://schemas.openxmlformats.org/drawingml/2006/main" r:id="rId9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Anställningstester - Räddningstjänsten Väst">
                                <a:hlinkClick r:id="rId9" tgtFrame="&quot;_blank&quot;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6918" cy="25777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B23685" w:rsidRDefault="00B23685" w:rsidP="005D2A2F">
      <w:pPr>
        <w:pStyle w:val="Rubrik1"/>
      </w:pPr>
    </w:p>
    <w:p w:rsidR="00F31471" w:rsidRDefault="00B23685" w:rsidP="005D2A2F">
      <w:pPr>
        <w:pStyle w:val="Rubrik1"/>
      </w:pPr>
      <w:r>
        <w:t>U</w:t>
      </w:r>
      <w:r w:rsidR="001B0421">
        <w:t>ppgift</w:t>
      </w:r>
      <w:r>
        <w:t xml:space="preserve"> Hälsa &amp; Livsstil</w:t>
      </w:r>
    </w:p>
    <w:p w:rsidR="003B6219" w:rsidRDefault="003B6219" w:rsidP="003B6219">
      <w:pPr>
        <w:pStyle w:val="Ingress"/>
        <w:rPr>
          <w:noProof/>
        </w:rPr>
      </w:pPr>
      <w:r>
        <w:rPr>
          <w:noProof/>
        </w:rPr>
        <w:t>Uppgiftsbeskrivning</w:t>
      </w:r>
    </w:p>
    <w:p w:rsidR="00454BB7" w:rsidRDefault="00454BB7" w:rsidP="00454BB7">
      <w:pPr>
        <w:ind w:left="360"/>
      </w:pPr>
      <w:r>
        <w:t xml:space="preserve">Beskriv i detalj vilka fysiologiska anställningstester som används på din LIA-plats. </w:t>
      </w:r>
    </w:p>
    <w:p w:rsidR="00454BB7" w:rsidRDefault="00454BB7" w:rsidP="00454BB7">
      <w:pPr>
        <w:ind w:left="360"/>
      </w:pPr>
      <w:r>
        <w:t>Undersök följande på respektive testmoment:</w:t>
      </w:r>
    </w:p>
    <w:p w:rsidR="00454BB7" w:rsidRDefault="00454BB7" w:rsidP="00454BB7">
      <w:pPr>
        <w:pStyle w:val="Liststycke"/>
        <w:numPr>
          <w:ilvl w:val="0"/>
          <w:numId w:val="11"/>
        </w:numPr>
      </w:pPr>
      <w:r>
        <w:t>Vetenskaplig förankring, finns studier som bekräftar testmoment och krav?</w:t>
      </w:r>
    </w:p>
    <w:p w:rsidR="00454BB7" w:rsidRDefault="00454BB7" w:rsidP="00454BB7">
      <w:pPr>
        <w:pStyle w:val="Liststycke"/>
        <w:numPr>
          <w:ilvl w:val="0"/>
          <w:numId w:val="11"/>
        </w:numPr>
      </w:pPr>
      <w:r>
        <w:t>Syfte med testförfarandet, vad vill man få för svar?</w:t>
      </w:r>
    </w:p>
    <w:p w:rsidR="00454BB7" w:rsidRDefault="00454BB7" w:rsidP="00454BB7">
      <w:pPr>
        <w:pStyle w:val="Liststycke"/>
        <w:numPr>
          <w:ilvl w:val="0"/>
          <w:numId w:val="11"/>
        </w:numPr>
      </w:pPr>
      <w:r>
        <w:t>Kravmodell, hur bedöms resultaten i testerna?</w:t>
      </w:r>
    </w:p>
    <w:p w:rsidR="00454BB7" w:rsidRDefault="00454BB7" w:rsidP="00454BB7">
      <w:pPr>
        <w:pStyle w:val="Liststycke"/>
        <w:numPr>
          <w:ilvl w:val="0"/>
          <w:numId w:val="11"/>
        </w:numPr>
      </w:pPr>
      <w:r>
        <w:t>Standardisering, hur säkerställs att alla testas på exakt lika villkor?</w:t>
      </w:r>
    </w:p>
    <w:p w:rsidR="00454BB7" w:rsidRDefault="00454BB7" w:rsidP="00454BB7">
      <w:pPr>
        <w:pStyle w:val="Liststycke"/>
        <w:ind w:left="1664"/>
      </w:pPr>
    </w:p>
    <w:p w:rsidR="00454BB7" w:rsidRDefault="00454BB7" w:rsidP="00454BB7">
      <w:pPr>
        <w:ind w:left="360"/>
      </w:pPr>
      <w:r>
        <w:t>Jämför testernas relevans i förhållande till de operativa arbetsuppgifter som utförs vid operativa insatser. Finns koppling till arbetsmoment?</w:t>
      </w:r>
    </w:p>
    <w:p w:rsidR="00454BB7" w:rsidRDefault="00454BB7" w:rsidP="00454BB7">
      <w:pPr>
        <w:pStyle w:val="Liststycke"/>
      </w:pPr>
    </w:p>
    <w:p w:rsidR="00454BB7" w:rsidRDefault="00454BB7" w:rsidP="00454BB7">
      <w:pPr>
        <w:ind w:left="360"/>
      </w:pPr>
      <w:r>
        <w:t>Jämför dina målsättningar i din träningsplanering med de krav som ställs i kårens anställningstester. Är du på rätt väg i din träning och målsättningar?</w:t>
      </w:r>
    </w:p>
    <w:p w:rsidR="00454BB7" w:rsidRDefault="00454BB7" w:rsidP="00454BB7">
      <w:pPr>
        <w:pStyle w:val="Liststycke"/>
      </w:pPr>
    </w:p>
    <w:p w:rsidR="009F55AF" w:rsidRPr="009F55AF" w:rsidRDefault="009F55AF" w:rsidP="009F55AF">
      <w:pPr>
        <w:spacing w:after="200" w:line="276" w:lineRule="auto"/>
        <w:rPr>
          <w:rFonts w:cstheme="minorHAnsi"/>
          <w:b/>
          <w:bCs/>
          <w:color w:val="CC0000" w:themeColor="accent1"/>
        </w:rPr>
      </w:pPr>
    </w:p>
    <w:p w:rsidR="009F55AF" w:rsidRPr="00454BB7" w:rsidRDefault="007B1656" w:rsidP="009F55AF">
      <w:pPr>
        <w:pStyle w:val="Rubrik3"/>
        <w:rPr>
          <w:rFonts w:asciiTheme="minorHAnsi" w:hAnsiTheme="minorHAnsi"/>
          <w:b w:val="0"/>
          <w:color w:val="333333"/>
          <w:sz w:val="23"/>
          <w:szCs w:val="23"/>
        </w:rPr>
      </w:pPr>
      <w:r>
        <w:rPr>
          <w:noProof/>
        </w:rPr>
        <w:t>Inlämning, genomförande, redovisning</w:t>
      </w:r>
      <w:r w:rsidR="009F55AF">
        <w:rPr>
          <w:noProof/>
        </w:rPr>
        <w:br/>
      </w:r>
      <w:r w:rsidR="009F55AF" w:rsidRPr="009F55AF">
        <w:rPr>
          <w:rFonts w:asciiTheme="minorHAnsi" w:hAnsiTheme="minorHAnsi"/>
          <w:b w:val="0"/>
          <w:color w:val="333333"/>
          <w:sz w:val="23"/>
          <w:szCs w:val="23"/>
        </w:rPr>
        <w:t xml:space="preserve">Redovisningen sker med hjälp av en </w:t>
      </w:r>
      <w:proofErr w:type="spellStart"/>
      <w:r w:rsidR="009F55AF" w:rsidRPr="009F55AF">
        <w:rPr>
          <w:rFonts w:asciiTheme="minorHAnsi" w:hAnsiTheme="minorHAnsi"/>
          <w:b w:val="0"/>
          <w:color w:val="333333"/>
          <w:sz w:val="23"/>
          <w:szCs w:val="23"/>
        </w:rPr>
        <w:t>Powerpoint-presentation</w:t>
      </w:r>
      <w:proofErr w:type="spellEnd"/>
      <w:r w:rsidR="009F55AF" w:rsidRPr="009F55AF">
        <w:rPr>
          <w:rFonts w:asciiTheme="minorHAnsi" w:hAnsiTheme="minorHAnsi"/>
          <w:b w:val="0"/>
          <w:color w:val="333333"/>
          <w:sz w:val="23"/>
          <w:szCs w:val="23"/>
        </w:rPr>
        <w:t xml:space="preserve"> i</w:t>
      </w:r>
      <w:r w:rsidR="005962DB">
        <w:rPr>
          <w:rStyle w:val="Stark"/>
          <w:rFonts w:asciiTheme="minorHAnsi" w:hAnsiTheme="minorHAnsi"/>
          <w:color w:val="333333"/>
          <w:sz w:val="23"/>
          <w:szCs w:val="23"/>
        </w:rPr>
        <w:t xml:space="preserve"> Zoom</w:t>
      </w:r>
      <w:r w:rsidR="00454BB7">
        <w:rPr>
          <w:rFonts w:asciiTheme="minorHAnsi" w:hAnsiTheme="minorHAnsi"/>
          <w:b w:val="0"/>
          <w:color w:val="333333"/>
          <w:sz w:val="23"/>
          <w:szCs w:val="23"/>
        </w:rPr>
        <w:t>. Du har 15</w:t>
      </w:r>
      <w:r w:rsidR="009F55AF" w:rsidRPr="009F55AF">
        <w:rPr>
          <w:rFonts w:asciiTheme="minorHAnsi" w:hAnsiTheme="minorHAnsi"/>
          <w:b w:val="0"/>
          <w:color w:val="333333"/>
          <w:sz w:val="23"/>
          <w:szCs w:val="23"/>
        </w:rPr>
        <w:t xml:space="preserve"> min att disponera under presentationen och därefter öppnar vi upp för diskussion där samtliga förväntas vara aktiva genom att t ex ställa frågor till presentatören. Ta gärna med bilder i redovisningen. </w:t>
      </w:r>
    </w:p>
    <w:p w:rsidR="00346811" w:rsidRDefault="009F55AF" w:rsidP="004A31B4">
      <w:pPr>
        <w:tabs>
          <w:tab w:val="left" w:pos="2755"/>
        </w:tabs>
      </w:pPr>
      <w:r w:rsidRPr="009F55AF">
        <w:rPr>
          <w:color w:val="333333"/>
        </w:rPr>
        <w:t xml:space="preserve">Ett flertal seminarietillfällen kommer att erbjudas och du anmäler dig till lämplig tid </w:t>
      </w:r>
      <w:r w:rsidR="00DC787D">
        <w:rPr>
          <w:color w:val="333333"/>
        </w:rPr>
        <w:t>på Zoom</w:t>
      </w:r>
      <w:r w:rsidRPr="009F55AF">
        <w:rPr>
          <w:color w:val="333333"/>
        </w:rPr>
        <w:t>.</w:t>
      </w:r>
      <w:r w:rsidR="003B6219" w:rsidRPr="009F55AF">
        <w:t xml:space="preserve"> </w:t>
      </w:r>
    </w:p>
    <w:p w:rsidR="004A31B4" w:rsidRDefault="004A31B4" w:rsidP="004A31B4">
      <w:r>
        <w:t>Krav för godkänt:  Uppgifterna ovan(4 st.) ska täckas in av presentationen.</w:t>
      </w:r>
    </w:p>
    <w:p w:rsidR="004A31B4" w:rsidRPr="009F55AF" w:rsidRDefault="004A31B4" w:rsidP="009F55AF"/>
    <w:sectPr w:rsidR="004A31B4" w:rsidRPr="009F55AF" w:rsidSect="008D19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54" w:right="4820" w:bottom="1701" w:left="153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56" w:rsidRDefault="00C44856" w:rsidP="00EB6EDC">
      <w:pPr>
        <w:spacing w:after="0" w:line="240" w:lineRule="auto"/>
      </w:pPr>
      <w:r>
        <w:separator/>
      </w:r>
    </w:p>
  </w:endnote>
  <w:endnote w:type="continuationSeparator" w:id="0">
    <w:p w:rsidR="00C44856" w:rsidRDefault="00C44856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A7" w:rsidRDefault="003B66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126" w:rsidRDefault="00714831" w:rsidP="006854C4">
    <w:pPr>
      <w:pStyle w:val="Sidfot2"/>
      <w:rPr>
        <w:b/>
      </w:rPr>
    </w:pPr>
    <w:sdt>
      <w:sdtPr>
        <w:rPr>
          <w:b/>
        </w:rPr>
        <w:id w:val="1303964453"/>
        <w15:dataBinding w:prefixMappings="xmlns:ns0='LPXML' " w:xpath="/ns0:root[1]/ns0:extra9[1]" w:storeItemID="{627A389F-9CC5-460A-B42C-1C9B198D8826}"/>
      </w:sdtPr>
      <w:sdtEndPr/>
      <w:sdtContent>
        <w:r>
          <w:t xml:space="preserve">Kontakta oss: </w:t>
        </w:r>
        <w:r>
          <w:br/>
          <w:t>Tel: 0771</w:t>
        </w:r>
        <w:r>
          <w:noBreakHyphen/>
          <w:t>240 240</w:t>
        </w:r>
        <w:r>
          <w:br/>
          <w:t>registrator@msb.se</w:t>
        </w:r>
        <w:r>
          <w:br/>
        </w:r>
        <w:hyperlink r:id="rId1" w:history="1">
          <w:r w:rsidRPr="005109F6">
            <w:rPr>
              <w:rStyle w:val="Hyperlnk"/>
              <w:color w:val="auto"/>
              <w:u w:val="none"/>
            </w:rPr>
            <w:t>www.msb.se</w:t>
          </w:r>
        </w:hyperlink>
      </w:sdtContent>
    </w:sdt>
  </w:p>
  <w:p w:rsidR="00385BA9" w:rsidRPr="006C0FDA" w:rsidRDefault="006C0FDA" w:rsidP="006854C4">
    <w:pPr>
      <w:pStyle w:val="Sidfot2"/>
      <w:rPr>
        <w:b/>
      </w:rPr>
    </w:pPr>
    <w:r w:rsidRPr="006C0FDA">
      <w:rPr>
        <w:b/>
        <w:noProof/>
        <w:lang w:eastAsia="sv-SE"/>
      </w:rPr>
      <w:drawing>
        <wp:anchor distT="0" distB="0" distL="114300" distR="114300" simplePos="0" relativeHeight="251666432" behindDoc="0" locked="0" layoutInCell="1" allowOverlap="1" wp14:anchorId="14C5D9C1" wp14:editId="053F6D7A">
          <wp:simplePos x="0" y="0"/>
          <wp:positionH relativeFrom="page">
            <wp:posOffset>5616575</wp:posOffset>
          </wp:positionH>
          <wp:positionV relativeFrom="page">
            <wp:posOffset>9685020</wp:posOffset>
          </wp:positionV>
          <wp:extent cx="1656000" cy="734400"/>
          <wp:effectExtent l="0" t="0" r="1905" b="8890"/>
          <wp:wrapNone/>
          <wp:docPr id="2" name="Bildobjekt 2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2239805"/>
  <w:p w:rsidR="00224126" w:rsidRDefault="00714831" w:rsidP="006854C4">
    <w:pPr>
      <w:pStyle w:val="Sidfot2"/>
      <w:rPr>
        <w:b/>
        <w:noProof/>
      </w:rPr>
    </w:pPr>
    <w:sdt>
      <w:sdtPr>
        <w:rPr>
          <w:b/>
        </w:rPr>
        <w:id w:val="1558894994"/>
        <w15:dataBinding w:prefixMappings="xmlns:ns0='LPXML' " w:xpath="/ns0:root[1]/ns0:extra9[1]" w:storeItemID="{627A389F-9CC5-460A-B42C-1C9B198D8826}"/>
      </w:sdtPr>
      <w:sdtEndPr/>
      <w:sdtContent>
        <w:r>
          <w:t xml:space="preserve">Kontakta oss: </w:t>
        </w:r>
        <w:r>
          <w:br/>
          <w:t>Tel: 0771</w:t>
        </w:r>
        <w:r>
          <w:noBreakHyphen/>
          <w:t>240 240</w:t>
        </w:r>
        <w:r>
          <w:br/>
          <w:t>registrator@msb.se</w:t>
        </w:r>
        <w:r>
          <w:br/>
        </w:r>
        <w:hyperlink r:id="rId1" w:history="1">
          <w:r w:rsidRPr="005109F6">
            <w:rPr>
              <w:rStyle w:val="Hyperlnk"/>
              <w:color w:val="auto"/>
              <w:u w:val="none"/>
            </w:rPr>
            <w:t>www.msb.se</w:t>
          </w:r>
        </w:hyperlink>
      </w:sdtContent>
    </w:sdt>
    <w:bookmarkEnd w:id="2"/>
    <w:r w:rsidR="004A229E" w:rsidRPr="006C0FDA">
      <w:rPr>
        <w:b/>
        <w:noProof/>
      </w:rPr>
      <w:t xml:space="preserve"> </w:t>
    </w:r>
  </w:p>
  <w:p w:rsidR="00C97990" w:rsidRPr="006C0FDA" w:rsidRDefault="006C0FDA" w:rsidP="006854C4">
    <w:pPr>
      <w:pStyle w:val="Sidfot2"/>
      <w:rPr>
        <w:b/>
        <w:noProof/>
      </w:rPr>
    </w:pPr>
    <w:r w:rsidRPr="006C0FDA">
      <w:rPr>
        <w:b/>
        <w:noProof/>
        <w:lang w:eastAsia="sv-SE"/>
      </w:rPr>
      <w:drawing>
        <wp:anchor distT="0" distB="0" distL="114300" distR="114300" simplePos="0" relativeHeight="251664384" behindDoc="0" locked="0" layoutInCell="1" allowOverlap="1" wp14:anchorId="01FEA7B4" wp14:editId="2174625C">
          <wp:simplePos x="0" y="0"/>
          <wp:positionH relativeFrom="page">
            <wp:posOffset>5616575</wp:posOffset>
          </wp:positionH>
          <wp:positionV relativeFrom="page">
            <wp:posOffset>9685020</wp:posOffset>
          </wp:positionV>
          <wp:extent cx="1656000" cy="734400"/>
          <wp:effectExtent l="0" t="0" r="1905" b="8890"/>
          <wp:wrapNone/>
          <wp:docPr id="14" name="Bildobjekt 14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56" w:rsidRDefault="00C44856" w:rsidP="00EB6EDC">
      <w:pPr>
        <w:spacing w:after="0" w:line="240" w:lineRule="auto"/>
      </w:pPr>
      <w:r>
        <w:separator/>
      </w:r>
    </w:p>
  </w:footnote>
  <w:footnote w:type="continuationSeparator" w:id="0">
    <w:p w:rsidR="00C44856" w:rsidRDefault="00C44856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A7" w:rsidRDefault="003B66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3E" w:rsidRDefault="0097623E">
    <w:pPr>
      <w:pStyle w:val="Sidhuvud"/>
    </w:pPr>
  </w:p>
  <w:p w:rsidR="0097623E" w:rsidRDefault="0097623E">
    <w:pPr>
      <w:pStyle w:val="Sidhuvud"/>
    </w:pPr>
  </w:p>
  <w:p w:rsidR="0097623E" w:rsidRDefault="0097623E">
    <w:pPr>
      <w:pStyle w:val="Sidhuvud"/>
    </w:pPr>
  </w:p>
  <w:p w:rsidR="0097623E" w:rsidRDefault="0097623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71" w:rsidRDefault="00F31471" w:rsidP="008D197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DB358E5" wp14:editId="101D59C7">
          <wp:simplePos x="0" y="0"/>
          <wp:positionH relativeFrom="page">
            <wp:posOffset>4427855</wp:posOffset>
          </wp:positionH>
          <wp:positionV relativeFrom="page">
            <wp:posOffset>9525</wp:posOffset>
          </wp:positionV>
          <wp:extent cx="3115035" cy="1224915"/>
          <wp:effectExtent l="0" t="0" r="9525" b="0"/>
          <wp:wrapNone/>
          <wp:docPr id="12" name="Bildobjekt 1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5035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6C64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0D8135C"/>
    <w:multiLevelType w:val="hybridMultilevel"/>
    <w:tmpl w:val="D19A8FD6"/>
    <w:lvl w:ilvl="0" w:tplc="16B0C4F6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3328DB"/>
    <w:multiLevelType w:val="hybridMultilevel"/>
    <w:tmpl w:val="91BC49AA"/>
    <w:lvl w:ilvl="0" w:tplc="16B0C4F6">
      <w:start w:val="1"/>
      <w:numFmt w:val="bullet"/>
      <w:lvlText w:val="-"/>
      <w:lvlJc w:val="left"/>
      <w:pPr>
        <w:ind w:left="166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4DA15CA1"/>
    <w:multiLevelType w:val="hybridMultilevel"/>
    <w:tmpl w:val="CC4610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64D45"/>
    <w:multiLevelType w:val="hybridMultilevel"/>
    <w:tmpl w:val="3C0AC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3305E"/>
    <w:multiLevelType w:val="hybridMultilevel"/>
    <w:tmpl w:val="70AC1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D73B9"/>
    <w:multiLevelType w:val="multilevel"/>
    <w:tmpl w:val="57524FD4"/>
    <w:numStyleLink w:val="Listformatnumreradlista"/>
  </w:abstractNum>
  <w:abstractNum w:abstractNumId="9" w15:restartNumberingAfterBreak="0">
    <w:nsid w:val="76573FFD"/>
    <w:multiLevelType w:val="multilevel"/>
    <w:tmpl w:val="0E18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00C41"/>
    <w:multiLevelType w:val="multilevel"/>
    <w:tmpl w:val="60181320"/>
    <w:numStyleLink w:val="Listformatpunktlista"/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A7"/>
    <w:rsid w:val="00010494"/>
    <w:rsid w:val="00012E38"/>
    <w:rsid w:val="0002090B"/>
    <w:rsid w:val="000231AF"/>
    <w:rsid w:val="0002743E"/>
    <w:rsid w:val="000445F2"/>
    <w:rsid w:val="00044E87"/>
    <w:rsid w:val="000534C6"/>
    <w:rsid w:val="000675A9"/>
    <w:rsid w:val="00070C42"/>
    <w:rsid w:val="00087492"/>
    <w:rsid w:val="0009636F"/>
    <w:rsid w:val="000A03F6"/>
    <w:rsid w:val="000B3107"/>
    <w:rsid w:val="000B5082"/>
    <w:rsid w:val="000C319D"/>
    <w:rsid w:val="000D216B"/>
    <w:rsid w:val="000F184C"/>
    <w:rsid w:val="000F6331"/>
    <w:rsid w:val="00166901"/>
    <w:rsid w:val="001A750A"/>
    <w:rsid w:val="001B0421"/>
    <w:rsid w:val="001B1D3F"/>
    <w:rsid w:val="001D01F9"/>
    <w:rsid w:val="00220A2E"/>
    <w:rsid w:val="00224126"/>
    <w:rsid w:val="00225495"/>
    <w:rsid w:val="00226B99"/>
    <w:rsid w:val="0023452C"/>
    <w:rsid w:val="00254F90"/>
    <w:rsid w:val="00261948"/>
    <w:rsid w:val="00277187"/>
    <w:rsid w:val="00284314"/>
    <w:rsid w:val="002B47CF"/>
    <w:rsid w:val="002B5340"/>
    <w:rsid w:val="002D1651"/>
    <w:rsid w:val="002D543D"/>
    <w:rsid w:val="002E3310"/>
    <w:rsid w:val="002E7F8B"/>
    <w:rsid w:val="002F36A7"/>
    <w:rsid w:val="00307FB5"/>
    <w:rsid w:val="0031048F"/>
    <w:rsid w:val="003161A2"/>
    <w:rsid w:val="003249F6"/>
    <w:rsid w:val="003277A0"/>
    <w:rsid w:val="00334492"/>
    <w:rsid w:val="00344A21"/>
    <w:rsid w:val="00346811"/>
    <w:rsid w:val="00361D3C"/>
    <w:rsid w:val="00373B7B"/>
    <w:rsid w:val="00374485"/>
    <w:rsid w:val="00385BA9"/>
    <w:rsid w:val="003879DA"/>
    <w:rsid w:val="003B0DA5"/>
    <w:rsid w:val="003B6219"/>
    <w:rsid w:val="003B66A7"/>
    <w:rsid w:val="003C0DC6"/>
    <w:rsid w:val="003C1488"/>
    <w:rsid w:val="00417C8E"/>
    <w:rsid w:val="00437C5B"/>
    <w:rsid w:val="00454BB7"/>
    <w:rsid w:val="004A229E"/>
    <w:rsid w:val="004A31B4"/>
    <w:rsid w:val="004A3376"/>
    <w:rsid w:val="004E66BF"/>
    <w:rsid w:val="00533480"/>
    <w:rsid w:val="0056233A"/>
    <w:rsid w:val="00572B85"/>
    <w:rsid w:val="00582498"/>
    <w:rsid w:val="00583270"/>
    <w:rsid w:val="005962DB"/>
    <w:rsid w:val="005C59CF"/>
    <w:rsid w:val="005D2A2F"/>
    <w:rsid w:val="005E10FC"/>
    <w:rsid w:val="00617728"/>
    <w:rsid w:val="0062692B"/>
    <w:rsid w:val="00644861"/>
    <w:rsid w:val="00645421"/>
    <w:rsid w:val="006854C4"/>
    <w:rsid w:val="006878D4"/>
    <w:rsid w:val="006C0FDA"/>
    <w:rsid w:val="006F3B68"/>
    <w:rsid w:val="006F6131"/>
    <w:rsid w:val="00703E2B"/>
    <w:rsid w:val="00703F8C"/>
    <w:rsid w:val="00714831"/>
    <w:rsid w:val="00734D28"/>
    <w:rsid w:val="00743DD8"/>
    <w:rsid w:val="00751621"/>
    <w:rsid w:val="0078196F"/>
    <w:rsid w:val="007A08B5"/>
    <w:rsid w:val="007B1656"/>
    <w:rsid w:val="007B7E7D"/>
    <w:rsid w:val="007C01EC"/>
    <w:rsid w:val="007D61D9"/>
    <w:rsid w:val="007E482A"/>
    <w:rsid w:val="00807979"/>
    <w:rsid w:val="00882BEF"/>
    <w:rsid w:val="0088576C"/>
    <w:rsid w:val="008B5540"/>
    <w:rsid w:val="008B5E08"/>
    <w:rsid w:val="008D1971"/>
    <w:rsid w:val="008D3CD6"/>
    <w:rsid w:val="009018E0"/>
    <w:rsid w:val="0090422C"/>
    <w:rsid w:val="00911182"/>
    <w:rsid w:val="0092342C"/>
    <w:rsid w:val="009279DE"/>
    <w:rsid w:val="00966B6D"/>
    <w:rsid w:val="0097623E"/>
    <w:rsid w:val="00985C97"/>
    <w:rsid w:val="009929D9"/>
    <w:rsid w:val="009D18E7"/>
    <w:rsid w:val="009E5672"/>
    <w:rsid w:val="009F55AF"/>
    <w:rsid w:val="00A636E6"/>
    <w:rsid w:val="00A65E30"/>
    <w:rsid w:val="00A73DB9"/>
    <w:rsid w:val="00A865D3"/>
    <w:rsid w:val="00A9650E"/>
    <w:rsid w:val="00A97E9D"/>
    <w:rsid w:val="00AC0911"/>
    <w:rsid w:val="00B03227"/>
    <w:rsid w:val="00B23685"/>
    <w:rsid w:val="00B52212"/>
    <w:rsid w:val="00B805E9"/>
    <w:rsid w:val="00B81147"/>
    <w:rsid w:val="00BD1E33"/>
    <w:rsid w:val="00BE5E12"/>
    <w:rsid w:val="00C31225"/>
    <w:rsid w:val="00C44856"/>
    <w:rsid w:val="00C615DB"/>
    <w:rsid w:val="00C74168"/>
    <w:rsid w:val="00C97990"/>
    <w:rsid w:val="00CC47CC"/>
    <w:rsid w:val="00CD2403"/>
    <w:rsid w:val="00CE0F4A"/>
    <w:rsid w:val="00CE5FED"/>
    <w:rsid w:val="00D0327F"/>
    <w:rsid w:val="00D05B13"/>
    <w:rsid w:val="00D121CB"/>
    <w:rsid w:val="00D31BD9"/>
    <w:rsid w:val="00D561C2"/>
    <w:rsid w:val="00D9054F"/>
    <w:rsid w:val="00DA4ADE"/>
    <w:rsid w:val="00DB428B"/>
    <w:rsid w:val="00DC787D"/>
    <w:rsid w:val="00DE2036"/>
    <w:rsid w:val="00DE2D45"/>
    <w:rsid w:val="00E04E2F"/>
    <w:rsid w:val="00E13BF7"/>
    <w:rsid w:val="00E25353"/>
    <w:rsid w:val="00E300C7"/>
    <w:rsid w:val="00E34D73"/>
    <w:rsid w:val="00E92A98"/>
    <w:rsid w:val="00EB4914"/>
    <w:rsid w:val="00EB6EDC"/>
    <w:rsid w:val="00EC0637"/>
    <w:rsid w:val="00F300C5"/>
    <w:rsid w:val="00F31471"/>
    <w:rsid w:val="00F35EF6"/>
    <w:rsid w:val="00F54718"/>
    <w:rsid w:val="00F54CA8"/>
    <w:rsid w:val="00F63349"/>
    <w:rsid w:val="00F64DB7"/>
    <w:rsid w:val="00F65727"/>
    <w:rsid w:val="00F74466"/>
    <w:rsid w:val="00F97FA3"/>
    <w:rsid w:val="00FA2C3C"/>
    <w:rsid w:val="00FB2826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480D5"/>
  <w15:chartTrackingRefBased/>
  <w15:docId w15:val="{D9B2B03A-B954-4FEF-9FAE-F572F4D8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unhideWhenUsed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unhideWhenUsed="1"/>
    <w:lsdException w:name="Salutation" w:semiHidden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unhideWhenUsed="1" w:qFormat="1"/>
    <w:lsdException w:name="Emphasis" w:semiHidden="1" w:uiPriority="20" w:unhideWhenUsed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D6"/>
  </w:style>
  <w:style w:type="paragraph" w:styleId="Rubrik1">
    <w:name w:val="heading 1"/>
    <w:next w:val="Normal"/>
    <w:link w:val="Rubrik1Char"/>
    <w:uiPriority w:val="1"/>
    <w:qFormat/>
    <w:rsid w:val="001D01F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1D01F9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1D01F9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1D01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1D01F9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1D01F9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1D01F9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1D01F9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1D01F9"/>
    <w:pPr>
      <w:numPr>
        <w:numId w:val="2"/>
      </w:numPr>
    </w:pPr>
  </w:style>
  <w:style w:type="paragraph" w:customStyle="1" w:styleId="Normalefterlista">
    <w:name w:val="Normal efter lista"/>
    <w:next w:val="Normal"/>
    <w:semiHidden/>
    <w:rsid w:val="001D01F9"/>
    <w:pPr>
      <w:numPr>
        <w:numId w:val="3"/>
      </w:numPr>
      <w:spacing w:before="120"/>
    </w:pPr>
  </w:style>
  <w:style w:type="paragraph" w:styleId="Punktlista">
    <w:name w:val="List Bullet"/>
    <w:basedOn w:val="Normal"/>
    <w:uiPriority w:val="99"/>
    <w:qFormat/>
    <w:rsid w:val="001D01F9"/>
    <w:pPr>
      <w:numPr>
        <w:ilvl w:val="1"/>
        <w:numId w:val="5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1D01F9"/>
    <w:pPr>
      <w:numPr>
        <w:ilvl w:val="2"/>
        <w:numId w:val="5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1D01F9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1D01F9"/>
    <w:pPr>
      <w:numPr>
        <w:numId w:val="1"/>
      </w:numPr>
    </w:pPr>
  </w:style>
  <w:style w:type="paragraph" w:styleId="Numreradlista">
    <w:name w:val="List Number"/>
    <w:basedOn w:val="Normal"/>
    <w:uiPriority w:val="99"/>
    <w:semiHidden/>
    <w:rsid w:val="001D01F9"/>
    <w:pPr>
      <w:numPr>
        <w:numId w:val="4"/>
      </w:numPr>
      <w:contextualSpacing/>
    </w:pPr>
  </w:style>
  <w:style w:type="paragraph" w:styleId="Lista">
    <w:name w:val="List"/>
    <w:basedOn w:val="Normal"/>
    <w:uiPriority w:val="99"/>
    <w:qFormat/>
    <w:rsid w:val="001D01F9"/>
    <w:pPr>
      <w:numPr>
        <w:ilvl w:val="1"/>
        <w:numId w:val="3"/>
      </w:numPr>
      <w:spacing w:after="0"/>
      <w:contextualSpacing/>
    </w:pPr>
  </w:style>
  <w:style w:type="paragraph" w:styleId="Lista2">
    <w:name w:val="List 2"/>
    <w:basedOn w:val="Normal"/>
    <w:uiPriority w:val="99"/>
    <w:rsid w:val="001D01F9"/>
    <w:pPr>
      <w:numPr>
        <w:ilvl w:val="2"/>
        <w:numId w:val="3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1D01F9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1D01F9"/>
    <w:rPr>
      <w:rFonts w:asciiTheme="majorHAnsi" w:eastAsiaTheme="majorEastAsia" w:hAnsiTheme="majorHAnsi" w:cstheme="majorBidi"/>
      <w:i/>
      <w:iCs/>
      <w:sz w:val="23"/>
      <w:szCs w:val="23"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semiHidden/>
    <w:rsid w:val="001D01F9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8D3CD6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1D01F9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1D01F9"/>
    <w:pPr>
      <w:ind w:left="360" w:hanging="360"/>
    </w:pPr>
  </w:style>
  <w:style w:type="paragraph" w:styleId="Sidhuvud">
    <w:name w:val="header"/>
    <w:basedOn w:val="Normal"/>
    <w:link w:val="SidhuvudChar"/>
    <w:uiPriority w:val="99"/>
    <w:semiHidden/>
    <w:rsid w:val="001D01F9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D3CD6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1D01F9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D3CD6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uiPriority w:val="99"/>
    <w:semiHidden/>
    <w:rsid w:val="001D01F9"/>
    <w:rPr>
      <w:b/>
    </w:rPr>
  </w:style>
  <w:style w:type="paragraph" w:customStyle="1" w:styleId="Sidnr">
    <w:name w:val="Sidnr"/>
    <w:basedOn w:val="Sidfot"/>
    <w:semiHidden/>
    <w:rsid w:val="001D01F9"/>
    <w:pPr>
      <w:ind w:left="360" w:hanging="360"/>
    </w:pPr>
    <w:rPr>
      <w:sz w:val="18"/>
    </w:rPr>
  </w:style>
  <w:style w:type="paragraph" w:customStyle="1" w:styleId="Sidrubrik">
    <w:name w:val="Sidrubrik"/>
    <w:basedOn w:val="Rubrik1"/>
    <w:next w:val="Normal"/>
    <w:uiPriority w:val="10"/>
    <w:semiHidden/>
    <w:rsid w:val="00F31471"/>
    <w:rPr>
      <w:color w:val="822757" w:themeColor="accent2"/>
      <w:sz w:val="74"/>
    </w:rPr>
  </w:style>
  <w:style w:type="paragraph" w:customStyle="1" w:styleId="Ingress">
    <w:name w:val="Ingress"/>
    <w:next w:val="Normal"/>
    <w:uiPriority w:val="99"/>
    <w:qFormat/>
    <w:rsid w:val="00911182"/>
    <w:pPr>
      <w:spacing w:before="240" w:after="300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customStyle="1" w:styleId="Dokinfo">
    <w:name w:val="Dokinfo"/>
    <w:next w:val="Normal"/>
    <w:semiHidden/>
    <w:rsid w:val="005D2A2F"/>
    <w:pPr>
      <w:spacing w:after="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Faktarutatext">
    <w:name w:val="Faktaruta text"/>
    <w:basedOn w:val="Normal"/>
    <w:uiPriority w:val="89"/>
    <w:rsid w:val="00F31471"/>
    <w:pPr>
      <w:spacing w:after="192"/>
    </w:pPr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334492"/>
    <w:rPr>
      <w:color w:val="808080"/>
    </w:rPr>
  </w:style>
  <w:style w:type="paragraph" w:customStyle="1" w:styleId="Rubrik3marginalstreck">
    <w:name w:val="Rubrik 3 marginalstreck"/>
    <w:basedOn w:val="Rubrik3"/>
    <w:next w:val="Normalmarginalstreck"/>
    <w:uiPriority w:val="10"/>
    <w:semiHidden/>
    <w:qFormat/>
    <w:rsid w:val="00307FB5"/>
    <w:pPr>
      <w:pBdr>
        <w:left w:val="single" w:sz="18" w:space="4" w:color="822757" w:themeColor="accent2"/>
      </w:pBdr>
      <w:spacing w:before="0"/>
    </w:pPr>
    <w:rPr>
      <w:noProof/>
    </w:rPr>
  </w:style>
  <w:style w:type="paragraph" w:customStyle="1" w:styleId="Normalmarginalstreck">
    <w:name w:val="Normal marginalstreck"/>
    <w:basedOn w:val="Normal"/>
    <w:next w:val="Normaleftermarginalstreck"/>
    <w:semiHidden/>
    <w:rsid w:val="00D9054F"/>
    <w:pPr>
      <w:pBdr>
        <w:left w:val="single" w:sz="18" w:space="4" w:color="822757" w:themeColor="accent2"/>
      </w:pBdr>
      <w:spacing w:after="0"/>
    </w:pPr>
    <w:rPr>
      <w:noProof/>
    </w:rPr>
  </w:style>
  <w:style w:type="paragraph" w:customStyle="1" w:styleId="Normaleftermarginalstreck">
    <w:name w:val="Normal efter marginalstreck"/>
    <w:basedOn w:val="Normalmarginalstreck"/>
    <w:next w:val="Normal"/>
    <w:semiHidden/>
    <w:rsid w:val="00E25353"/>
    <w:pPr>
      <w:pBdr>
        <w:left w:val="none" w:sz="0" w:space="0" w:color="auto"/>
      </w:pBdr>
      <w:spacing w:before="260" w:after="260"/>
    </w:pPr>
  </w:style>
  <w:style w:type="paragraph" w:customStyle="1" w:styleId="Faktarutarubrik">
    <w:name w:val="Faktaruta rubrik"/>
    <w:next w:val="Faktarutatext"/>
    <w:uiPriority w:val="89"/>
    <w:rsid w:val="00E25353"/>
    <w:pPr>
      <w:spacing w:after="12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Rubrikframsida">
    <w:name w:val="Rubrik framsida"/>
    <w:basedOn w:val="Rubrik1"/>
    <w:next w:val="Normal"/>
    <w:semiHidden/>
    <w:rsid w:val="00307FB5"/>
  </w:style>
  <w:style w:type="table" w:styleId="Oformateradtabell2">
    <w:name w:val="Plain Table 2"/>
    <w:basedOn w:val="Normaltabell"/>
    <w:uiPriority w:val="42"/>
    <w:rsid w:val="005D2A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D2A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faktaruta">
    <w:name w:val="Punktlista faktaruta"/>
    <w:basedOn w:val="Punktlista"/>
    <w:uiPriority w:val="89"/>
    <w:rsid w:val="00B81147"/>
    <w:pPr>
      <w:ind w:left="170" w:hanging="170"/>
    </w:pPr>
    <w:rPr>
      <w:rFonts w:ascii="Arial" w:hAnsi="Arial" w:cs="Arial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0F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3CD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6C0FDA"/>
    <w:rPr>
      <w:color w:val="0563C1" w:themeColor="hyperlink"/>
      <w:u w:val="single"/>
    </w:rPr>
  </w:style>
  <w:style w:type="paragraph" w:customStyle="1" w:styleId="Dokumentinfo">
    <w:name w:val="Dokument info"/>
    <w:next w:val="Normal"/>
    <w:uiPriority w:val="99"/>
    <w:semiHidden/>
    <w:rsid w:val="001D01F9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semiHidden/>
    <w:rsid w:val="001D01F9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1D01F9"/>
    <w:rPr>
      <w:b/>
    </w:rPr>
  </w:style>
  <w:style w:type="paragraph" w:styleId="Lista3">
    <w:name w:val="List 3"/>
    <w:basedOn w:val="Normal"/>
    <w:uiPriority w:val="99"/>
    <w:rsid w:val="001D01F9"/>
    <w:pPr>
      <w:numPr>
        <w:ilvl w:val="3"/>
        <w:numId w:val="3"/>
      </w:numPr>
      <w:spacing w:after="0"/>
      <w:contextualSpacing/>
    </w:pPr>
  </w:style>
  <w:style w:type="paragraph" w:customStyle="1" w:styleId="Normalefterpunktlista">
    <w:name w:val="Normal efter punktlista"/>
    <w:basedOn w:val="Normalefterlista"/>
    <w:next w:val="Normal"/>
    <w:semiHidden/>
    <w:rsid w:val="001D01F9"/>
    <w:pPr>
      <w:numPr>
        <w:numId w:val="5"/>
      </w:numPr>
    </w:pPr>
  </w:style>
  <w:style w:type="paragraph" w:customStyle="1" w:styleId="Sidfot2">
    <w:name w:val="Sidfot2"/>
    <w:basedOn w:val="Sidfot"/>
    <w:link w:val="Sidfot2Char"/>
    <w:uiPriority w:val="99"/>
    <w:semiHidden/>
    <w:qFormat/>
    <w:rsid w:val="006854C4"/>
    <w:pPr>
      <w:spacing w:after="0"/>
    </w:pPr>
  </w:style>
  <w:style w:type="character" w:customStyle="1" w:styleId="Sidfot2Char">
    <w:name w:val="Sidfot2 Char"/>
    <w:basedOn w:val="SidfotChar"/>
    <w:link w:val="Sidfot2"/>
    <w:uiPriority w:val="99"/>
    <w:semiHidden/>
    <w:rsid w:val="008D3CD6"/>
    <w:rPr>
      <w:rFonts w:asciiTheme="majorHAnsi" w:hAnsiTheme="majorHAnsi"/>
      <w:sz w:val="16"/>
    </w:rPr>
  </w:style>
  <w:style w:type="character" w:customStyle="1" w:styleId="UnresolvedMention">
    <w:name w:val="Unresolved Mention"/>
    <w:basedOn w:val="Standardstycketeckensnitt"/>
    <w:uiPriority w:val="99"/>
    <w:semiHidden/>
    <w:rsid w:val="004A229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semiHidden/>
    <w:rsid w:val="003B6219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9F55AF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F5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google.se/url?sa=i&amp;url=https%3A%2F%2Fwww.rvast.se%2Farbeta-har%2Fanstallningstester&amp;psig=AOvVaw0-FEYbSjlKnnateLY1FI9Y&amp;ust=1611665621634000&amp;source=images&amp;cd=vfe&amp;ved=0CAIQjRxqFwoTCMChwtSQt-4CFQAAAAAdAAAAABA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msb.se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msb.s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Faktablad%20med%20bild.dotx" TargetMode="External"/></Relationship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w:rsidRDefault="004A229E"&gt;&lt;w:r&gt;&lt;w:t xml:space="preserve"&gt;Kontakta oss: &lt;/w:t&gt;&lt;/w:r&gt;&lt;w:r&gt;&lt;w:br/&gt;&lt;w:t&gt;Tel: 0771&lt;/w:t&gt;&lt;/w:r&gt;&lt;w:r&gt;&lt;w:noBreakHyphen/&gt;&lt;w:t&gt;240 240&lt;/w:t&gt;&lt;/w:r&gt;&lt;w:r&gt;&lt;w:br/&gt;&lt;w:t&gt;registrator@msb.se&lt;/w:t&gt;&lt;/w:r&gt;&lt;w:r&gt;&lt;w:br/&gt;&lt;/w:r&gt;&lt;w:hyperlink r:id="rId3" w:history="1"&gt;&lt;w:r w:rsidRPr="005109F6"&gt;&lt;w:rPr&gt;&lt;w:rStyle w:val="Hyperlnk"/&gt;&lt;w:color w:val="auto"/&gt;&lt;w:u w:val="none"/&gt;&lt;/w:rPr&gt;&lt;w:t&gt;www.msb.se&lt;/w:t&gt;&lt;/w:r&gt;&lt;/w:hyperlink&gt;&lt;/w:p&gt;&lt;w:sectPr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Type="http://schemas.openxmlformats.org/officeDocument/2006/relationships/hyperlink" Target="https://msb.se/" TargetMode="External"/&gt;&lt;Relationship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w:val="FFFFFF88"/&gt;&lt;w:multiLevelType w:val="singleLevel"/&gt;&lt;w:tmpl w:val="E36C6418"/&gt;&lt;w:lvl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w:abstractNumId="1" w15:restartNumberingAfterBreak="0"&gt;&lt;w:nsid w:val="12DB0981"/&gt;&lt;w:multiLevelType w:val="multilevel"/&gt;&lt;w:tmpl w:val="57524FD4"/&gt;&lt;w:styleLink w:val="Listformatnumreradlista"/&gt;&lt;w:lvl w:ilvl="0"&gt;&lt;w:start w:val="1"/&gt;&lt;w:numFmt w:val="none"/&gt;&lt;w:pStyle w:val="Normalefterlista"/&gt;&lt;w:suff w:val="nothing"/&gt;&lt;w:lvlText w:val="%1"/&gt;&lt;w:lvlJc w:val="left"/&gt;&lt;w:pPr&gt;&lt;w:ind w:left="360" w:hanging="360"/&gt;&lt;/w:pPr&gt;&lt;w:rPr&gt;&lt;w:rFonts w:hint="default"/&gt;&lt;/w:rPr&gt;&lt;/w:lvl&gt;&lt;w:lvl w:ilvl="1"&gt;&lt;w:start w:val="1"/&gt;&lt;w:numFmt w:val="decimal"/&gt;&lt;w:pStyle w:val="Lista"/&gt;&lt;w:lvlText w:val="%2."/&gt;&lt;w:lvlJc w:val="left"/&gt;&lt;w:pPr&gt;&lt;w:ind w:left="720" w:hanging="363"/&gt;&lt;/w:pPr&gt;&lt;w:rPr&gt;&lt;w:rFonts w:hint="default"/&gt;&lt;/w:rPr&gt;&lt;/w:lvl&gt;&lt;w:lvl w:ilvl="2"&gt;&lt;w:start w:val="1"/&gt;&lt;w:numFmt w:val="decimal"/&gt;&lt;w:pStyle w:val="Lista2"/&gt;&lt;w:lvlText w:val="%2.%3."/&gt;&lt;w:lvlJc w:val="left"/&gt;&lt;w:pPr&gt;&lt;w:ind w:left="1213" w:hanging="493"/&gt;&lt;/w:pPr&gt;&lt;w:rPr&gt;&lt;w:rFonts w:hint="default"/&gt;&lt;/w:rPr&gt;&lt;/w:lvl&gt;&lt;w:lvl w:ilvl="3"&gt;&lt;w:start w:val="1"/&gt;&lt;w:numFmt w:val="decimal"/&gt;&lt;w:pStyle w:val="Lista3"/&gt;&lt;w:lvlText w:val="%2.%3.%4."/&gt;&lt;w:lvlJc w:val="left"/&gt;&lt;w:pPr&gt;&lt;w:tabs&gt;&lt;w:tab w:val="num" w:pos="1814"/&gt;&lt;/w:tabs&gt;&lt;w:ind w:left="1383" w:hanging="170"/&gt;&lt;/w:pPr&gt;&lt;w:rPr&gt;&lt;w:rFonts w:hint="default"/&gt;&lt;/w:rPr&gt;&lt;/w:lvl&gt;&lt;w:lvl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w:abstractNumId="2" w15:restartNumberingAfterBreak="0"&gt;&lt;w:nsid w:val="229E4FDC"/&gt;&lt;w:multiLevelType w:val="multilevel"/&gt;&lt;w:tmpl w:val="60181320"/&gt;&lt;w:styleLink w:val="Listformatpunktlista"/&gt;&lt;w:lvl w:ilvl="0"&gt;&lt;w:start w:val="1"/&gt;&lt;w:numFmt w:val="none"/&gt;&lt;w:pStyle w:val="Normalefterpunktlista"/&gt;&lt;w:suff w:val="nothing"/&gt;&lt;w:lvlText w:val=""/&gt;&lt;w:lvlJc w:val="left"/&gt;&lt;w:pPr&gt;&lt;w:ind w:left="360" w:hanging="360"/&gt;&lt;/w:pPr&gt;&lt;w:rPr&gt;&lt;w:rFonts w:hint="default"/&gt;&lt;w:color w:val="auto"/&gt;&lt;/w:rPr&gt;&lt;/w:lvl&gt;&lt;w:lvl w:ilvl="1"&gt;&lt;w:start w:val="1"/&gt;&lt;w:numFmt w:val="bullet"/&gt;&lt;w:pStyle w:val="Punktlista"/&gt;&lt;w:lvlText w:val=""/&gt;&lt;w:lvlJc w:val="left"/&gt;&lt;w:pPr&gt;&lt;w:ind w:left="720" w:hanging="363"/&gt;&lt;/w:pPr&gt;&lt;w:rPr&gt;&lt;w:rFonts w:ascii="Symbol" w:hAnsi="Symbol" w:hint="default"/&gt;&lt;w:color w:val="auto"/&gt;&lt;/w:rPr&gt;&lt;/w:lvl&gt;&lt;w:lvl w:ilvl="2"&gt;&lt;w:start w:val="1"/&gt;&lt;w:numFmt w:val="bullet"/&gt;&lt;w:lvlRestart w:val="1"/&gt;&lt;w:pStyle w:val="Punktlista2"/&gt;&lt;w:lvlText w:val=""/&gt;&lt;w:lvlJc w:val="left"/&gt;&lt;w:pPr&gt;&lt;w:ind w:left="1049" w:hanging="335"/&gt;&lt;/w:pPr&gt;&lt;w:rPr&gt;&lt;w:rFonts w:ascii="Symbol" w:hAnsi="Symbol" w:hint="default"/&gt;&lt;w:color w:val="auto"/&gt;&lt;/w:rPr&gt;&lt;/w:lvl&gt;&lt;w:lvl w:ilvl="3"&gt;&lt;w:start w:val="1"/&gt;&lt;w:numFmt w:val="bullet"/&gt;&lt;w:lvlRestart w:val="1"/&gt;&lt;w:lvlText w:val=""/&gt;&lt;w:lvlJc w:val="left"/&gt;&lt;w:pPr&gt;&lt;w:ind w:left="1406" w:hanging="357"/&gt;&lt;/w:pPr&gt;&lt;w:rPr&gt;&lt;w:rFonts w:ascii="Symbol" w:hAnsi="Symbol" w:hint="default"/&gt;&lt;w:color w:val="auto"/&gt;&lt;/w:rPr&gt;&lt;/w:lvl&gt;&lt;w:lvl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w:abstractNumId="3" w15:restartNumberingAfterBreak="0"&gt;&lt;w:nsid w:val="714D73B9"/&gt;&lt;w:multiLevelType w:val="multilevel"/&gt;&lt;w:tmpl w:val="57524FD4"/&gt;&lt;w:numStyleLink w:val="Listformatnumreradlista"/&gt;&lt;/w:abstractNum&gt;&lt;w:abstractNum w:abstractNumId="4" w15:restartNumberingAfterBreak="0"&gt;&lt;w:nsid w:val="7AB00C41"/&gt;&lt;w:multiLevelType w:val="multilevel"/&gt;&lt;w:tmpl w:val="60181320"/&gt;&lt;w:numStyleLink w:val="Listformatpunktlista"/&gt;&lt;/w:abstractNum&gt;&lt;w:num w:numId="1"&gt;&lt;w:abstractNumId w:val="1"/&gt;&lt;/w:num&gt;&lt;w:num w:numId="2"&gt;&lt;w:abstractNumId w:val="2"/&gt;&lt;/w:num&gt;&lt;w:num w:numId="3"&gt;&lt;w:abstractNumId w:val="3"/&gt;&lt;/w:num&gt;&lt;w:num w:numId="4"&gt;&lt;w:abstractNumId w:val="0"/&gt;&lt;/w:num&gt;&lt;w:num w:numId="5"&gt;&lt;w:abstractNumId w:val="4"/&gt;&lt;/w:num&gt;&lt;w:numIdMacAtCleanup w:val="5"/&gt;&lt;/w:numbering&gt;&lt;/pkg:xmlData&gt;&lt;/pkg:part&gt;&lt;pkg:part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w:cstheme="minorBidi"/&gt;&lt;w:sz w:val="23"/&gt;&lt;w:szCs w:val="23"/&gt;&lt;w:lang w:val="sv-SE" w:eastAsia="en-US"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w:val="008D3CD6"/&gt;&lt;/w:style&gt;&lt;w:style w:type="paragraph" w:styleId="Rubrik1"&gt;&lt;w:name w:val="heading 1"/&gt;&lt;w:next w:val="Normal"/&gt;&lt;w:link w:val="Rubrik1Char"/&gt;&lt;w:uiPriority w:val="1"/&gt;&lt;w:qFormat/&gt;&lt;w:rsid w:val="001D01F9"/&gt;&lt;w:pPr&gt;&lt;w:keepNext/&gt;&lt;w:keepLines/&gt;&lt;w:spacing w:after="120"/&gt;&lt;w:outlineLvl w:val="0"/&gt;&lt;/w:pPr&gt;&lt;w:rPr&gt;&lt;w:rFonts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w:type="paragraph" w:styleId="Rubrik2"&gt;&lt;w:name w:val="heading 2"/&gt;&lt;w:basedOn w:val="Rubrik1"/&gt;&lt;w:next w:val="Normal"/&gt;&lt;w:link w:val="Rubrik2Char"/&gt;&lt;w:uiPriority w:val="1"/&gt;&lt;w:qFormat/&gt;&lt;w:rsid w:val="001D01F9"/&gt;&lt;w:pPr&gt;&lt;w:spacing w:before="240" w:after="40"/&gt;&lt;w:outlineLvl w:val="1"/&gt;&lt;/w:pPr&gt;&lt;w:rPr&gt;&lt;w:sz w:val="24"/&gt;&lt;w:szCs w:val="26"/&gt;&lt;/w:rPr&gt;&lt;/w:style&gt;&lt;w:style w:type="paragraph" w:styleId="Rubrik3"&gt;&lt;w:name w:val="heading 3"/&gt;&lt;w:basedOn w:val="Rubrik1"/&gt;&lt;w:next w:val="Normal"/&gt;&lt;w:link w:val="Rubrik3Char"/&gt;&lt;w:uiPriority w:val="1"/&gt;&lt;w:qFormat/&gt;&lt;w:rsid w:val="001D01F9"/&gt;&lt;w:pPr&gt;&lt;w:spacing w:before="240" w:after="40"/&gt;&lt;w:outlineLvl w:val="2"/&gt;&lt;/w:pPr&gt;&lt;w:rPr&gt;&lt;w:sz w:val="20"/&gt;&lt;w:szCs w:val="24"/&gt;&lt;/w:rPr&gt;&lt;/w:style&gt;&lt;w:style w:type="paragraph" w:styleId="Rubrik4"&gt;&lt;w:name w:val="heading 4"/&gt;&lt;w:basedOn w:val="Normal"/&gt;&lt;w:next w:val="Normal"/&gt;&lt;w:link w:val="Rubrik4Char"/&gt;&lt;w:uiPriority w:val="1"/&gt;&lt;w:semiHidden/&gt;&lt;w:rsid w:val="001D01F9"/&gt;&lt;w:pPr&gt;&lt;w:keepNext/&gt;&lt;w:keepLines/&gt;&lt;w:spacing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w:val="Rubrik1"/&gt;&lt;w:uiPriority w:val="1"/&gt;&lt;w:rsid w:val="001D01F9"/&gt;&lt;w:rPr&gt;&lt;w:rFonts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w:type="character" w:customStyle="1" w:styleId="Rubrik2Char"&gt;&lt;w:name w:val="Rubrik 2 Char"/&gt;&lt;w:basedOn w:val="Standardstycketeckensnitt"/&gt;&lt;w:link w:val="Rubrik2"/&gt;&lt;w:uiPriority w:val="1"/&gt;&lt;w:rsid w:val="001D01F9"/&gt;&lt;w:rPr&gt;&lt;w:rFonts w:asciiTheme="majorHAnsi" w:eastAsiaTheme="majorEastAsia" w:hAnsiTheme="majorHAnsi" w:cstheme="majorBidi"/&gt;&lt;w:b/&gt;&lt;w:color w:val="000000" w:themeColor="text1"/&gt;&lt;w:sz w:val="24"/&gt;&lt;w:szCs w:val="26"/&gt;&lt;/w:rPr&gt;&lt;/w:style&gt;&lt;w:style w:type="character" w:customStyle="1" w:styleId="Rubrik3Char"&gt;&lt;w:name w:val="Rubrik 3 Char"/&gt;&lt;w:basedOn w:val="Standardstycketeckensnitt"/&gt;&lt;w:link w:val="Rubrik3"/&gt;&lt;w:uiPriority w:val="1"/&gt;&lt;w:rsid w:val="001D01F9"/&gt;&lt;w:rPr&gt;&lt;w:rFonts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w:type="table" w:styleId="Tabellrutnt"&gt;&lt;w:name w:val="Table Grid"/&gt;&lt;w:basedOn w:val="Normaltabell"/&gt;&lt;w:uiPriority w:val="39"/&gt;&lt;w:rsid w:val="001D01F9"/&gt;&lt;w:pPr&gt;&lt;w:spacing w:after="0"/&gt;&lt;/w:pPr&gt;&lt;w:rPr&gt;&lt;w:rFonts w:ascii="Arial" w:hAnsi="Arial"/&gt;&lt;w:sz w:val="18"/&gt;&lt;/w:rPr&gt;&lt;w:tblPr&gt;&lt;w:tblBorders&gt;&lt;w:top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w:color="auto"/&gt;&lt;/w:tblBorders&gt;&lt;/w:tblPr&gt;&lt;w:tcPr&gt;&lt;w:vAlign w:val="center"/&gt;&lt;/w:tcPr&gt;&lt;/w:style&gt;&lt;w:style w:type="numbering" w:customStyle="1" w:styleId="Listformatpunktlista"&gt;&lt;w:name w:val="Listformat punktlista"/&gt;&lt;w:uiPriority w:val="99"/&gt;&lt;w:rsid w:val="001D01F9"/&gt;&lt;w:pPr&gt;&lt;w:numPr&gt;&lt;w:numId w:val="2"/&gt;&lt;/w:numPr&gt;&lt;/w:pPr&gt;&lt;/w:style&gt;&lt;w:style w:type="paragraph" w:customStyle="1" w:styleId="Normalefterlista"&gt;&lt;w:name w:val="Normal efter lista"/&gt;&lt;w:next w:val="Normal"/&gt;&lt;w:semiHidden/&gt;&lt;w:rsid w:val="001D01F9"/&gt;&lt;w:pPr&gt;&lt;w:numPr&gt;&lt;w:numId w:val="3"/&gt;&lt;/w:numPr&gt;&lt;w:spacing w:before="120"/&gt;&lt;/w:pPr&gt;&lt;/w:style&gt;&lt;w:style w:type="paragraph" w:styleId="Punktlista"&gt;&lt;w:name w:val="List Bullet"/&gt;&lt;w:basedOn w:val="Normal"/&gt;&lt;w:uiPriority w:val="99"/&gt;&lt;w:qFormat/&gt;&lt;w:rsid w:val="001D01F9"/&gt;&lt;w:pPr&gt;&lt;w:numPr&gt;&lt;w:ilvl w:val="1"/&gt;&lt;w:numId w:val="5"/&gt;&lt;/w:numPr&gt;&lt;w:spacing w:after="0"/&gt;&lt;w:contextualSpacing/&gt;&lt;/w:pPr&gt;&lt;/w:style&gt;&lt;w:style w:type="paragraph" w:styleId="Punktlista2"&gt;&lt;w:name w:val="List Bullet 2"/&gt;&lt;w:basedOn w:val="Normal"/&gt;&lt;w:uiPriority w:val="99"/&gt;&lt;w:rsid w:val="001D01F9"/&gt;&lt;w:pPr&gt;&lt;w:numPr&gt;&lt;w:ilvl w:val="2"/&gt;&lt;w:numId w:val="5"/&gt;&lt;/w:numPr&gt;&lt;w:spacing w:after="0"/&gt;&lt;w:contextualSpacing/&gt;&lt;/w:pPr&gt;&lt;/w:style&gt;&lt;w:style w:type="paragraph" w:styleId="Punktlista3"&gt;&lt;w:name w:val="List Bullet 3"/&gt;&lt;w:basedOn w:val="Normal"/&gt;&lt;w:uiPriority w:val="99"/&gt;&lt;w:rsid w:val="001D01F9"/&gt;&lt;w:pPr&gt;&lt;w:spacing w:after="0"/&gt;&lt;w:contextualSpacing/&gt;&lt;/w:pPr&gt;&lt;/w:style&gt;&lt;w:style w:type="numbering" w:customStyle="1" w:styleId="Listformatnumreradlista"&gt;&lt;w:name w:val="Listformat numreradlista"/&gt;&lt;w:uiPriority w:val="99"/&gt;&lt;w:rsid w:val="001D01F9"/&gt;&lt;w:pPr&gt;&lt;w:numPr&gt;&lt;w:numId w:val="1"/&gt;&lt;/w:numPr&gt;&lt;/w:pPr&gt;&lt;/w:style&gt;&lt;w:style w:type="paragraph" w:styleId="Numreradlista"&gt;&lt;w:name w:val="List Number"/&gt;&lt;w:basedOn w:val="Normal"/&gt;&lt;w:uiPriority w:val="99"/&gt;&lt;w:semiHidden/&gt;&lt;w:rsid w:val="001D01F9"/&gt;&lt;w:pPr&gt;&lt;w:numPr&gt;&lt;w:numId w:val="4"/&gt;&lt;/w:numPr&gt;&lt;w:contextualSpacing/&gt;&lt;/w:pPr&gt;&lt;/w:style&gt;&lt;w:style w:type="paragraph" w:styleId="Lista"&gt;&lt;w:name w:val="List"/&gt;&lt;w:basedOn w:val="Normal"/&gt;&lt;w:uiPriority w:val="99"/&gt;&lt;w:qFormat/&gt;&lt;w:rsid w:val="001D01F9"/&gt;&lt;w:pPr&gt;&lt;w:numPr&gt;&lt;w:ilvl w:val="1"/&gt;&lt;w:numId w:val="3"/&gt;&lt;/w:numPr&gt;&lt;w:spacing w:after="0"/&gt;&lt;w:contextualSpacing/&gt;&lt;/w:pPr&gt;&lt;/w:style&gt;&lt;w:style w:type="paragraph" w:styleId="Lista2"&gt;&lt;w:name w:val="List 2"/&gt;&lt;w:basedOn w:val="Normal"/&gt;&lt;w:uiPriority w:val="99"/&gt;&lt;w:rsid w:val="001D01F9"/&gt;&lt;w:pPr&gt;&lt;w:numPr&gt;&lt;w:ilvl w:val="2"/&gt;&lt;w:numId w:val="3"/&gt;&lt;/w:numPr&gt;&lt;w:spacing w:after="0"/&gt;&lt;w:contextualSpacing/&gt;&lt;/w:pPr&gt;&lt;/w:style&gt;&lt;w:style w:type="paragraph" w:styleId="Lista4"&gt;&lt;w:name w:val="List 4"/&gt;&lt;w:basedOn w:val="Normal"/&gt;&lt;w:uiPriority w:val="99"/&gt;&lt;w:semiHidden/&gt;&lt;w:rsid w:val="001D01F9"/&gt;&lt;w:pPr&gt;&lt;w:spacing w:after="0"/&gt;&lt;w:contextualSpacing/&gt;&lt;/w:pPr&gt;&lt;/w:style&gt;&lt;w:style w:type="character" w:customStyle="1" w:styleId="Rubrik4Char"&gt;&lt;w:name w:val="Rubrik 4 Char"/&gt;&lt;w:basedOn w:val="Standardstycketeckensnitt"/&gt;&lt;w:link w:val="Rubrik4"/&gt;&lt;w:uiPriority w:val="1"/&gt;&lt;w:semiHidden/&gt;&lt;w:rsid w:val="001D01F9"/&gt;&lt;w:rPr&gt;&lt;w:rFonts w:asciiTheme="majorHAnsi" w:eastAsiaTheme="majorEastAsia" w:hAnsiTheme="majorHAnsi" w:cstheme="majorBidi"/&gt;&lt;w:i/&gt;&lt;w:iCs/&gt;&lt;w:sz w:val="23"/&gt;&lt;w:szCs w:val="23"/&gt;&lt;/w:rPr&gt;&lt;/w:style&gt;&lt;w:style w:type="paragraph" w:customStyle="1" w:styleId="rendenr"&gt;&lt;w:name w:val="Ärendenr"/&gt;&lt;w:basedOn w:val="Datum"/&gt;&lt;w:next w:val="Normal"/&gt;&lt;w:semiHidden/&gt;&lt;w:rsid w:val="00EB6EDC"/&gt;&lt;w:pPr&gt;&lt;w:ind w:left="360" w:hanging="360"/&gt;&lt;/w:pPr&gt;&lt;/w:style&gt;&lt;w:style w:type="paragraph" w:styleId="Datum"&gt;&lt;w:name w:val="Date"/&gt;&lt;w:basedOn w:val="Normal"/&gt;&lt;w:next w:val="Normal"/&gt;&lt;w:link w:val="DatumChar"/&gt;&lt;w:uiPriority w:val="99"/&gt;&lt;w:semiHidden/&gt;&lt;w:rsid w:val="001D01F9"/&gt;&lt;w:rPr&gt;&lt;w:rFonts w:asciiTheme="majorHAnsi" w:hAnsiTheme="majorHAnsi"/&gt;&lt;w:sz w:val="18"/&gt;&lt;/w:rPr&gt;&lt;/w:style&gt;&lt;w:style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w:val="008D3CD6"/&gt;&lt;w:rPr&gt;&lt;w:rFonts w:asciiTheme="majorHAnsi" w:hAnsiTheme="majorHAnsi"/&gt;&lt;w:sz w:val="18"/&gt;&lt;/w:rPr&gt;&lt;/w:style&gt;&lt;w:style w:type="paragraph" w:customStyle="1" w:styleId="Erref"&gt;&lt;w:name w:val="Er ref"/&gt;&lt;w:basedOn w:val="Datum"/&gt;&lt;w:next w:val="Normal"/&gt;&lt;w:semiHidden/&gt;&lt;w:rsid w:val="001D01F9"/&gt;&lt;w:pPr&gt;&lt;w:ind w:left="360" w:hanging="360"/&gt;&lt;/w:pPr&gt;&lt;/w:style&gt;&lt;w:style w:type="paragraph" w:customStyle="1" w:styleId="Adressat"&gt;&lt;w:name w:val="Adressat"/&gt;&lt;w:basedOn w:val="Datum"/&gt;&lt;w:next w:val="Normal"/&gt;&lt;w:semiHidden/&gt;&lt;w:rsid w:val="001D01F9"/&gt;&lt;w:pPr&gt;&lt;w:ind w:left="360" w:hanging="360"/&gt;&lt;/w:pPr&gt;&lt;/w:style&gt;&lt;w:style w:type="paragraph" w:styleId="Sidhuvud"&gt;&lt;w:name w:val="header"/&gt;&lt;w:basedOn w:val="Normal"/&gt;&lt;w:link w:val="SidhuvudChar"/&gt;&lt;w:uiPriority w:val="99"/&gt;&lt;w:semiHidden/&gt;&lt;w:rsid w:val="001D01F9"/&gt;&lt;w:pPr&gt;&lt;w:tabs&gt;&lt;w:tab w:val="center" w:pos="4536"/&gt;&lt;w:tab w:val="right" w:pos="9072"/&gt;&lt;/w:tabs&gt;&lt;w:spacing w:after="0" w:line="240" w:lineRule="auto"/&gt;&lt;/w:pPr&gt;&lt;w:rPr&gt;&lt;w:rFonts w:asciiTheme="majorHAnsi" w:hAnsiTheme="majorHAnsi"/&gt;&lt;w:sz w:val="18"/&gt;&lt;/w:rPr&gt;&lt;/w:style&gt;&lt;w:style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w:val="008D3CD6"/&gt;&lt;w:rPr&gt;&lt;w:rFonts w:asciiTheme="majorHAnsi" w:hAnsiTheme="majorHAnsi"/&gt;&lt;w:sz w:val="18"/&gt;&lt;/w:rPr&gt;&lt;/w:style&gt;&lt;w:style w:type="paragraph" w:styleId="Sidfot"&gt;&lt;w:name w:val="footer"/&gt;&lt;w:basedOn w:val="Normal"/&gt;&lt;w:link w:val="SidfotChar"/&gt;&lt;w:uiPriority w:val="99"/&gt;&lt;w:semiHidden/&gt;&lt;w:rsid w:val="001D01F9"/&gt;&lt;w:pPr&gt;&lt;w:tabs&gt;&lt;w:tab w:val="center" w:pos="4536"/&gt;&lt;w:tab w:val="right" w:pos="9072"/&gt;&lt;/w:tabs&gt;&lt;w:spacing w:line="240" w:lineRule="auto"/&gt;&lt;/w:pPr&gt;&lt;w:rPr&gt;&lt;w:rFonts w:asciiTheme="majorHAnsi" w:hAnsiTheme="majorHAnsi"/&gt;&lt;w:sz w:val="16"/&gt;&lt;/w:rPr&gt;&lt;/w:style&gt;&lt;w:style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w:val="008D3CD6"/&gt;&lt;w:rPr&gt;&lt;w:rFonts w:asciiTheme="majorHAnsi" w:hAnsiTheme="majorHAnsi"/&gt;&lt;w:sz w:val="16"/&gt;&lt;/w:rPr&gt;&lt;/w:style&gt;&lt;w:style w:type="paragraph" w:customStyle="1" w:styleId="Sidfotsrubrik"&gt;&lt;w:name w:val="Sidfotsrubrik"/&gt;&lt;w:basedOn w:val="Sidfot"/&gt;&lt;w:next w:val="Sidfot"/&gt;&lt;w:uiPriority w:val="99"/&gt;&lt;w:semiHidden/&gt;&lt;w:rsid w:val="001D01F9"/&gt;&lt;w:rPr&gt;&lt;w:b/&gt;&lt;/w:rPr&gt;&lt;/w:style&gt;&lt;w:style w:type="paragraph" w:customStyle="1" w:styleId="Sidnr"&gt;&lt;w:name w:val="Sidnr"/&gt;&lt;w:basedOn w:val="Sidfot"/&gt;&lt;w:semiHidden/&gt;&lt;w:rsid w:val="001D01F9"/&gt;&lt;w:pPr&gt;&lt;w:ind w:left="360" w:hanging="360"/&gt;&lt;/w:pPr&gt;&lt;w:rPr&gt;&lt;w:sz w:val="18"/&gt;&lt;/w:rPr&gt;&lt;/w:style&gt;&lt;w:style w:type="paragraph" w:customStyle="1" w:styleId="Sidrubrik"&gt;&lt;w:name w:val="Sidrubrik"/&gt;&lt;w:basedOn w:val="Rubrik1"/&gt;&lt;w:next w:val="Normal"/&gt;&lt;w:uiPriority w:val="10"/&gt;&lt;w:semiHidden/&gt;&lt;w:rsid w:val="00F31471"/&gt;&lt;w:rPr&gt;&lt;w:color w:val="822757" w:themeColor="accent2"/&gt;&lt;w:sz w:val="74"/&gt;&lt;/w:rPr&gt;&lt;/w:style&gt;&lt;w:style w:type="paragraph" w:customStyle="1" w:styleId="Ingress"&gt;&lt;w:name w:val="Ingress"/&gt;&lt;w:next w:val="Normal"/&gt;&lt;w:uiPriority w:val="99"/&gt;&lt;w:qFormat/&gt;&lt;w:rsid w:val="00911182"/&gt;&lt;w:pPr&gt;&lt;w:spacing w:before="240" w:after="300"/&gt;&lt;/w:pPr&gt;&lt;w:rPr&gt;&lt;w:rFonts w:asciiTheme="majorHAnsi" w:eastAsiaTheme="majorEastAsia" w:hAnsiTheme="majorHAnsi" w:cstheme="majorBidi"/&gt;&lt;w:color w:val="000000" w:themeColor="text1"/&gt;&lt;w:sz w:val="22"/&gt;&lt;w:szCs w:val="24"/&gt;&lt;/w:rPr&gt;&lt;/w:style&gt;&lt;w:style w:type="paragraph" w:customStyle="1" w:styleId="Dokinfo"&gt;&lt;w:name w:val="Dokinfo"/&gt;&lt;w:next w:val="Normal"/&gt;&lt;w:semiHidden/&gt;&lt;w:rsid w:val="005D2A2F"/&gt;&lt;w:pPr&gt;&lt;w:spacing w:after="0"/&gt;&lt;/w:pPr&gt;&lt;w:rPr&gt;&lt;w:rFonts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w:styleId="Faktarutatext"&gt;&lt;w:name w:val="Faktaruta text"/&gt;&lt;w:basedOn w:val="Normal"/&gt;&lt;w:uiPriority w:val="89"/&gt;&lt;w:rsid w:val="00F31471"/&gt;&lt;w:pPr&gt;&lt;w:spacing w:after="192"/&gt;&lt;/w:pPr&gt;&lt;w:rPr&gt;&lt;w:rFonts w:ascii="Arial" w:hAnsi="Arial"/&gt;&lt;w:sz w:val="16"/&gt;&lt;/w:rPr&gt;&lt;/w:style&gt;&lt;w:style w:type="character" w:styleId="Platshllartext"&gt;&lt;w:name w:val="Placeholder Text"/&gt;&lt;w:basedOn w:val="Standardstycketeckensnitt"/&gt;&lt;w:uiPriority w:val="99"/&gt;&lt;w:semiHidden/&gt;&lt;w:rsid w:val="00334492"/&gt;&lt;w:rPr&gt;&lt;w:color w:val="808080"/&gt;&lt;/w:rPr&gt;&lt;/w:style&gt;&lt;w:style w:type="paragraph" w:customStyle="1" w:styleId="Rubrik3marginalstreck"&gt;&lt;w:name w:val="Rubrik 3 marginalstreck"/&gt;&lt;w:basedOn w:val="Rubrik3"/&gt;&lt;w:next w:val="Normalmarginalstreck"/&gt;&lt;w:uiPriority w:val="10"/&gt;&lt;w:semiHidden/&gt;&lt;w:qFormat/&gt;&lt;w:rsid w:val="00307FB5"/&gt;&lt;w:pPr&gt;&lt;w:pBdr&gt;&lt;w:left w:val="single" w:sz="18" w:space="4" w:color="822757" w:themeColor="accent2"/&gt;&lt;/w:pBdr&gt;&lt;w:spacing w:before="0"/&gt;&lt;/w:pPr&gt;&lt;w:rPr&gt;&lt;w:noProof/&gt;&lt;/w:rPr&gt;&lt;/w:style&gt;&lt;w:style w:type="paragraph" w:customStyle="1" w:styleId="Normalmarginalstreck"&gt;&lt;w:name w:val="Normal marginalstreck"/&gt;&lt;w:basedOn w:val="Normal"/&gt;&lt;w:next w:val="Normaleftermarginalstreck"/&gt;&lt;w:semiHidden/&gt;&lt;w:rsid w:val="00D9054F"/&gt;&lt;w:pPr&gt;&lt;w:pBdr&gt;&lt;w:left w:val="single" w:sz="18" w:space="4" w:color="822757" w:themeColor="accent2"/&gt;&lt;/w:pBdr&gt;&lt;w:spacing w:after="0"/&gt;&lt;/w:pPr&gt;&lt;w:rPr&gt;&lt;w:noProof/&gt;&lt;/w:rPr&gt;&lt;/w:style&gt;&lt;w:style w:type="paragraph" w:customStyle="1" w:styleId="Normaleftermarginalstreck"&gt;&lt;w:name w:val="Normal efter marginalstreck"/&gt;&lt;w:basedOn w:val="Normalmarginalstreck"/&gt;&lt;w:next w:val="Normal"/&gt;&lt;w:semiHidden/&gt;&lt;w:rsid w:val="00E25353"/&gt;&lt;w:pPr&gt;&lt;w:pBdr&gt;&lt;w:left w:val="none" w:sz="0" w:space="0" w:color="auto"/&gt;&lt;/w:pBdr&gt;&lt;w:spacing w:before="260" w:after="260"/&gt;&lt;/w:pPr&gt;&lt;/w:style&gt;&lt;w:style w:type="paragraph" w:customStyle="1" w:styleId="Faktarutarubrik"&gt;&lt;w:name w:val="Faktaruta rubrik"/&gt;&lt;w:next w:val="Faktarutatext"/&gt;&lt;w:uiPriority w:val="89"/&gt;&lt;w:rsid w:val="00E25353"/&gt;&lt;w:pPr&gt;&lt;w:spacing w:after="120"/&gt;&lt;/w:pPr&gt;&lt;w:rPr&gt;&lt;w:rFonts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w:styleId="Rubrikframsida"&gt;&lt;w:name w:val="Rubrik framsida"/&gt;&lt;w:basedOn w:val="Rubrik1"/&gt;&lt;w:next w:val="Normal"/&gt;&lt;w:semiHidden/&gt;&lt;w:rsid w:val="00307FB5"/&gt;&lt;/w:style&gt;&lt;w:style w:type="table" w:styleId="Oformateradtabell2"&gt;&lt;w:name w:val="Plain Table 2"/&gt;&lt;w:basedOn w:val="Normaltabell"/&gt;&lt;w:uiPriority w:val="42"/&gt;&lt;w:rsid w:val="005D2A2F"/&gt;&lt;w:pPr&gt;&lt;w:spacing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w:styleId="Oformateradtabell3"&gt;&lt;w:name w:val="Plain Table 3"/&gt;&lt;w:basedOn w:val="Normaltabell"/&gt;&lt;w:uiPriority w:val="43"/&gt;&lt;w:rsid w:val="005D2A2F"/&gt;&lt;w:pPr&gt;&lt;w:spacing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w:type="paragraph" w:customStyle="1" w:styleId="Punktlistafaktaruta"&gt;&lt;w:name w:val="Punktlista faktaruta"/&gt;&lt;w:basedOn w:val="Punktlista"/&gt;&lt;w:uiPriority w:val="89"/&gt;&lt;w:rsid w:val="00B81147"/&gt;&lt;w:pPr&gt;&lt;w:ind w:left="170" w:hanging="170"/&gt;&lt;/w:pPr&gt;&lt;w:rPr&gt;&lt;w:rFonts w:ascii="Arial" w:hAnsi="Arial" w:cs="Arial"/&gt;&lt;w:sz w:val="16"/&gt;&lt;w:szCs w:val="16"/&gt;&lt;/w:rPr&gt;&lt;/w:style&gt;&lt;w:style w:type="paragraph" w:styleId="Ballongtext"&gt;&lt;w:name w:val="Balloon Text"/&gt;&lt;w:basedOn w:val="Normal"/&gt;&lt;w:link w:val="BallongtextChar"/&gt;&lt;w:uiPriority w:val="99"/&gt;&lt;w:semiHidden/&gt;&lt;w:rsid w:val="000F184C"/&gt;&lt;w:pPr&gt;&lt;w:spacing w:after="0" w:line="240" w:lineRule="auto"/&gt;&lt;/w:pPr&gt;&lt;w:rPr&gt;&lt;w:rFonts w:ascii="Segoe UI" w:hAnsi="Segoe UI" w:cs="Segoe UI"/&gt;&lt;w:sz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w:val="99"/&gt;&lt;w:semiHidden/&gt;&lt;w:rsid w:val="008D3CD6"/&gt;&lt;w:rPr&gt;&lt;w:rFonts w:ascii="Segoe UI" w:hAnsi="Segoe UI" w:cs="Segoe UI"/&gt;&lt;w:sz w:val="18"/&gt;&lt;w:szCs w:val="18"/&gt;&lt;/w:rPr&gt;&lt;/w:style&gt;&lt;w:style w:type="character" w:styleId="Hyperlnk"&gt;&lt;w:name w:val="Hyperlink"/&gt;&lt;w:basedOn w:val="Standardstycketeckensnitt"/&gt;&lt;w:uiPriority w:val="99"/&gt;&lt;w:semiHidden/&gt;&lt;w:rsid w:val="006C0FDA"/&gt;&lt;w:rPr&gt;&lt;w:color w:val="0563C1" w:themeColor="hyperlink"/&gt;&lt;w:u w:val="single"/&gt;&lt;/w:rPr&gt;&lt;/w:style&gt;&lt;w:style w:type="paragraph" w:customStyle="1" w:styleId="Dokumentinfo"&gt;&lt;w:name w:val="Dokument info"/&gt;&lt;w:next w:val="Normal"/&gt;&lt;w:uiPriority w:val="99"/&gt;&lt;w:semiHidden/&gt;&lt;w:rsid w:val="001D01F9"/&gt;&lt;w:pPr&gt;&lt;w:spacing w:after="0"/&gt;&lt;/w:pPr&gt;&lt;w:rPr&gt;&lt;w:rFonts w:asciiTheme="majorHAnsi" w:hAnsiTheme="majorHAnsi"/&gt;&lt;w:sz w:val="18"/&gt;&lt;/w:rPr&gt;&lt;/w:style&gt;&lt;w:style w:type="paragraph" w:customStyle="1" w:styleId="Dokumentrubrik"&gt;&lt;w:name w:val="Dokument rubrik"/&gt;&lt;w:basedOn w:val="Normal"/&gt;&lt;w:uiPriority w:val="99"/&gt;&lt;w:semiHidden/&gt;&lt;w:rsid w:val="001D01F9"/&gt;&lt;w:pPr&gt;&lt;w:spacing w:after="0"/&gt;&lt;/w:pPr&gt;&lt;w:rPr&gt;&lt;w:rFonts w:asciiTheme="majorHAnsi" w:hAnsiTheme="majorHAnsi"/&gt;&lt;w:b/&gt;&lt;w:sz w:val="18"/&gt;&lt;/w:rPr&gt;&lt;/w:style&gt;&lt;w:style w:type="paragraph" w:customStyle="1" w:styleId="Hlsningsfras"&gt;&lt;w:name w:val="Hälsningsfras"/&gt;&lt;w:basedOn w:val="Normal"/&gt;&lt;w:next w:val="Normal"/&gt;&lt;w:uiPriority w:val="99"/&gt;&lt;w:semiHidden/&gt;&lt;w:qFormat/&gt;&lt;w:rsid w:val="001D01F9"/&gt;&lt;w:rPr&gt;&lt;w:b/&gt;&lt;/w:rPr&gt;&lt;/w:style&gt;&lt;w:style w:type="paragraph" w:styleId="Lista3"&gt;&lt;w:name w:val="List 3"/&gt;&lt;w:basedOn w:val="Normal"/&gt;&lt;w:uiPriority w:val="99"/&gt;&lt;w:rsid w:val="001D01F9"/&gt;&lt;w:pPr&gt;&lt;w:numPr&gt;&lt;w:ilvl w:val="3"/&gt;&lt;w:numId w:val="3"/&gt;&lt;/w:numPr&gt;&lt;w:spacing w:after="0"/&gt;&lt;w:contextualSpacing/&gt;&lt;/w:pPr&gt;&lt;/w:style&gt;&lt;w:style w:type="paragraph" w:customStyle="1" w:styleId="Normalefterpunktlista"&gt;&lt;w:name w:val="Normal efter punktlista"/&gt;&lt;w:basedOn w:val="Normalefterlista"/&gt;&lt;w:next w:val="Normal"/&gt;&lt;w:semiHidden/&gt;&lt;w:rsid w:val="001D01F9"/&gt;&lt;w:pPr&gt;&lt;w:numPr&gt;&lt;w:numId w:val="5"/&gt;&lt;/w:numPr&gt;&lt;/w:pPr&gt;&lt;/w:style&gt;&lt;w:style w:type="paragraph" w:customStyle="1" w:styleId="Sidfot2"&gt;&lt;w:name w:val="Sidfot2"/&gt;&lt;w:basedOn w:val="Sidfot"/&gt;&lt;w:link w:val="Sidfot2Char"/&gt;&lt;w:uiPriority w:val="99"/&gt;&lt;w:semiHidden/&gt;&lt;w:qFormat/&gt;&lt;w:rsid w:val="006854C4"/&gt;&lt;w:pPr&gt;&lt;w:spacing w:after="0"/&gt;&lt;/w:pPr&gt;&lt;/w:style&gt;&lt;w:style w:type="character" w:customStyle="1" w:styleId="Sidfot2Char"&gt;&lt;w:name w:val="Sidfot2 Char"/&gt;&lt;w:basedOn w:val="SidfotChar"/&gt;&lt;w:link w:val="Sidfot2"/&gt;&lt;w:uiPriority w:val="99"/&gt;&lt;w:semiHidden/&gt;&lt;w:rsid w:val="008D3CD6"/&gt;&lt;w:rPr&gt;&lt;w:rFonts w:asciiTheme="majorHAnsi" w:hAnsiTheme="majorHAnsi"/&gt;&lt;w:sz w:val="16"/&gt;&lt;/w:rPr&gt;&lt;/w:style&gt;&lt;w:style w:type="character" w:styleId="Olstomnmnande"&gt;&lt;w:name w:val="Unresolved Mention"/&gt;&lt;w:basedOn w:val="Standardstycketeckensnitt"/&gt;&lt;w:uiPriority w:val="99"/&gt;&lt;w:semiHidden/&gt;&lt;w:rsid w:val="004A229E"/&gt;&lt;w:rPr&gt;&lt;w:color w:val="605E5C"/&gt;&lt;w:shd w:val="clear" w:color="auto" w:fill="E1DFDD"/&gt;&lt;/w:rPr&gt;&lt;/w:style&gt;&lt;/w:styles&gt;&lt;/pkg:xmlData&gt;&lt;/pkg:part&gt;&lt;/pkg:package&gt;
</extra9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A389F-9CC5-460A-B42C-1C9B198D8826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0CC0AA26-C372-422F-B19A-4964E480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Faktablad med bild</Template>
  <TotalTime>7</TotalTime>
  <Pages>2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 Sofia</dc:creator>
  <cp:keywords/>
  <dc:description/>
  <cp:lastModifiedBy>Carlsson Lars</cp:lastModifiedBy>
  <cp:revision>4</cp:revision>
  <cp:lastPrinted>2019-01-30T08:51:00Z</cp:lastPrinted>
  <dcterms:created xsi:type="dcterms:W3CDTF">2021-01-25T13:06:00Z</dcterms:created>
  <dcterms:modified xsi:type="dcterms:W3CDTF">2021-02-01T09:27:00Z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Infobox">
    <vt:bool>true</vt:bool>
  </property>
  <property fmtid="{D5CDD505-2E9C-101B-9397-08002B2CF9AE}" pid="3" name="ShowLogomenu">
    <vt:bool>true</vt:bool>
  </property>
</Properties>
</file>