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77AD1" w14:textId="3734C2AE" w:rsidR="00522A1E" w:rsidRPr="0085438B" w:rsidRDefault="00522A1E" w:rsidP="00522A1E">
      <w:pPr>
        <w:pStyle w:val="Rubrik1"/>
        <w:rPr>
          <w:rFonts w:eastAsia="Times New Roman"/>
          <w:sz w:val="24"/>
          <w:szCs w:val="48"/>
        </w:rPr>
      </w:pPr>
      <w:bookmarkStart w:id="0" w:name="_GoBack"/>
      <w:bookmarkEnd w:id="0"/>
      <w:r w:rsidRPr="0085438B">
        <w:rPr>
          <w:rFonts w:eastAsia="Times New Roman"/>
          <w:sz w:val="40"/>
          <w:szCs w:val="48"/>
        </w:rPr>
        <w:t>FRÅGEBANK</w:t>
      </w:r>
      <w:r w:rsidR="00B5136E" w:rsidRPr="0085438B">
        <w:rPr>
          <w:rFonts w:eastAsia="Times New Roman"/>
          <w:sz w:val="40"/>
          <w:szCs w:val="48"/>
        </w:rPr>
        <w:t xml:space="preserve"> − </w:t>
      </w:r>
      <w:r w:rsidR="001B41FA" w:rsidRPr="0085438B">
        <w:rPr>
          <w:rFonts w:eastAsia="Times New Roman"/>
          <w:sz w:val="40"/>
          <w:szCs w:val="48"/>
        </w:rPr>
        <w:t>för att utveckla aktörsgemensamt arbete</w:t>
      </w:r>
      <w:r w:rsidR="0085438B">
        <w:rPr>
          <w:rFonts w:eastAsia="Times New Roman"/>
          <w:sz w:val="40"/>
          <w:szCs w:val="48"/>
        </w:rPr>
        <w:br/>
      </w:r>
    </w:p>
    <w:p w14:paraId="79DE2A3E" w14:textId="05580638" w:rsidR="0023236E" w:rsidRPr="0085438B" w:rsidRDefault="00F1016B" w:rsidP="00F1016B">
      <w:pPr>
        <w:tabs>
          <w:tab w:val="left" w:pos="142"/>
        </w:tabs>
        <w:rPr>
          <w:rFonts w:asciiTheme="majorHAnsi" w:hAnsiTheme="majorHAnsi"/>
          <w:sz w:val="26"/>
          <w:szCs w:val="26"/>
        </w:rPr>
      </w:pPr>
      <w:r w:rsidRPr="0085438B">
        <w:rPr>
          <w:rFonts w:asciiTheme="majorHAnsi" w:hAnsiTheme="majorHAnsi"/>
          <w:sz w:val="26"/>
          <w:szCs w:val="26"/>
        </w:rPr>
        <w:t xml:space="preserve">Här finns </w:t>
      </w:r>
      <w:r w:rsidR="002D132A" w:rsidRPr="0085438B">
        <w:rPr>
          <w:rFonts w:asciiTheme="majorHAnsi" w:hAnsiTheme="majorHAnsi"/>
          <w:sz w:val="26"/>
          <w:szCs w:val="26"/>
        </w:rPr>
        <w:t xml:space="preserve">frågor som ger stöd för att utvärdera </w:t>
      </w:r>
      <w:r w:rsidR="005832E9" w:rsidRPr="0085438B">
        <w:rPr>
          <w:rFonts w:asciiTheme="majorHAnsi" w:hAnsiTheme="majorHAnsi"/>
          <w:sz w:val="26"/>
          <w:szCs w:val="26"/>
        </w:rPr>
        <w:t>er</w:t>
      </w:r>
      <w:r w:rsidR="00465B76" w:rsidRPr="0085438B">
        <w:rPr>
          <w:rFonts w:asciiTheme="majorHAnsi" w:hAnsiTheme="majorHAnsi"/>
          <w:sz w:val="26"/>
          <w:szCs w:val="26"/>
        </w:rPr>
        <w:t>t</w:t>
      </w:r>
      <w:r w:rsidR="005832E9" w:rsidRPr="0085438B">
        <w:rPr>
          <w:rFonts w:asciiTheme="majorHAnsi" w:hAnsiTheme="majorHAnsi"/>
          <w:sz w:val="26"/>
          <w:szCs w:val="26"/>
        </w:rPr>
        <w:t xml:space="preserve"> eget organisationsarbete</w:t>
      </w:r>
      <w:r w:rsidRPr="0085438B">
        <w:rPr>
          <w:rFonts w:asciiTheme="majorHAnsi" w:hAnsiTheme="majorHAnsi"/>
          <w:sz w:val="26"/>
          <w:szCs w:val="26"/>
        </w:rPr>
        <w:t xml:space="preserve"> i ett aktörsgemensamt perspektiv.</w:t>
      </w:r>
      <w:r w:rsidR="002D132A" w:rsidRPr="0085438B">
        <w:rPr>
          <w:rFonts w:asciiTheme="majorHAnsi" w:hAnsiTheme="majorHAnsi"/>
          <w:sz w:val="26"/>
          <w:szCs w:val="26"/>
        </w:rPr>
        <w:t xml:space="preserve"> Frågorna är sorterade under olika rubriker och kan utökas med egna kompletterande frågor</w:t>
      </w:r>
      <w:r w:rsidR="00DE0FE0" w:rsidRPr="0085438B">
        <w:rPr>
          <w:rFonts w:asciiTheme="majorHAnsi" w:hAnsiTheme="majorHAnsi"/>
          <w:sz w:val="26"/>
          <w:szCs w:val="26"/>
        </w:rPr>
        <w:t xml:space="preserve"> för er utvärdering</w:t>
      </w:r>
      <w:r w:rsidR="002D132A" w:rsidRPr="0085438B">
        <w:rPr>
          <w:rFonts w:asciiTheme="majorHAnsi" w:hAnsiTheme="majorHAnsi"/>
          <w:sz w:val="26"/>
          <w:szCs w:val="26"/>
        </w:rPr>
        <w:t>.</w:t>
      </w:r>
      <w:r w:rsidR="0023236E" w:rsidRPr="0085438B">
        <w:rPr>
          <w:rFonts w:asciiTheme="majorHAnsi" w:hAnsiTheme="majorHAnsi"/>
          <w:sz w:val="26"/>
          <w:szCs w:val="26"/>
        </w:rPr>
        <w:t xml:space="preserve"> </w:t>
      </w:r>
    </w:p>
    <w:p w14:paraId="4866CA44" w14:textId="77777777" w:rsidR="0020626C" w:rsidRDefault="004856D9" w:rsidP="0020626C">
      <w:pPr>
        <w:tabs>
          <w:tab w:val="left" w:pos="142"/>
        </w:tabs>
        <w:rPr>
          <w:rFonts w:asciiTheme="majorHAnsi" w:hAnsiTheme="majorHAnsi"/>
          <w:noProof/>
          <w:sz w:val="20"/>
          <w:szCs w:val="20"/>
        </w:rPr>
      </w:pPr>
      <w:r w:rsidRPr="0085438B">
        <w:rPr>
          <w:rFonts w:asciiTheme="majorHAnsi" w:hAnsiTheme="majorHAnsi"/>
          <w:b/>
          <w:sz w:val="20"/>
          <w:szCs w:val="20"/>
        </w:rPr>
        <w:t xml:space="preserve">Mål: </w:t>
      </w:r>
      <w:r w:rsidRPr="0085438B">
        <w:rPr>
          <w:rFonts w:asciiTheme="majorHAnsi" w:hAnsiTheme="majorHAnsi"/>
          <w:sz w:val="20"/>
          <w:szCs w:val="20"/>
        </w:rPr>
        <w:t xml:space="preserve">Att identifiera styrkor och brister i </w:t>
      </w:r>
      <w:r w:rsidR="0023236E" w:rsidRPr="0085438B">
        <w:rPr>
          <w:rFonts w:asciiTheme="majorHAnsi" w:hAnsiTheme="majorHAnsi"/>
          <w:sz w:val="20"/>
          <w:szCs w:val="20"/>
        </w:rPr>
        <w:t xml:space="preserve">hur vi </w:t>
      </w:r>
      <w:r w:rsidRPr="0085438B">
        <w:rPr>
          <w:rFonts w:asciiTheme="majorHAnsi" w:hAnsiTheme="majorHAnsi"/>
          <w:sz w:val="20"/>
          <w:szCs w:val="20"/>
        </w:rPr>
        <w:t>förberett och hanterat samhällsstörningar i samverkan med andra</w:t>
      </w:r>
      <w:r w:rsidR="0023236E" w:rsidRPr="0085438B">
        <w:rPr>
          <w:rFonts w:asciiTheme="majorHAnsi" w:hAnsiTheme="majorHAnsi"/>
          <w:sz w:val="20"/>
          <w:szCs w:val="20"/>
        </w:rPr>
        <w:t>,</w:t>
      </w:r>
      <w:r w:rsidRPr="0085438B">
        <w:rPr>
          <w:rFonts w:asciiTheme="majorHAnsi" w:hAnsiTheme="majorHAnsi"/>
          <w:sz w:val="20"/>
          <w:szCs w:val="20"/>
        </w:rPr>
        <w:t xml:space="preserve"> </w:t>
      </w:r>
      <w:r w:rsidR="0023236E" w:rsidRPr="0085438B">
        <w:rPr>
          <w:rFonts w:asciiTheme="majorHAnsi" w:hAnsiTheme="majorHAnsi"/>
          <w:sz w:val="20"/>
          <w:szCs w:val="20"/>
        </w:rPr>
        <w:t>f</w:t>
      </w:r>
      <w:r w:rsidRPr="0085438B">
        <w:rPr>
          <w:rFonts w:asciiTheme="majorHAnsi" w:hAnsiTheme="majorHAnsi"/>
          <w:sz w:val="20"/>
          <w:szCs w:val="20"/>
        </w:rPr>
        <w:t xml:space="preserve">ör att </w:t>
      </w:r>
      <w:r w:rsidR="00DE0FE0" w:rsidRPr="0085438B">
        <w:rPr>
          <w:rFonts w:asciiTheme="majorHAnsi" w:hAnsiTheme="majorHAnsi"/>
          <w:sz w:val="20"/>
          <w:szCs w:val="20"/>
        </w:rPr>
        <w:t xml:space="preserve">kunna </w:t>
      </w:r>
      <w:r w:rsidRPr="0085438B">
        <w:rPr>
          <w:rFonts w:asciiTheme="majorHAnsi" w:hAnsiTheme="majorHAnsi"/>
          <w:sz w:val="20"/>
          <w:szCs w:val="20"/>
        </w:rPr>
        <w:t>ta fram åtgärder för att förfina hanteringen</w:t>
      </w:r>
      <w:r w:rsidRPr="0085438B">
        <w:rPr>
          <w:rFonts w:asciiTheme="majorHAnsi" w:hAnsiTheme="majorHAnsi"/>
          <w:b/>
          <w:sz w:val="20"/>
          <w:szCs w:val="20"/>
        </w:rPr>
        <w:t>.</w:t>
      </w:r>
      <w:r w:rsidR="00B47B2A" w:rsidRPr="0085438B">
        <w:rPr>
          <w:rFonts w:asciiTheme="majorHAnsi" w:hAnsiTheme="majorHAnsi"/>
          <w:noProof/>
          <w:sz w:val="20"/>
          <w:szCs w:val="20"/>
        </w:rPr>
        <w:t xml:space="preserve"> </w:t>
      </w:r>
    </w:p>
    <w:p w14:paraId="3540DD3E" w14:textId="3DE9AB8B" w:rsidR="0085438B" w:rsidRPr="0020626C" w:rsidRDefault="0020626C" w:rsidP="0020626C">
      <w:pPr>
        <w:tabs>
          <w:tab w:val="left" w:pos="142"/>
        </w:tabs>
        <w:spacing w:before="480"/>
        <w:jc w:val="center"/>
        <w:rPr>
          <w:rFonts w:asciiTheme="majorHAnsi" w:hAnsiTheme="majorHAnsi"/>
          <w:noProof/>
          <w:sz w:val="18"/>
          <w:szCs w:val="18"/>
        </w:rPr>
      </w:pPr>
      <w:r>
        <w:rPr>
          <w:noProof/>
          <w:lang w:eastAsia="sv-SE"/>
        </w:rPr>
        <w:drawing>
          <wp:inline distT="0" distB="0" distL="0" distR="0" wp14:anchorId="5F123C8E" wp14:editId="59A9EF39">
            <wp:extent cx="2922270" cy="1578610"/>
            <wp:effectExtent l="0" t="0" r="0" b="2540"/>
            <wp:docPr id="1" name="Bildobjekt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DB64E" w14:textId="11DF9BF1" w:rsidR="002F6A9F" w:rsidRDefault="002F6A9F" w:rsidP="002F6A9F">
      <w:pPr>
        <w:pStyle w:val="Rubrik1"/>
      </w:pPr>
      <w:r w:rsidRPr="005362B7">
        <w:t>Samverkan</w:t>
      </w:r>
    </w:p>
    <w:p w14:paraId="0FF71181" w14:textId="3463FD4A" w:rsidR="002F6A9F" w:rsidRPr="00A11A81" w:rsidRDefault="002F6A9F" w:rsidP="00224F58">
      <w:pPr>
        <w:pStyle w:val="Liststycke"/>
        <w:numPr>
          <w:ilvl w:val="0"/>
          <w:numId w:val="8"/>
        </w:numPr>
      </w:pPr>
      <w:r w:rsidRPr="00A11A81">
        <w:t>Hur identifierades samverkansbehovet?</w:t>
      </w:r>
    </w:p>
    <w:p w14:paraId="2AA971E9" w14:textId="77777777" w:rsidR="00681CA1" w:rsidRPr="00A11A81" w:rsidRDefault="002F6A9F" w:rsidP="00224F58">
      <w:pPr>
        <w:pStyle w:val="Liststycke"/>
        <w:numPr>
          <w:ilvl w:val="0"/>
          <w:numId w:val="8"/>
        </w:numPr>
        <w:rPr>
          <w:color w:val="611D40" w:themeColor="accent2" w:themeShade="BF"/>
        </w:rPr>
      </w:pPr>
      <w:r w:rsidRPr="00A11A81">
        <w:t>På vems initiativ startade samverkan?</w:t>
      </w:r>
    </w:p>
    <w:p w14:paraId="539AAFB5" w14:textId="0C9C8D25" w:rsidR="00681CA1" w:rsidRPr="00FF0E6A" w:rsidRDefault="00681CA1" w:rsidP="00224F58">
      <w:pPr>
        <w:pStyle w:val="Liststycke"/>
        <w:numPr>
          <w:ilvl w:val="0"/>
          <w:numId w:val="8"/>
        </w:numPr>
      </w:pPr>
      <w:r w:rsidRPr="00FF0E6A">
        <w:t xml:space="preserve">Fanns det en </w:t>
      </w:r>
      <w:r w:rsidR="00665CBA">
        <w:t xml:space="preserve">plan för hur samverkan skulle ske? </w:t>
      </w:r>
    </w:p>
    <w:p w14:paraId="6E00971B" w14:textId="65B0B17C" w:rsidR="005A39C2" w:rsidRDefault="00665CBA" w:rsidP="00224F58">
      <w:pPr>
        <w:pStyle w:val="Liststycke"/>
        <w:numPr>
          <w:ilvl w:val="0"/>
          <w:numId w:val="8"/>
        </w:numPr>
      </w:pPr>
      <w:r>
        <w:t>Vilka aktörer</w:t>
      </w:r>
      <w:r w:rsidR="005A39C2">
        <w:t xml:space="preserve"> deltog i samverkan?</w:t>
      </w:r>
    </w:p>
    <w:p w14:paraId="2B63C9E8" w14:textId="11709AAA" w:rsidR="005A39C2" w:rsidRDefault="005A39C2" w:rsidP="00224F58">
      <w:pPr>
        <w:pStyle w:val="Liststycke"/>
        <w:numPr>
          <w:ilvl w:val="0"/>
          <w:numId w:val="8"/>
        </w:numPr>
      </w:pPr>
      <w:r>
        <w:t>I vilka forum skedde samverkan?</w:t>
      </w:r>
    </w:p>
    <w:p w14:paraId="57CC2CE3" w14:textId="77777777" w:rsidR="002F6A9F" w:rsidRDefault="002F6A9F" w:rsidP="00224F58">
      <w:pPr>
        <w:pStyle w:val="Liststycke"/>
        <w:numPr>
          <w:ilvl w:val="0"/>
          <w:numId w:val="8"/>
        </w:numPr>
      </w:pPr>
      <w:r>
        <w:t>Vad samverkade ni om?</w:t>
      </w:r>
    </w:p>
    <w:p w14:paraId="710B866D" w14:textId="77777777" w:rsidR="002F6A9F" w:rsidRPr="00F203BD" w:rsidRDefault="002F6A9F" w:rsidP="00224F58">
      <w:pPr>
        <w:pStyle w:val="Liststycke"/>
        <w:numPr>
          <w:ilvl w:val="0"/>
          <w:numId w:val="8"/>
        </w:numPr>
      </w:pPr>
      <w:r>
        <w:t>Hur förändrades samverkan över tid?</w:t>
      </w:r>
    </w:p>
    <w:p w14:paraId="6230F8A2" w14:textId="77777777" w:rsidR="002F6A9F" w:rsidRDefault="002F6A9F" w:rsidP="00224F58">
      <w:pPr>
        <w:pStyle w:val="Liststycke"/>
        <w:numPr>
          <w:ilvl w:val="0"/>
          <w:numId w:val="8"/>
        </w:numPr>
      </w:pPr>
      <w:r>
        <w:t>Ledde samverkan till inriktning och samordning?</w:t>
      </w:r>
      <w:r w:rsidRPr="005362B7">
        <w:t xml:space="preserve"> </w:t>
      </w:r>
    </w:p>
    <w:p w14:paraId="461BFFDD" w14:textId="77777777" w:rsidR="002F6A9F" w:rsidRDefault="002F6A9F" w:rsidP="00224F58">
      <w:pPr>
        <w:pStyle w:val="Liststycke"/>
        <w:numPr>
          <w:ilvl w:val="0"/>
          <w:numId w:val="8"/>
        </w:numPr>
      </w:pPr>
      <w:r w:rsidRPr="005362B7">
        <w:t>V</w:t>
      </w:r>
      <w:r>
        <w:t>ad fungerar bra och mindre bra avseende samverkan?</w:t>
      </w:r>
    </w:p>
    <w:p w14:paraId="51899BB6" w14:textId="4543085C" w:rsidR="007570EB" w:rsidRDefault="002F6A9F" w:rsidP="00224F58">
      <w:pPr>
        <w:pStyle w:val="Liststycke"/>
        <w:numPr>
          <w:ilvl w:val="0"/>
          <w:numId w:val="8"/>
        </w:numPr>
      </w:pPr>
      <w:r>
        <w:t>Vad behöver utvecklas</w:t>
      </w:r>
      <w:r w:rsidR="00665CBA">
        <w:t xml:space="preserve"> i arbetssätten för samverkan? </w:t>
      </w:r>
    </w:p>
    <w:p w14:paraId="29077AD4" w14:textId="0CE7D5A0" w:rsidR="00D639CA" w:rsidRPr="00AB62B7" w:rsidRDefault="00D639CA" w:rsidP="00AB62B7">
      <w:pPr>
        <w:pStyle w:val="Rubrik1"/>
      </w:pPr>
      <w:r w:rsidRPr="005362B7">
        <w:t>Förstå varandra</w:t>
      </w:r>
    </w:p>
    <w:p w14:paraId="29077AD5" w14:textId="47D5C44E" w:rsidR="00D639CA" w:rsidRPr="002F6A9F" w:rsidRDefault="00DE72D3" w:rsidP="0043585A">
      <w:pPr>
        <w:pStyle w:val="Liststycke"/>
        <w:numPr>
          <w:ilvl w:val="0"/>
          <w:numId w:val="6"/>
        </w:numPr>
      </w:pPr>
      <w:r>
        <w:t>Hur påverkades</w:t>
      </w:r>
      <w:r w:rsidR="000D180F">
        <w:t xml:space="preserve"> hanteringen av</w:t>
      </w:r>
      <w:r>
        <w:t xml:space="preserve"> aktörernas kunskap och </w:t>
      </w:r>
      <w:r w:rsidR="000D180F">
        <w:t xml:space="preserve">förståelse </w:t>
      </w:r>
      <w:r w:rsidR="00522A1E">
        <w:t>om</w:t>
      </w:r>
      <w:r w:rsidR="008E76A9">
        <w:t xml:space="preserve"> </w:t>
      </w:r>
      <w:r>
        <w:t>varandras</w:t>
      </w:r>
      <w:r w:rsidR="008E76A9">
        <w:t xml:space="preserve"> </w:t>
      </w:r>
      <w:r w:rsidR="00665CBA">
        <w:t xml:space="preserve">ansvar, </w:t>
      </w:r>
      <w:r w:rsidR="00D639CA" w:rsidRPr="005362B7">
        <w:t>roller</w:t>
      </w:r>
      <w:r>
        <w:t xml:space="preserve"> och </w:t>
      </w:r>
      <w:r w:rsidR="00D639CA" w:rsidRPr="005362B7">
        <w:t>mandat</w:t>
      </w:r>
      <w:r w:rsidR="008E76A9" w:rsidRPr="002F6A9F">
        <w:t>?</w:t>
      </w:r>
      <w:r w:rsidR="00D639CA" w:rsidRPr="002F6A9F">
        <w:t xml:space="preserve"> </w:t>
      </w:r>
    </w:p>
    <w:p w14:paraId="6781C248" w14:textId="2DF01B46" w:rsidR="00DE72D3" w:rsidRDefault="00665CBA" w:rsidP="0043585A">
      <w:pPr>
        <w:pStyle w:val="Liststycke"/>
        <w:numPr>
          <w:ilvl w:val="0"/>
          <w:numId w:val="6"/>
        </w:numPr>
      </w:pPr>
      <w:r>
        <w:t>Vad behöver göras för att utveckla</w:t>
      </w:r>
      <w:r w:rsidR="00373F10">
        <w:t xml:space="preserve"> kunskap och</w:t>
      </w:r>
      <w:r>
        <w:t xml:space="preserve"> </w:t>
      </w:r>
      <w:r w:rsidR="00373F10">
        <w:t>förståelse</w:t>
      </w:r>
      <w:r>
        <w:t xml:space="preserve"> för andra aktörers ansvar, roller och mandat?</w:t>
      </w:r>
    </w:p>
    <w:p w14:paraId="19560B6A" w14:textId="7E3A530D" w:rsidR="008C03BB" w:rsidRPr="00AB62B7" w:rsidRDefault="008C03BB" w:rsidP="008C03BB">
      <w:pPr>
        <w:pStyle w:val="Rubrik2"/>
      </w:pPr>
      <w:r w:rsidRPr="00AB62B7">
        <w:lastRenderedPageBreak/>
        <w:t>Aktörsgemensamt språk</w:t>
      </w:r>
    </w:p>
    <w:p w14:paraId="15009DD4" w14:textId="7948DA50" w:rsidR="008C03BB" w:rsidRDefault="00373F10" w:rsidP="00BD43DF">
      <w:pPr>
        <w:pStyle w:val="Lista"/>
      </w:pPr>
      <w:r>
        <w:t>Använde</w:t>
      </w:r>
      <w:r w:rsidR="008C03BB" w:rsidRPr="004210AE">
        <w:t xml:space="preserve"> aktörerna ett </w:t>
      </w:r>
      <w:r w:rsidR="008C03BB" w:rsidRPr="004210AE">
        <w:rPr>
          <w:b/>
        </w:rPr>
        <w:t>aktörsgemensamt</w:t>
      </w:r>
      <w:r w:rsidR="008C03BB" w:rsidRPr="004210AE">
        <w:t xml:space="preserve"> språk?</w:t>
      </w:r>
    </w:p>
    <w:p w14:paraId="163C0307" w14:textId="1221279A" w:rsidR="004210AE" w:rsidRDefault="004210AE" w:rsidP="00B9550D">
      <w:pPr>
        <w:pStyle w:val="Lista2"/>
      </w:pPr>
      <w:r>
        <w:t>Om ja, vilka termer och begrepp?</w:t>
      </w:r>
    </w:p>
    <w:p w14:paraId="1C0B4FB5" w14:textId="0D4E5341" w:rsidR="004210AE" w:rsidRDefault="004210AE" w:rsidP="00B9550D">
      <w:pPr>
        <w:pStyle w:val="Lista2"/>
      </w:pPr>
      <w:r>
        <w:t>Om nej, vad orsakade det?</w:t>
      </w:r>
    </w:p>
    <w:p w14:paraId="10DC8DC1" w14:textId="72AF88F9" w:rsidR="004210AE" w:rsidRPr="002F6A9F" w:rsidRDefault="00373F10" w:rsidP="00B9550D">
      <w:pPr>
        <w:pStyle w:val="Lista2"/>
      </w:pPr>
      <w:r>
        <w:t>Fick o</w:t>
      </w:r>
      <w:r w:rsidR="004210AE" w:rsidRPr="002F6A9F">
        <w:t>tydlighet</w:t>
      </w:r>
      <w:r w:rsidR="004210AE">
        <w:t>er</w:t>
      </w:r>
      <w:r>
        <w:t xml:space="preserve"> om </w:t>
      </w:r>
      <w:r w:rsidR="004210AE" w:rsidRPr="002F6A9F">
        <w:t>termer och begrepp konsekvenser för hanteringen av samhällsstörningen</w:t>
      </w:r>
      <w:r w:rsidR="004210AE">
        <w:t>?</w:t>
      </w:r>
    </w:p>
    <w:p w14:paraId="67687552" w14:textId="041A46FF" w:rsidR="002E13E2" w:rsidRDefault="00373F10" w:rsidP="00BD43DF">
      <w:pPr>
        <w:pStyle w:val="Lista"/>
      </w:pPr>
      <w:r>
        <w:t xml:space="preserve">Användes </w:t>
      </w:r>
      <w:r w:rsidR="008C03BB" w:rsidRPr="004210AE">
        <w:rPr>
          <w:b/>
        </w:rPr>
        <w:t>aktörsspecifika</w:t>
      </w:r>
      <w:r w:rsidR="008C03BB" w:rsidRPr="002F6A9F">
        <w:t xml:space="preserve"> termer och begrepp som övriga aktörer inte var bekanta med eller tolkade på olika sätt?</w:t>
      </w:r>
    </w:p>
    <w:p w14:paraId="2109305C" w14:textId="38CBC86D" w:rsidR="002E13E2" w:rsidRDefault="002E13E2" w:rsidP="00B9550D">
      <w:pPr>
        <w:pStyle w:val="Lista2"/>
      </w:pPr>
      <w:r>
        <w:t>Vilka i så fall?</w:t>
      </w:r>
    </w:p>
    <w:p w14:paraId="7E6A78A3" w14:textId="7219A107" w:rsidR="004210AE" w:rsidRPr="002F6A9F" w:rsidRDefault="004210AE" w:rsidP="00B9550D">
      <w:pPr>
        <w:pStyle w:val="Lista2"/>
      </w:pPr>
      <w:r w:rsidRPr="002F6A9F">
        <w:t>Ledde otydlighet</w:t>
      </w:r>
      <w:r>
        <w:t>en</w:t>
      </w:r>
      <w:r w:rsidRPr="002F6A9F">
        <w:t xml:space="preserve"> </w:t>
      </w:r>
      <w:r w:rsidR="00373F10">
        <w:t xml:space="preserve">kring </w:t>
      </w:r>
      <w:r w:rsidRPr="002F6A9F">
        <w:t>termer och begrepp till konsekvenser för hanteringen av samhällsstörningen</w:t>
      </w:r>
      <w:r>
        <w:t>?</w:t>
      </w:r>
    </w:p>
    <w:p w14:paraId="5475FC73" w14:textId="3DCEAC24" w:rsidR="008C03BB" w:rsidRPr="002F6A9F" w:rsidRDefault="008C03BB" w:rsidP="00BD43DF">
      <w:pPr>
        <w:pStyle w:val="Lista"/>
      </w:pPr>
      <w:r w:rsidRPr="002F6A9F">
        <w:t xml:space="preserve">Vad behöver utvecklas i egen organisation </w:t>
      </w:r>
      <w:r w:rsidR="00373F10">
        <w:t xml:space="preserve">när det gäller </w:t>
      </w:r>
      <w:r w:rsidRPr="002F6A9F">
        <w:t xml:space="preserve">aktörsgemensamt språk? </w:t>
      </w:r>
    </w:p>
    <w:p w14:paraId="4C1415DE" w14:textId="37A49E38" w:rsidR="007570EB" w:rsidRDefault="008C03BB" w:rsidP="00347FAD">
      <w:pPr>
        <w:pStyle w:val="Lista"/>
      </w:pPr>
      <w:r w:rsidRPr="002F6A9F">
        <w:t xml:space="preserve">Vad behöver utvecklas </w:t>
      </w:r>
      <w:r w:rsidR="00373F10">
        <w:t xml:space="preserve">tillsammans med andra aktörer när det gäller </w:t>
      </w:r>
      <w:r w:rsidRPr="002F6A9F">
        <w:t>aktörsgemensamt språk?</w:t>
      </w:r>
      <w:r w:rsidR="00EF1381" w:rsidRPr="002F6A9F">
        <w:t xml:space="preserve"> </w:t>
      </w:r>
    </w:p>
    <w:p w14:paraId="612436DE" w14:textId="1801132B" w:rsidR="00AB62B7" w:rsidRPr="00FF0E6A" w:rsidRDefault="00D639CA" w:rsidP="00AB62B7">
      <w:pPr>
        <w:pStyle w:val="Rubrik1"/>
        <w:rPr>
          <w:b w:val="0"/>
        </w:rPr>
      </w:pPr>
      <w:r w:rsidRPr="00FF0E6A">
        <w:rPr>
          <w:rStyle w:val="Rubrik1Char"/>
          <w:b/>
        </w:rPr>
        <w:t>Kontakt</w:t>
      </w:r>
      <w:r w:rsidR="008C03BB" w:rsidRPr="00FF0E6A">
        <w:rPr>
          <w:rStyle w:val="Rubrik1Char"/>
          <w:b/>
        </w:rPr>
        <w:t xml:space="preserve">a </w:t>
      </w:r>
      <w:r w:rsidRPr="00FF0E6A">
        <w:rPr>
          <w:rStyle w:val="Rubrik1Char"/>
          <w:b/>
        </w:rPr>
        <w:t>varandra</w:t>
      </w:r>
      <w:r w:rsidRPr="00FF0E6A">
        <w:rPr>
          <w:b w:val="0"/>
        </w:rPr>
        <w:t xml:space="preserve"> </w:t>
      </w:r>
    </w:p>
    <w:p w14:paraId="29077AE7" w14:textId="6FE79F05" w:rsidR="00D639CA" w:rsidRPr="00A679B1" w:rsidRDefault="00FE5DFD" w:rsidP="00D639CA">
      <w:pPr>
        <w:pStyle w:val="Rubrik2"/>
      </w:pPr>
      <w:r>
        <w:t xml:space="preserve">Delaktiga </w:t>
      </w:r>
      <w:r w:rsidR="00D639CA" w:rsidRPr="00A679B1">
        <w:t>aktörer</w:t>
      </w:r>
      <w:r w:rsidR="005A51A1">
        <w:t xml:space="preserve"> i</w:t>
      </w:r>
      <w:r>
        <w:t xml:space="preserve"> hantering</w:t>
      </w:r>
    </w:p>
    <w:p w14:paraId="29077AE8" w14:textId="29868468" w:rsidR="00CB72C9" w:rsidRPr="00FD3BD0" w:rsidRDefault="00CB72C9" w:rsidP="00224F58">
      <w:pPr>
        <w:pStyle w:val="Lista"/>
        <w:numPr>
          <w:ilvl w:val="1"/>
          <w:numId w:val="10"/>
        </w:numPr>
      </w:pPr>
      <w:r w:rsidRPr="00A679B1">
        <w:t>Var</w:t>
      </w:r>
      <w:r w:rsidR="002E13E2">
        <w:t xml:space="preserve"> </w:t>
      </w:r>
      <w:r w:rsidRPr="00A679B1">
        <w:t>alla relevanta aktörer</w:t>
      </w:r>
      <w:r w:rsidR="002E13E2" w:rsidRPr="00A679B1">
        <w:t xml:space="preserve">, </w:t>
      </w:r>
      <w:r w:rsidR="004210AE" w:rsidRPr="004210AE">
        <w:t>uti</w:t>
      </w:r>
      <w:r w:rsidR="002E13E2" w:rsidRPr="004210AE">
        <w:t xml:space="preserve">från ert perspektiv, </w:t>
      </w:r>
      <w:r w:rsidRPr="00A679B1">
        <w:t>identifierade och aktiva i hanteringen av samhällsstörningen?</w:t>
      </w:r>
      <w:r w:rsidR="00011EE4">
        <w:t xml:space="preserve"> </w:t>
      </w:r>
    </w:p>
    <w:p w14:paraId="6F5DE256" w14:textId="0521E352" w:rsidR="004210AE" w:rsidRDefault="004210AE" w:rsidP="00B9550D">
      <w:pPr>
        <w:pStyle w:val="Lista2"/>
      </w:pPr>
      <w:r w:rsidRPr="00726A81">
        <w:t>Genomfördes</w:t>
      </w:r>
      <w:r>
        <w:t xml:space="preserve"> aktörsanalyser?</w:t>
      </w:r>
    </w:p>
    <w:p w14:paraId="29077AE9" w14:textId="5A67B7C5" w:rsidR="00CB72C9" w:rsidRPr="00A679B1" w:rsidRDefault="00CB72C9" w:rsidP="00B9550D">
      <w:pPr>
        <w:pStyle w:val="Lista3"/>
      </w:pPr>
      <w:r w:rsidRPr="00A679B1">
        <w:t>A</w:t>
      </w:r>
      <w:r w:rsidR="004210AE">
        <w:t>nvändes det några modeller för det</w:t>
      </w:r>
      <w:r w:rsidRPr="00A679B1">
        <w:t xml:space="preserve">? </w:t>
      </w:r>
    </w:p>
    <w:p w14:paraId="29077AEA" w14:textId="49861972" w:rsidR="00CB72C9" w:rsidRPr="00A679B1" w:rsidRDefault="004210AE" w:rsidP="00B9550D">
      <w:pPr>
        <w:pStyle w:val="Lista3"/>
      </w:pPr>
      <w:r>
        <w:t xml:space="preserve">Vilka? Hur </w:t>
      </w:r>
      <w:r w:rsidR="00CB72C9" w:rsidRPr="00726A81">
        <w:t>var</w:t>
      </w:r>
      <w:r w:rsidR="00CB72C9" w:rsidRPr="00A679B1">
        <w:t xml:space="preserve"> de till hjälp?</w:t>
      </w:r>
    </w:p>
    <w:p w14:paraId="64229035" w14:textId="77777777" w:rsidR="008214EB" w:rsidRPr="00FD3BD0" w:rsidRDefault="00D639CA" w:rsidP="00B9550D">
      <w:pPr>
        <w:pStyle w:val="Lista2"/>
      </w:pPr>
      <w:r w:rsidRPr="00A679B1">
        <w:t>Involverades aktörerna i rätt tidsskede?</w:t>
      </w:r>
      <w:r w:rsidR="00011EE4">
        <w:t xml:space="preserve"> </w:t>
      </w:r>
    </w:p>
    <w:p w14:paraId="29077AED" w14:textId="1E209C8D" w:rsidR="00D639CA" w:rsidRPr="00FD3BD0" w:rsidRDefault="008214EB" w:rsidP="00B9550D">
      <w:pPr>
        <w:pStyle w:val="Lista2"/>
      </w:pPr>
      <w:r w:rsidRPr="00726A81">
        <w:t>Omvärderades</w:t>
      </w:r>
      <w:r>
        <w:t xml:space="preserve"> behovet</w:t>
      </w:r>
      <w:r w:rsidR="00D639CA" w:rsidRPr="00A679B1">
        <w:t xml:space="preserve"> av vilka aktörer som behövde medverka över tid</w:t>
      </w:r>
      <w:r>
        <w:t>?</w:t>
      </w:r>
    </w:p>
    <w:p w14:paraId="23ADCC04" w14:textId="77777777" w:rsidR="008214EB" w:rsidRDefault="008214EB" w:rsidP="00BD43DF">
      <w:pPr>
        <w:pStyle w:val="Lista"/>
      </w:pPr>
      <w:r>
        <w:t>Hur har samverkan med</w:t>
      </w:r>
      <w:r w:rsidR="00D639CA" w:rsidRPr="00A679B1">
        <w:t xml:space="preserve"> näringslivet </w:t>
      </w:r>
      <w:r>
        <w:t>fungerat?</w:t>
      </w:r>
    </w:p>
    <w:p w14:paraId="323A1BAB" w14:textId="1491ADDC" w:rsidR="00A11329" w:rsidRPr="00A679B1" w:rsidRDefault="00A11329" w:rsidP="00BD43DF">
      <w:pPr>
        <w:pStyle w:val="Lista"/>
      </w:pPr>
      <w:r w:rsidRPr="00A679B1">
        <w:t>Hur har samverkan med frivilligorganisationer fungerat?</w:t>
      </w:r>
    </w:p>
    <w:p w14:paraId="29077AF3" w14:textId="236D7BA7" w:rsidR="00D639CA" w:rsidRDefault="00D639CA" w:rsidP="00BD43DF">
      <w:pPr>
        <w:pStyle w:val="Lista"/>
      </w:pPr>
      <w:r w:rsidRPr="00A679B1">
        <w:t>Vad behöver</w:t>
      </w:r>
      <w:r w:rsidR="00A11329" w:rsidRPr="00A679B1">
        <w:t xml:space="preserve"> u</w:t>
      </w:r>
      <w:r w:rsidRPr="00A679B1">
        <w:t xml:space="preserve">tvecklas </w:t>
      </w:r>
      <w:r w:rsidR="00E248EF">
        <w:t>vad</w:t>
      </w:r>
      <w:r w:rsidR="008214EB">
        <w:t xml:space="preserve"> gäller att involvera aktörer vid en samhällsstörning</w:t>
      </w:r>
      <w:r w:rsidR="008214EB" w:rsidRPr="000B6189">
        <w:t>?</w:t>
      </w:r>
    </w:p>
    <w:p w14:paraId="488E22FC" w14:textId="5AA07944" w:rsidR="008214EB" w:rsidRDefault="008214EB" w:rsidP="00E63F24">
      <w:pPr>
        <w:pStyle w:val="Lista2"/>
      </w:pPr>
      <w:r w:rsidRPr="00726A81">
        <w:t>Aktörsinternt</w:t>
      </w:r>
      <w:r>
        <w:t>?</w:t>
      </w:r>
    </w:p>
    <w:p w14:paraId="0343EB0C" w14:textId="264C6ED1" w:rsidR="00B5136E" w:rsidRDefault="008214EB" w:rsidP="00E63F24">
      <w:pPr>
        <w:pStyle w:val="Lista2"/>
      </w:pPr>
      <w:r>
        <w:t>Aktörsgemensamt?</w:t>
      </w:r>
    </w:p>
    <w:p w14:paraId="42E3C17B" w14:textId="23CC69D8" w:rsidR="00FE5DFD" w:rsidRPr="00AB62B7" w:rsidRDefault="00FE5DFD" w:rsidP="00AB62B7">
      <w:pPr>
        <w:pStyle w:val="Rubrik2"/>
      </w:pPr>
      <w:r w:rsidRPr="00AB62B7">
        <w:t>Integrerad kriskommunikation</w:t>
      </w:r>
    </w:p>
    <w:p w14:paraId="368268F8" w14:textId="13BCBAF2" w:rsidR="0082385D" w:rsidRPr="00363D02" w:rsidRDefault="00373F10" w:rsidP="00224F58">
      <w:pPr>
        <w:pStyle w:val="Lista"/>
        <w:numPr>
          <w:ilvl w:val="1"/>
          <w:numId w:val="11"/>
        </w:numPr>
      </w:pPr>
      <w:r>
        <w:t xml:space="preserve">Hur samordnades </w:t>
      </w:r>
      <w:r w:rsidR="0082385D" w:rsidRPr="00363D02">
        <w:t xml:space="preserve">kommunikationen? </w:t>
      </w:r>
    </w:p>
    <w:p w14:paraId="425F3572" w14:textId="729A6793" w:rsidR="005A51A1" w:rsidRDefault="005A51A1" w:rsidP="00BD43DF">
      <w:pPr>
        <w:pStyle w:val="Lista"/>
      </w:pPr>
      <w:r>
        <w:t>När involverades kommunikationen i hanteringen?</w:t>
      </w:r>
    </w:p>
    <w:p w14:paraId="0ADBE43F" w14:textId="4F63C1B7" w:rsidR="005A51A1" w:rsidRPr="002F6A9F" w:rsidRDefault="005A51A1" w:rsidP="00E63F24">
      <w:pPr>
        <w:pStyle w:val="Lista2"/>
      </w:pPr>
      <w:r>
        <w:t>Hur var den integrerad i hanteringen?</w:t>
      </w:r>
    </w:p>
    <w:p w14:paraId="4401D167" w14:textId="34C24EE6" w:rsidR="00FE5DFD" w:rsidRPr="002F6A9F" w:rsidRDefault="005A51A1" w:rsidP="00BD43DF">
      <w:pPr>
        <w:pStyle w:val="Lista"/>
      </w:pPr>
      <w:r>
        <w:t>Var</w:t>
      </w:r>
      <w:r w:rsidR="00FE5DFD" w:rsidRPr="002F6A9F">
        <w:t xml:space="preserve"> ansvar och roller för kommunikation</w:t>
      </w:r>
      <w:r w:rsidR="00AB62B7">
        <w:t>en tydlig</w:t>
      </w:r>
      <w:r w:rsidR="00FE5DFD" w:rsidRPr="002F6A9F">
        <w:t>?</w:t>
      </w:r>
    </w:p>
    <w:p w14:paraId="14CB380F" w14:textId="7906A17E" w:rsidR="00FE5DFD" w:rsidRPr="002F6A9F" w:rsidRDefault="00AB62B7" w:rsidP="00BD43DF">
      <w:pPr>
        <w:pStyle w:val="Lista"/>
      </w:pPr>
      <w:r>
        <w:t>Vilka målgrupper nåddes av</w:t>
      </w:r>
      <w:r w:rsidR="00FE5DFD" w:rsidRPr="002F6A9F">
        <w:t xml:space="preserve"> information?</w:t>
      </w:r>
    </w:p>
    <w:p w14:paraId="5332508B" w14:textId="77777777" w:rsidR="00D639CA" w:rsidRPr="00363D02" w:rsidRDefault="00D639CA" w:rsidP="00E63F24">
      <w:pPr>
        <w:pStyle w:val="Lista2"/>
      </w:pPr>
      <w:r w:rsidRPr="00363D02">
        <w:t>Vilka plattformar har använts för att nå ut?</w:t>
      </w:r>
    </w:p>
    <w:p w14:paraId="20165FC2" w14:textId="3BFF8FC4" w:rsidR="00FE5DFD" w:rsidRPr="00BD43DF" w:rsidRDefault="00FE5DFD" w:rsidP="00BD43DF">
      <w:pPr>
        <w:pStyle w:val="Lista"/>
      </w:pPr>
      <w:r w:rsidRPr="00BD43DF">
        <w:t>V</w:t>
      </w:r>
      <w:r w:rsidR="00AB62B7" w:rsidRPr="00BD43DF">
        <w:t>ar informationen tillräcklig för att möta allmänhetens behov?</w:t>
      </w:r>
    </w:p>
    <w:p w14:paraId="563B2034" w14:textId="706E8FFB" w:rsidR="00AB62B7" w:rsidRPr="00BD43DF" w:rsidRDefault="00AB62B7" w:rsidP="00E63F24">
      <w:pPr>
        <w:pStyle w:val="Lista2"/>
      </w:pPr>
      <w:r w:rsidRPr="00BD43DF">
        <w:t>Hur kan den behöva förändras?</w:t>
      </w:r>
    </w:p>
    <w:p w14:paraId="15645970" w14:textId="02820391" w:rsidR="00461FF7" w:rsidRPr="00BD43DF" w:rsidRDefault="00AB62B7" w:rsidP="00BD43DF">
      <w:pPr>
        <w:pStyle w:val="Lista"/>
      </w:pPr>
      <w:r w:rsidRPr="00BD43DF">
        <w:t>Vad fungerade</w:t>
      </w:r>
      <w:r w:rsidR="00004D8F" w:rsidRPr="00BD43DF">
        <w:t xml:space="preserve"> bra och vad </w:t>
      </w:r>
      <w:r w:rsidRPr="00BD43DF">
        <w:t>fungerade</w:t>
      </w:r>
      <w:r w:rsidR="00004D8F" w:rsidRPr="00BD43DF">
        <w:t xml:space="preserve"> mindre bra</w:t>
      </w:r>
      <w:r w:rsidR="0078777A" w:rsidRPr="00BD43DF">
        <w:t xml:space="preserve"> i kommunikationen?</w:t>
      </w:r>
      <w:r w:rsidR="00004D8F" w:rsidRPr="00BD43DF">
        <w:t xml:space="preserve"> </w:t>
      </w:r>
    </w:p>
    <w:p w14:paraId="74EF7486" w14:textId="2C8308B9" w:rsidR="007570EB" w:rsidRDefault="00461FF7" w:rsidP="005832E9">
      <w:pPr>
        <w:pStyle w:val="Lista2"/>
      </w:pPr>
      <w:r w:rsidRPr="00BD43DF">
        <w:t>Vidtogs några förbättringsåtgärder?</w:t>
      </w:r>
    </w:p>
    <w:p w14:paraId="7D552E70" w14:textId="2018E8CA" w:rsidR="00AB62B7" w:rsidRDefault="008C03BB" w:rsidP="00AB62B7">
      <w:pPr>
        <w:pStyle w:val="Rubrik1"/>
      </w:pPr>
      <w:r w:rsidRPr="00FE5DFD">
        <w:lastRenderedPageBreak/>
        <w:t>Utbyta information</w:t>
      </w:r>
      <w:r>
        <w:t xml:space="preserve"> </w:t>
      </w:r>
    </w:p>
    <w:p w14:paraId="29077B1A" w14:textId="3968F08C" w:rsidR="00D639CA" w:rsidRPr="005362B7" w:rsidRDefault="00E36EC5" w:rsidP="00D639CA">
      <w:pPr>
        <w:pStyle w:val="Rubrik2"/>
      </w:pPr>
      <w:r>
        <w:t>In</w:t>
      </w:r>
      <w:r w:rsidR="008150B8">
        <w:t xml:space="preserve">formationsdelning </w:t>
      </w:r>
    </w:p>
    <w:p w14:paraId="7B6F1BFD" w14:textId="4BD3E03A" w:rsidR="00DD2D54" w:rsidRDefault="00DD2D54" w:rsidP="00224F58">
      <w:pPr>
        <w:pStyle w:val="Lista"/>
        <w:numPr>
          <w:ilvl w:val="1"/>
          <w:numId w:val="12"/>
        </w:numPr>
      </w:pPr>
      <w:r>
        <w:t xml:space="preserve">Hur har informationsutbytet mellan aktörerna fungerat? </w:t>
      </w:r>
      <w:r w:rsidR="00BE206B">
        <w:t xml:space="preserve"> </w:t>
      </w:r>
    </w:p>
    <w:p w14:paraId="24ABBAF3" w14:textId="77777777" w:rsidR="00726A81" w:rsidRDefault="00DC18AE" w:rsidP="00BD43DF">
      <w:pPr>
        <w:pStyle w:val="Lista"/>
      </w:pPr>
      <w:r w:rsidRPr="00C66AB5">
        <w:t xml:space="preserve">Vilka eventuella brister </w:t>
      </w:r>
      <w:r w:rsidR="00E171F3">
        <w:t xml:space="preserve">fanns när det gäller </w:t>
      </w:r>
      <w:r w:rsidRPr="00C66AB5">
        <w:t>informationsdelning</w:t>
      </w:r>
      <w:r w:rsidRPr="00AB4FA0">
        <w:t xml:space="preserve">? </w:t>
      </w:r>
    </w:p>
    <w:p w14:paraId="20856D79" w14:textId="7C42AB1F" w:rsidR="00DC18AE" w:rsidRDefault="008150B8" w:rsidP="00E63F24">
      <w:pPr>
        <w:pStyle w:val="Lista2"/>
      </w:pPr>
      <w:r>
        <w:t xml:space="preserve">Hur påverkade det hanteringen av samhällsstörningen? </w:t>
      </w:r>
    </w:p>
    <w:p w14:paraId="297122BD" w14:textId="722D749C" w:rsidR="00E67528" w:rsidRDefault="00A11A81" w:rsidP="00BD43DF">
      <w:pPr>
        <w:pStyle w:val="Lista"/>
      </w:pPr>
      <w:r>
        <w:t xml:space="preserve">Hur har </w:t>
      </w:r>
      <w:r w:rsidR="0078777A">
        <w:t>i</w:t>
      </w:r>
      <w:r w:rsidR="00E67528">
        <w:t>nformations- och säkerhetsskydd</w:t>
      </w:r>
      <w:r w:rsidR="0078777A">
        <w:t xml:space="preserve">sperspektivet </w:t>
      </w:r>
      <w:r w:rsidR="00E67528">
        <w:t xml:space="preserve">beaktats vid informationsdelningen? </w:t>
      </w:r>
    </w:p>
    <w:p w14:paraId="445E0208" w14:textId="41569A4B" w:rsidR="00605CD1" w:rsidRDefault="00DC18AE" w:rsidP="00376EB5">
      <w:pPr>
        <w:pStyle w:val="Lista"/>
      </w:pPr>
      <w:r w:rsidRPr="00C66AB5">
        <w:t>Vad behöver utvecklas i det aktörsg</w:t>
      </w:r>
      <w:r w:rsidR="0078777A">
        <w:t xml:space="preserve">emensamma sammanhanget vad gäller </w:t>
      </w:r>
      <w:r w:rsidRPr="00C66AB5">
        <w:t>informationsdel</w:t>
      </w:r>
      <w:r w:rsidR="00E42745">
        <w:t>ning?</w:t>
      </w:r>
      <w:r w:rsidR="008D1935">
        <w:t xml:space="preserve"> </w:t>
      </w:r>
    </w:p>
    <w:p w14:paraId="31DA7385" w14:textId="5F2A7985" w:rsidR="00605CD1" w:rsidRDefault="00605CD1" w:rsidP="00605CD1">
      <w:pPr>
        <w:pStyle w:val="Rubrik1"/>
        <w:rPr>
          <w:rStyle w:val="Rubrik1Char"/>
        </w:rPr>
      </w:pPr>
      <w:r>
        <w:t>Skapa lägesbild</w:t>
      </w:r>
    </w:p>
    <w:p w14:paraId="5E6701D1" w14:textId="632587DF" w:rsidR="008150B8" w:rsidRPr="005362B7" w:rsidRDefault="00E76004" w:rsidP="00605CD1">
      <w:pPr>
        <w:pStyle w:val="Rubrik2"/>
      </w:pPr>
      <w:r>
        <w:t>S</w:t>
      </w:r>
      <w:r w:rsidR="008150B8">
        <w:t xml:space="preserve">amlad lägesbild  </w:t>
      </w:r>
    </w:p>
    <w:p w14:paraId="615C6E71" w14:textId="77777777" w:rsidR="002D3BB7" w:rsidRDefault="002D3BB7" w:rsidP="00224F58">
      <w:pPr>
        <w:pStyle w:val="Lista"/>
        <w:numPr>
          <w:ilvl w:val="1"/>
          <w:numId w:val="13"/>
        </w:numPr>
      </w:pPr>
      <w:r>
        <w:t xml:space="preserve">Var lägesbildens syfte tydligt? </w:t>
      </w:r>
    </w:p>
    <w:p w14:paraId="43C48FDC" w14:textId="43BF9287" w:rsidR="002D3BB7" w:rsidRDefault="002D3BB7" w:rsidP="00E63F24">
      <w:pPr>
        <w:pStyle w:val="Lista2"/>
      </w:pPr>
      <w:r>
        <w:t xml:space="preserve">Var syftet anpassat efter lägesbildens målgrupp? </w:t>
      </w:r>
    </w:p>
    <w:p w14:paraId="25C4FFC2" w14:textId="2F2356BB" w:rsidR="002D3BB7" w:rsidRPr="004B1053" w:rsidRDefault="002D3BB7" w:rsidP="00BD43DF">
      <w:pPr>
        <w:pStyle w:val="Lista"/>
      </w:pPr>
      <w:r w:rsidRPr="004B1053">
        <w:t xml:space="preserve">Var det tydligt vilken information </w:t>
      </w:r>
      <w:r w:rsidR="00AA2AD8" w:rsidRPr="004B1053">
        <w:t>till lägesbilden</w:t>
      </w:r>
      <w:r w:rsidRPr="004B1053">
        <w:t xml:space="preserve"> som aktörerna skulle bidra med? </w:t>
      </w:r>
      <w:r w:rsidR="000F49F2" w:rsidRPr="004B1053">
        <w:t xml:space="preserve"> </w:t>
      </w:r>
    </w:p>
    <w:p w14:paraId="56073FB6" w14:textId="092A9358" w:rsidR="00F461FE" w:rsidRPr="004B1053" w:rsidRDefault="00AA2AD8" w:rsidP="00E63F24">
      <w:pPr>
        <w:pStyle w:val="Lista2"/>
      </w:pPr>
      <w:r w:rsidRPr="004B1053">
        <w:t>Var</w:t>
      </w:r>
      <w:r w:rsidR="002D3BB7" w:rsidRPr="004B1053">
        <w:t xml:space="preserve"> detaljeringsnivå</w:t>
      </w:r>
      <w:r w:rsidR="002737EB" w:rsidRPr="004B1053">
        <w:t>n</w:t>
      </w:r>
      <w:r w:rsidR="002D3BB7" w:rsidRPr="004B1053">
        <w:t xml:space="preserve"> tydlig? </w:t>
      </w:r>
    </w:p>
    <w:p w14:paraId="112FE91F" w14:textId="2B769365" w:rsidR="00F461FE" w:rsidRDefault="00F461FE" w:rsidP="00BD43DF">
      <w:pPr>
        <w:pStyle w:val="Lista"/>
      </w:pPr>
      <w:r>
        <w:t>Hur fungerade de planerade rapporteringsvägar</w:t>
      </w:r>
      <w:r w:rsidR="002737EB">
        <w:t>na</w:t>
      </w:r>
      <w:r>
        <w:t xml:space="preserve">? </w:t>
      </w:r>
    </w:p>
    <w:p w14:paraId="0DDD3EC6" w14:textId="4D07233F" w:rsidR="008C4612" w:rsidRPr="004B1053" w:rsidRDefault="002D3BB7" w:rsidP="00BD43DF">
      <w:pPr>
        <w:pStyle w:val="Lista"/>
      </w:pPr>
      <w:r>
        <w:t>Användes</w:t>
      </w:r>
      <w:r w:rsidR="008150B8" w:rsidRPr="00C66AB5">
        <w:t xml:space="preserve"> modeller eller mallar för att ta fram den samlade lägesbilden</w:t>
      </w:r>
      <w:r w:rsidR="008C4612">
        <w:t>?</w:t>
      </w:r>
      <w:r w:rsidR="002B0D1D">
        <w:t xml:space="preserve"> </w:t>
      </w:r>
    </w:p>
    <w:p w14:paraId="4026105C" w14:textId="04B0A189" w:rsidR="008C4612" w:rsidRDefault="00F461FE" w:rsidP="00E63F24">
      <w:pPr>
        <w:pStyle w:val="Lista2"/>
      </w:pPr>
      <w:r>
        <w:t>Hur var</w:t>
      </w:r>
      <w:r w:rsidR="008C4612">
        <w:t xml:space="preserve"> mallarna ett stöd i arbetet? </w:t>
      </w:r>
    </w:p>
    <w:p w14:paraId="09B7D52A" w14:textId="5477B789" w:rsidR="00F461FE" w:rsidRDefault="00F461FE" w:rsidP="00E63F24">
      <w:pPr>
        <w:pStyle w:val="Lista2"/>
      </w:pPr>
      <w:r>
        <w:t>Behöver de</w:t>
      </w:r>
      <w:r w:rsidR="008C4612">
        <w:t xml:space="preserve"> utvecklas?</w:t>
      </w:r>
    </w:p>
    <w:p w14:paraId="0CD17896" w14:textId="33FF2CF0" w:rsidR="00776EE7" w:rsidRPr="00146796" w:rsidRDefault="00B4723A" w:rsidP="00BD43DF">
      <w:pPr>
        <w:pStyle w:val="Lista"/>
      </w:pPr>
      <w:r>
        <w:t xml:space="preserve">Fanns </w:t>
      </w:r>
      <w:r w:rsidR="00D639CA" w:rsidRPr="00C66AB5">
        <w:t>kommunikationspers</w:t>
      </w:r>
      <w:r>
        <w:t>pektivet med</w:t>
      </w:r>
      <w:r w:rsidR="00D639CA" w:rsidRPr="00C66AB5">
        <w:t xml:space="preserve"> i lägesbilden?</w:t>
      </w:r>
      <w:r w:rsidR="000F49F2">
        <w:t xml:space="preserve"> </w:t>
      </w:r>
    </w:p>
    <w:p w14:paraId="6517C251" w14:textId="4E95B190" w:rsidR="00EA24EA" w:rsidRDefault="00EA24EA" w:rsidP="00BD43DF">
      <w:pPr>
        <w:pStyle w:val="Lista"/>
      </w:pPr>
      <w:r>
        <w:t>På vilket sätt bidrog lägesbilden till en samlad uppfattning av samhällsstörningen?</w:t>
      </w:r>
    </w:p>
    <w:p w14:paraId="29077B2A" w14:textId="62C4501E" w:rsidR="00D639CA" w:rsidRPr="006F4B76" w:rsidRDefault="00BA6F41" w:rsidP="00BD43DF">
      <w:pPr>
        <w:pStyle w:val="Lista"/>
        <w:rPr>
          <w:rFonts w:ascii="Times New Roman" w:hAnsi="Times New Roman" w:cs="Times New Roman"/>
          <w:sz w:val="24"/>
          <w:szCs w:val="24"/>
        </w:rPr>
      </w:pPr>
      <w:r>
        <w:t>Vad fungerade</w:t>
      </w:r>
      <w:r w:rsidR="006F4B76">
        <w:t xml:space="preserve"> gällande </w:t>
      </w:r>
      <w:r w:rsidR="007F1EEA">
        <w:t>lägesbildsarbetet</w:t>
      </w:r>
      <w:r w:rsidR="008150B8">
        <w:t>?</w:t>
      </w:r>
      <w:r w:rsidR="004468EC">
        <w:t xml:space="preserve"> </w:t>
      </w:r>
    </w:p>
    <w:p w14:paraId="65B52536" w14:textId="1C4E28C0" w:rsidR="006F4B76" w:rsidRPr="006F4B76" w:rsidRDefault="006F4B76" w:rsidP="00BD43DF">
      <w:pPr>
        <w:pStyle w:val="Lista"/>
        <w:rPr>
          <w:rFonts w:ascii="Times New Roman" w:hAnsi="Times New Roman" w:cs="Times New Roman"/>
          <w:sz w:val="24"/>
          <w:szCs w:val="24"/>
        </w:rPr>
      </w:pPr>
      <w:r>
        <w:t xml:space="preserve">Vad behöver utvecklas </w:t>
      </w:r>
      <w:r w:rsidR="00E248EF">
        <w:t>vad</w:t>
      </w:r>
      <w:r>
        <w:t xml:space="preserve"> gäller lägesbildsarbete?</w:t>
      </w:r>
    </w:p>
    <w:p w14:paraId="7FD22D9F" w14:textId="252937E1" w:rsidR="00744D7C" w:rsidRDefault="00744D7C" w:rsidP="00BD43DF">
      <w:pPr>
        <w:pStyle w:val="Lista"/>
      </w:pPr>
      <w:r>
        <w:t xml:space="preserve">Hur har informationsutbytet mellan aktörerna fungerat? </w:t>
      </w:r>
    </w:p>
    <w:p w14:paraId="610D5B7E" w14:textId="326A01D1" w:rsidR="00B5136E" w:rsidRDefault="00744D7C" w:rsidP="00BD43DF">
      <w:pPr>
        <w:pStyle w:val="Lista"/>
      </w:pPr>
      <w:r w:rsidRPr="005362B7">
        <w:t xml:space="preserve">Bidrog alla </w:t>
      </w:r>
      <w:r>
        <w:t>aktörer med relevant</w:t>
      </w:r>
      <w:r w:rsidRPr="005362B7">
        <w:t xml:space="preserve"> information</w:t>
      </w:r>
      <w:r>
        <w:t>?</w:t>
      </w:r>
    </w:p>
    <w:p w14:paraId="2A78E374" w14:textId="3D37F1B0" w:rsidR="00605CD1" w:rsidRDefault="00605CD1" w:rsidP="00605CD1">
      <w:pPr>
        <w:pStyle w:val="Rubrik1"/>
      </w:pPr>
      <w:r>
        <w:t>Överenskommelser</w:t>
      </w:r>
    </w:p>
    <w:p w14:paraId="3A8687BE" w14:textId="0AFA1513" w:rsidR="00EB71FC" w:rsidRDefault="00EB71FC" w:rsidP="00224F58">
      <w:pPr>
        <w:pStyle w:val="Lista"/>
        <w:numPr>
          <w:ilvl w:val="1"/>
          <w:numId w:val="14"/>
        </w:numPr>
      </w:pPr>
      <w:r>
        <w:t>Vem/vilka formulerade överenskommelser?</w:t>
      </w:r>
    </w:p>
    <w:p w14:paraId="6BF0F761" w14:textId="77777777" w:rsidR="00605CD1" w:rsidRDefault="00EB71FC" w:rsidP="00BD43DF">
      <w:pPr>
        <w:pStyle w:val="Lista"/>
      </w:pPr>
      <w:r>
        <w:t>Gjordes flera överenskommelser under samhällsstörningen?</w:t>
      </w:r>
    </w:p>
    <w:p w14:paraId="17D60DE9" w14:textId="520AA744" w:rsidR="00EB71FC" w:rsidRDefault="00EB71FC" w:rsidP="00BD43DF">
      <w:pPr>
        <w:pStyle w:val="Lista"/>
      </w:pPr>
      <w:r>
        <w:t xml:space="preserve">Hur bidrog </w:t>
      </w:r>
      <w:r w:rsidRPr="005362B7">
        <w:t>lägesb</w:t>
      </w:r>
      <w:r>
        <w:t xml:space="preserve">ilden till </w:t>
      </w:r>
      <w:r w:rsidRPr="005362B7">
        <w:t>beslutsunderlag</w:t>
      </w:r>
      <w:r>
        <w:t xml:space="preserve"> för överenskommelser om inriktning och samordning?</w:t>
      </w:r>
    </w:p>
    <w:p w14:paraId="6B049380" w14:textId="77777777" w:rsidR="00605CD1" w:rsidRDefault="00605CD1" w:rsidP="00BD43DF">
      <w:pPr>
        <w:pStyle w:val="Lista"/>
      </w:pPr>
      <w:r>
        <w:t>F</w:t>
      </w:r>
      <w:r w:rsidRPr="00E514B6">
        <w:t>öljdes överenskommelser om inriktning och samordning upp?</w:t>
      </w:r>
    </w:p>
    <w:p w14:paraId="796E9158" w14:textId="77777777" w:rsidR="00EB71FC" w:rsidRPr="00AB4FA0" w:rsidRDefault="00EB71FC" w:rsidP="00E63F24">
      <w:pPr>
        <w:pStyle w:val="Lista2"/>
      </w:pPr>
      <w:r>
        <w:t xml:space="preserve">Har aktörerna omsatt överenskommelsen i egen verksamhet? </w:t>
      </w:r>
    </w:p>
    <w:p w14:paraId="21CACFC3" w14:textId="77777777" w:rsidR="00EB71FC" w:rsidRDefault="00EB71FC" w:rsidP="00E63F24">
      <w:pPr>
        <w:pStyle w:val="Lista2"/>
      </w:pPr>
      <w:r>
        <w:t xml:space="preserve">Fick överenskommelsen förväntad effekt? </w:t>
      </w:r>
    </w:p>
    <w:p w14:paraId="0F22A83D" w14:textId="5231117A" w:rsidR="00AB62B7" w:rsidRDefault="00A00105" w:rsidP="00057695">
      <w:pPr>
        <w:pStyle w:val="Rubrik1"/>
        <w:tabs>
          <w:tab w:val="left" w:pos="6383"/>
        </w:tabs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33E70C1E" wp14:editId="67C2028D">
            <wp:simplePos x="0" y="0"/>
            <wp:positionH relativeFrom="column">
              <wp:posOffset>3751714</wp:posOffset>
            </wp:positionH>
            <wp:positionV relativeFrom="paragraph">
              <wp:posOffset>-80010</wp:posOffset>
            </wp:positionV>
            <wp:extent cx="1781175" cy="1326453"/>
            <wp:effectExtent l="0" t="0" r="0" b="7620"/>
            <wp:wrapNone/>
            <wp:docPr id="2" name="Bildobjekt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2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80C">
        <w:t>Aktörsgemensamma arbetssätt</w:t>
      </w:r>
      <w:r w:rsidR="00057695">
        <w:tab/>
      </w:r>
    </w:p>
    <w:p w14:paraId="68DA1FFA" w14:textId="46F70AEE" w:rsidR="0046580C" w:rsidRPr="00AB62B7" w:rsidRDefault="0046580C" w:rsidP="0046580C">
      <w:pPr>
        <w:pStyle w:val="Rubrik2"/>
      </w:pPr>
      <w:r w:rsidRPr="00AB62B7">
        <w:t>Inriktnings- och samordningskontakt (ISK)</w:t>
      </w:r>
    </w:p>
    <w:p w14:paraId="08219434" w14:textId="412EE49A" w:rsidR="00E045B1" w:rsidRDefault="00575488" w:rsidP="00224F58">
      <w:pPr>
        <w:pStyle w:val="Lista"/>
        <w:numPr>
          <w:ilvl w:val="1"/>
          <w:numId w:val="16"/>
        </w:numPr>
      </w:pPr>
      <w:r>
        <w:t>Har organisationen en utpekad ISK?</w:t>
      </w:r>
    </w:p>
    <w:p w14:paraId="3F04CCB9" w14:textId="7D376760" w:rsidR="00575488" w:rsidRDefault="00575488" w:rsidP="00BD43DF">
      <w:pPr>
        <w:pStyle w:val="Lista"/>
      </w:pPr>
      <w:r>
        <w:t>Hur fungerade uppstarten efter mottaget larm?</w:t>
      </w:r>
    </w:p>
    <w:p w14:paraId="5185DBA3" w14:textId="4A08A44B" w:rsidR="00575488" w:rsidRDefault="00575488" w:rsidP="00E63F24">
      <w:pPr>
        <w:pStyle w:val="Lista2"/>
      </w:pPr>
      <w:r>
        <w:t>Vad kan utvecklas?</w:t>
      </w:r>
    </w:p>
    <w:p w14:paraId="1309AFC3" w14:textId="5AEEDBB1" w:rsidR="0046580C" w:rsidRDefault="0046580C" w:rsidP="00BD43DF">
      <w:pPr>
        <w:pStyle w:val="Lista"/>
      </w:pPr>
      <w:r w:rsidRPr="00557508">
        <w:t xml:space="preserve">Hur </w:t>
      </w:r>
      <w:r w:rsidR="00575488">
        <w:t>skedde</w:t>
      </w:r>
      <w:r w:rsidRPr="00557508">
        <w:t xml:space="preserve"> kontakten mellan berörda aktörer</w:t>
      </w:r>
      <w:r w:rsidR="007E5282">
        <w:t>?</w:t>
      </w:r>
    </w:p>
    <w:p w14:paraId="75A87B91" w14:textId="64CF224B" w:rsidR="0046580C" w:rsidRDefault="0046580C" w:rsidP="00E63F24">
      <w:pPr>
        <w:pStyle w:val="Lista2"/>
      </w:pPr>
      <w:r w:rsidRPr="00557508">
        <w:t>Fanns aktuella kontaktuppgifter till alla aktörer?</w:t>
      </w:r>
    </w:p>
    <w:p w14:paraId="79638EAE" w14:textId="717089A7" w:rsidR="00575488" w:rsidRDefault="00575488" w:rsidP="00E63F24">
      <w:pPr>
        <w:pStyle w:val="Lista2"/>
      </w:pPr>
      <w:r>
        <w:t>Vilka aktörer var svåra att nå?</w:t>
      </w:r>
    </w:p>
    <w:p w14:paraId="00548E12" w14:textId="77777777" w:rsidR="00681CA1" w:rsidRPr="00557508" w:rsidRDefault="00681CA1" w:rsidP="00BD43DF">
      <w:pPr>
        <w:pStyle w:val="Lista"/>
      </w:pPr>
      <w:r w:rsidRPr="00557508">
        <w:t>Användes de planerade kontaktvägarna? (telef</w:t>
      </w:r>
      <w:r>
        <w:t>on, e-post, Rakel, WIS osv.)</w:t>
      </w:r>
    </w:p>
    <w:p w14:paraId="46DB03BB" w14:textId="77777777" w:rsidR="00681CA1" w:rsidRPr="00557508" w:rsidRDefault="00681CA1" w:rsidP="00E63F24">
      <w:pPr>
        <w:pStyle w:val="Lista2"/>
      </w:pPr>
      <w:r w:rsidRPr="00557508">
        <w:t>Om inte, varför?</w:t>
      </w:r>
    </w:p>
    <w:p w14:paraId="5953C660" w14:textId="1F0A24F1" w:rsidR="0046580C" w:rsidRPr="00557508" w:rsidRDefault="0046580C" w:rsidP="00BD43DF">
      <w:pPr>
        <w:pStyle w:val="Lista"/>
      </w:pPr>
      <w:r w:rsidRPr="00557508">
        <w:t>Fanns det rutiner för att ta arbetet vidare i aktörsgemensam- och/eller aktörsintern hantering?</w:t>
      </w:r>
    </w:p>
    <w:p w14:paraId="18901180" w14:textId="0AF67682" w:rsidR="0046580C" w:rsidRPr="00557508" w:rsidRDefault="0046580C" w:rsidP="00BD43DF">
      <w:pPr>
        <w:pStyle w:val="Lista"/>
      </w:pPr>
      <w:r w:rsidRPr="00557508">
        <w:t>Vad behöver utvecklas</w:t>
      </w:r>
      <w:r w:rsidR="00AA2AD8" w:rsidRPr="00557508">
        <w:t xml:space="preserve"> i er egen organisation vad gäller ISK</w:t>
      </w:r>
      <w:r w:rsidRPr="00557508">
        <w:t xml:space="preserve">? </w:t>
      </w:r>
    </w:p>
    <w:p w14:paraId="4B1EB0CD" w14:textId="27D48F36" w:rsidR="00AA2AD8" w:rsidRDefault="0046580C" w:rsidP="00B9550D">
      <w:pPr>
        <w:pStyle w:val="Lista"/>
      </w:pPr>
      <w:r w:rsidRPr="00557508">
        <w:t>Vad behöver utvecklas i det aktörsgemensamma</w:t>
      </w:r>
      <w:r w:rsidR="00AA2AD8" w:rsidRPr="00557508">
        <w:t xml:space="preserve"> arbetet vad gäller ISK</w:t>
      </w:r>
      <w:r w:rsidR="007E5282">
        <w:t>?</w:t>
      </w:r>
    </w:p>
    <w:p w14:paraId="2ABC88C8" w14:textId="77777777" w:rsidR="00634CB4" w:rsidRPr="00B9550D" w:rsidRDefault="00634CB4" w:rsidP="00634CB4">
      <w:pPr>
        <w:pStyle w:val="Lista"/>
        <w:numPr>
          <w:ilvl w:val="0"/>
          <w:numId w:val="0"/>
        </w:numPr>
        <w:ind w:left="720"/>
      </w:pPr>
    </w:p>
    <w:p w14:paraId="592144CF" w14:textId="5F7D249A" w:rsidR="00E612A4" w:rsidRPr="005362B7" w:rsidRDefault="00E612A4" w:rsidP="00E612A4">
      <w:pPr>
        <w:pStyle w:val="Rubrik2"/>
      </w:pPr>
      <w:r>
        <w:t>Inriktnings- och samordningsfunktion (ISF)</w:t>
      </w:r>
    </w:p>
    <w:p w14:paraId="6C599FB3" w14:textId="321A140B" w:rsidR="00E612A4" w:rsidRPr="00B9550D" w:rsidRDefault="00626CCE" w:rsidP="00224F58">
      <w:pPr>
        <w:pStyle w:val="Lista"/>
        <w:numPr>
          <w:ilvl w:val="1"/>
          <w:numId w:val="15"/>
        </w:numPr>
      </w:pPr>
      <w:r w:rsidRPr="00B9550D">
        <w:t>Genomfördes ISF</w:t>
      </w:r>
      <w:r w:rsidR="00C17814" w:rsidRPr="00B9550D">
        <w:t>/ISF-er</w:t>
      </w:r>
      <w:r w:rsidRPr="00B9550D">
        <w:t xml:space="preserve"> under samhällsstörningen</w:t>
      </w:r>
      <w:r w:rsidR="00EB71FC" w:rsidRPr="00B9550D">
        <w:t>?</w:t>
      </w:r>
    </w:p>
    <w:p w14:paraId="45508273" w14:textId="6623D847" w:rsidR="00E612A4" w:rsidRPr="00B9550D" w:rsidRDefault="00A11A81" w:rsidP="00E63F24">
      <w:pPr>
        <w:pStyle w:val="Lista2"/>
      </w:pPr>
      <w:r w:rsidRPr="00B9550D">
        <w:t>Vem tog initiativet</w:t>
      </w:r>
      <w:r w:rsidR="00E612A4" w:rsidRPr="00B9550D">
        <w:t xml:space="preserve">? </w:t>
      </w:r>
    </w:p>
    <w:p w14:paraId="6D542D45" w14:textId="104F40CA" w:rsidR="008B5135" w:rsidRPr="00B9550D" w:rsidRDefault="00C17814" w:rsidP="00E63F24">
      <w:pPr>
        <w:pStyle w:val="Lista2"/>
      </w:pPr>
      <w:r w:rsidRPr="00B9550D">
        <w:t xml:space="preserve">Var </w:t>
      </w:r>
      <w:r w:rsidR="008B5135" w:rsidRPr="00B9550D">
        <w:t>syftet med ISF:en tydlig?</w:t>
      </w:r>
    </w:p>
    <w:p w14:paraId="03AF6862" w14:textId="4A135263" w:rsidR="00C17814" w:rsidRPr="00B9550D" w:rsidRDefault="008F3CB7" w:rsidP="00B9550D">
      <w:pPr>
        <w:pStyle w:val="Lista"/>
      </w:pPr>
      <w:r w:rsidRPr="00B9550D">
        <w:t>V</w:t>
      </w:r>
      <w:r w:rsidR="00A67D0A" w:rsidRPr="00B9550D">
        <w:t>ar</w:t>
      </w:r>
      <w:r w:rsidR="00D0147C" w:rsidRPr="00B9550D">
        <w:t xml:space="preserve"> </w:t>
      </w:r>
      <w:r w:rsidR="00FF0E6A" w:rsidRPr="00B9550D">
        <w:t>kallelsen till IS</w:t>
      </w:r>
      <w:r w:rsidR="00FF20ED">
        <w:t>F</w:t>
      </w:r>
      <w:r w:rsidR="00FF0E6A" w:rsidRPr="00B9550D">
        <w:t>-en</w:t>
      </w:r>
      <w:r w:rsidR="00C17814" w:rsidRPr="00B9550D">
        <w:t>/ISF-erna</w:t>
      </w:r>
      <w:r w:rsidRPr="00B9550D">
        <w:t xml:space="preserve"> tydlig?</w:t>
      </w:r>
    </w:p>
    <w:p w14:paraId="5C01141B" w14:textId="39B0F6B4" w:rsidR="00C976F2" w:rsidRPr="00B9550D" w:rsidRDefault="00C976F2" w:rsidP="00E63F24">
      <w:pPr>
        <w:pStyle w:val="Lista2"/>
      </w:pPr>
      <w:r w:rsidRPr="00B9550D">
        <w:t>Kallades</w:t>
      </w:r>
      <w:r w:rsidR="00546976" w:rsidRPr="00B9550D">
        <w:t xml:space="preserve"> rätt </w:t>
      </w:r>
      <w:r w:rsidRPr="00B9550D">
        <w:t>deltagare</w:t>
      </w:r>
      <w:r w:rsidR="00546976" w:rsidRPr="00B9550D">
        <w:t xml:space="preserve"> med rätt mandat</w:t>
      </w:r>
      <w:r w:rsidRPr="00B9550D">
        <w:t xml:space="preserve">? </w:t>
      </w:r>
    </w:p>
    <w:p w14:paraId="54CCED9B" w14:textId="77777777" w:rsidR="00C17814" w:rsidRPr="00B9550D" w:rsidRDefault="00C17814" w:rsidP="00E63F24">
      <w:pPr>
        <w:pStyle w:val="Lista2"/>
      </w:pPr>
      <w:r w:rsidRPr="00B9550D">
        <w:t>Fanns det en dagordning?</w:t>
      </w:r>
    </w:p>
    <w:p w14:paraId="6667977E" w14:textId="77777777" w:rsidR="00C976F2" w:rsidRPr="00B9550D" w:rsidRDefault="00C17814" w:rsidP="00E63F24">
      <w:pPr>
        <w:pStyle w:val="Lista2"/>
      </w:pPr>
      <w:r w:rsidRPr="00B9550D">
        <w:t>Bi</w:t>
      </w:r>
      <w:r w:rsidR="00E612A4" w:rsidRPr="00B9550D">
        <w:t>fogade</w:t>
      </w:r>
      <w:r w:rsidRPr="00B9550D">
        <w:t>s</w:t>
      </w:r>
      <w:r w:rsidR="00E612A4" w:rsidRPr="00B9550D">
        <w:t xml:space="preserve"> informationsunderlag?</w:t>
      </w:r>
    </w:p>
    <w:p w14:paraId="1CF16007" w14:textId="5EC90207" w:rsidR="00C976F2" w:rsidRPr="00B9550D" w:rsidRDefault="00C976F2" w:rsidP="00B9550D">
      <w:pPr>
        <w:pStyle w:val="Lista"/>
      </w:pPr>
      <w:r w:rsidRPr="00B9550D">
        <w:t xml:space="preserve">I vilken form genomfördes mötet?  </w:t>
      </w:r>
    </w:p>
    <w:p w14:paraId="6F6B7529" w14:textId="0B20A992" w:rsidR="00C976F2" w:rsidRPr="00B9550D" w:rsidRDefault="00C976F2" w:rsidP="00E63F24">
      <w:pPr>
        <w:pStyle w:val="Lista2"/>
      </w:pPr>
      <w:r w:rsidRPr="00B9550D">
        <w:t xml:space="preserve">Fanns det rätt teknisk utrustning för att genomföra ISF-en/ISF-erna? </w:t>
      </w:r>
    </w:p>
    <w:p w14:paraId="5668BE23" w14:textId="54B37EE1" w:rsidR="00E612A4" w:rsidRPr="00B9550D" w:rsidRDefault="00C17814" w:rsidP="00B9550D">
      <w:pPr>
        <w:pStyle w:val="Lista"/>
      </w:pPr>
      <w:r w:rsidRPr="00B9550D">
        <w:t xml:space="preserve">Fanns det en planering för att </w:t>
      </w:r>
      <w:r w:rsidR="00B4723A" w:rsidRPr="00B9550D">
        <w:t xml:space="preserve">koordinera </w:t>
      </w:r>
      <w:r w:rsidRPr="00B9550D">
        <w:t>ISF-</w:t>
      </w:r>
      <w:r w:rsidR="00B4723A" w:rsidRPr="00B9550D">
        <w:t>mötet utifrån</w:t>
      </w:r>
      <w:r w:rsidRPr="00B9550D">
        <w:t xml:space="preserve"> lokala, r</w:t>
      </w:r>
      <w:r w:rsidR="00B4723A" w:rsidRPr="00B9550D">
        <w:t>egionala och nationella möten?</w:t>
      </w:r>
    </w:p>
    <w:p w14:paraId="4E5B4D07" w14:textId="008C08E1" w:rsidR="00746C4A" w:rsidRPr="00B9550D" w:rsidRDefault="00746C4A" w:rsidP="00B9550D">
      <w:pPr>
        <w:pStyle w:val="Lista"/>
      </w:pPr>
      <w:r w:rsidRPr="00B9550D">
        <w:t xml:space="preserve">Ledde ISF-mötet till överenskommelse om aktörsgemensam inriktning och samordning? </w:t>
      </w:r>
    </w:p>
    <w:p w14:paraId="33DEB098" w14:textId="324C19D5" w:rsidR="00746C4A" w:rsidRPr="00B9550D" w:rsidRDefault="00746C4A" w:rsidP="00E63F24">
      <w:pPr>
        <w:pStyle w:val="Lista2"/>
      </w:pPr>
      <w:r w:rsidRPr="00B9550D">
        <w:t>Hur?</w:t>
      </w:r>
    </w:p>
    <w:p w14:paraId="2C87DA72" w14:textId="266D76B5" w:rsidR="00746C4A" w:rsidRPr="00B9550D" w:rsidRDefault="00746C4A" w:rsidP="00E63F24">
      <w:pPr>
        <w:pStyle w:val="Lista2"/>
      </w:pPr>
      <w:r w:rsidRPr="00B9550D">
        <w:t>Om inte - varför?</w:t>
      </w:r>
    </w:p>
    <w:p w14:paraId="68526236" w14:textId="5A035EDE" w:rsidR="00746C4A" w:rsidRPr="00B9550D" w:rsidRDefault="00746C4A" w:rsidP="00B9550D">
      <w:pPr>
        <w:pStyle w:val="Lista"/>
      </w:pPr>
      <w:r w:rsidRPr="00B9550D">
        <w:t>Verkställdes överenskommelserna hos respektive deltagande aktör?</w:t>
      </w:r>
    </w:p>
    <w:p w14:paraId="3B8EB20B" w14:textId="77777777" w:rsidR="00746C4A" w:rsidRPr="00B9550D" w:rsidRDefault="00746C4A" w:rsidP="00E63F24">
      <w:pPr>
        <w:pStyle w:val="Lista2"/>
      </w:pPr>
      <w:r w:rsidRPr="00B9550D">
        <w:t>Hur följdes överenskommelsen upp?</w:t>
      </w:r>
    </w:p>
    <w:p w14:paraId="4748563A" w14:textId="77777777" w:rsidR="00E63F24" w:rsidRDefault="00E612A4" w:rsidP="00E63F24">
      <w:pPr>
        <w:pStyle w:val="Lista"/>
      </w:pPr>
      <w:r w:rsidRPr="00B9550D">
        <w:t>Dokumenterade</w:t>
      </w:r>
      <w:r w:rsidR="00C17814" w:rsidRPr="00B9550D">
        <w:t>s</w:t>
      </w:r>
      <w:r w:rsidRPr="00B9550D">
        <w:t xml:space="preserve"> mötet? </w:t>
      </w:r>
    </w:p>
    <w:p w14:paraId="4F9EB820" w14:textId="0FD036E4" w:rsidR="00E612A4" w:rsidRPr="00B9550D" w:rsidRDefault="00E63F24" w:rsidP="00E63F24">
      <w:pPr>
        <w:pStyle w:val="Lista2"/>
      </w:pPr>
      <w:r>
        <w:t>S</w:t>
      </w:r>
      <w:r w:rsidR="00E612A4" w:rsidRPr="00B9550D">
        <w:t>kickades mötesanteckningarna ut till deltagande aktörer?</w:t>
      </w:r>
    </w:p>
    <w:p w14:paraId="170A808A" w14:textId="42D7C86C" w:rsidR="00E612A4" w:rsidRPr="00B9550D" w:rsidRDefault="001767D0" w:rsidP="00B9550D">
      <w:pPr>
        <w:pStyle w:val="Lista"/>
      </w:pPr>
      <w:r w:rsidRPr="00B9550D">
        <w:t xml:space="preserve">Vad behöver utvecklas </w:t>
      </w:r>
      <w:r w:rsidR="00A11A81" w:rsidRPr="00B9550D">
        <w:t xml:space="preserve">vad gäller </w:t>
      </w:r>
      <w:r w:rsidR="00573F1C" w:rsidRPr="00B9550D">
        <w:t>planering av</w:t>
      </w:r>
      <w:r w:rsidRPr="00B9550D">
        <w:t xml:space="preserve"> ISF?</w:t>
      </w:r>
    </w:p>
    <w:p w14:paraId="2DE1305A" w14:textId="38709947" w:rsidR="00634CB4" w:rsidRPr="00907D88" w:rsidRDefault="00573F1C" w:rsidP="00907D88">
      <w:pPr>
        <w:pStyle w:val="Lista"/>
      </w:pPr>
      <w:r w:rsidRPr="00B9550D">
        <w:t>Vad behöver utvecklas vad gäller genomförandet av ISF?</w:t>
      </w:r>
      <w:r w:rsidR="00634CB4">
        <w:br w:type="page"/>
      </w:r>
    </w:p>
    <w:p w14:paraId="73FB6ACE" w14:textId="2EE27707" w:rsidR="00B4723A" w:rsidRPr="005362B7" w:rsidRDefault="00634CB4" w:rsidP="00B4723A">
      <w:pPr>
        <w:pStyle w:val="Rubrik2"/>
      </w:pPr>
      <w:r>
        <w:lastRenderedPageBreak/>
        <w:t>I</w:t>
      </w:r>
      <w:r w:rsidR="00B4723A">
        <w:t>SF-stöd</w:t>
      </w:r>
    </w:p>
    <w:p w14:paraId="0F3D57C0" w14:textId="77777777" w:rsidR="00B4723A" w:rsidRDefault="00B4723A" w:rsidP="00224F58">
      <w:pPr>
        <w:pStyle w:val="Lista"/>
        <w:numPr>
          <w:ilvl w:val="1"/>
          <w:numId w:val="17"/>
        </w:numPr>
      </w:pPr>
      <w:r>
        <w:t>Har geografisk områdesansvarig sammankallat och organiserat ett ISF-stöd?</w:t>
      </w:r>
    </w:p>
    <w:p w14:paraId="3F5C1E6B" w14:textId="77777777" w:rsidR="00B4723A" w:rsidRDefault="00B4723A" w:rsidP="00E63F24">
      <w:pPr>
        <w:pStyle w:val="Lista2"/>
        <w:numPr>
          <w:ilvl w:val="0"/>
          <w:numId w:val="0"/>
        </w:numPr>
        <w:ind w:left="1213" w:hanging="493"/>
      </w:pPr>
      <w:r>
        <w:t>Om inte:</w:t>
      </w:r>
    </w:p>
    <w:p w14:paraId="4C07B527" w14:textId="77777777" w:rsidR="00B4723A" w:rsidRDefault="00B4723A" w:rsidP="00E63F24">
      <w:pPr>
        <w:pStyle w:val="Lista2"/>
      </w:pPr>
      <w:r>
        <w:t xml:space="preserve">Vad är motiveringen till det? </w:t>
      </w:r>
    </w:p>
    <w:p w14:paraId="5EBD818B" w14:textId="77777777" w:rsidR="00B4723A" w:rsidRDefault="00B4723A" w:rsidP="00E63F24">
      <w:pPr>
        <w:pStyle w:val="Lista2"/>
      </w:pPr>
      <w:r>
        <w:t>På vilket sätt skulle ett ISF-stöd kunnat bidra i hanteringen?</w:t>
      </w:r>
    </w:p>
    <w:p w14:paraId="271F8C50" w14:textId="77777777" w:rsidR="00B4723A" w:rsidRPr="00605CD1" w:rsidRDefault="00B4723A" w:rsidP="00F80730">
      <w:pPr>
        <w:pStyle w:val="Lista"/>
      </w:pPr>
      <w:r w:rsidRPr="00605CD1">
        <w:t>Fanns det en utpekad koordinator som ledde arbetet i ISF-stödet?</w:t>
      </w:r>
    </w:p>
    <w:p w14:paraId="0056923D" w14:textId="77777777" w:rsidR="00B4723A" w:rsidRPr="00605CD1" w:rsidRDefault="00B4723A" w:rsidP="00F80730">
      <w:pPr>
        <w:pStyle w:val="Lista"/>
      </w:pPr>
      <w:r w:rsidRPr="00605CD1">
        <w:t>Fanns det en planering för arbetet i ISF-stödet</w:t>
      </w:r>
    </w:p>
    <w:p w14:paraId="1434D1FB" w14:textId="77777777" w:rsidR="00B4723A" w:rsidRDefault="00B4723A" w:rsidP="00F80730">
      <w:pPr>
        <w:pStyle w:val="Lista"/>
      </w:pPr>
      <w:r>
        <w:t xml:space="preserve">Vilka </w:t>
      </w:r>
      <w:r w:rsidRPr="004C130E">
        <w:t>funktioner</w:t>
      </w:r>
      <w:r>
        <w:t xml:space="preserve"> fanns </w:t>
      </w:r>
      <w:r w:rsidRPr="004C130E">
        <w:t>i ISF-stödet?</w:t>
      </w:r>
      <w:r>
        <w:t xml:space="preserve"> </w:t>
      </w:r>
    </w:p>
    <w:p w14:paraId="45CC19AD" w14:textId="77777777" w:rsidR="00E63F24" w:rsidRDefault="00B4723A" w:rsidP="00E63F24">
      <w:pPr>
        <w:pStyle w:val="Lista2"/>
      </w:pPr>
      <w:r>
        <w:t>Saknades någon funktion?</w:t>
      </w:r>
    </w:p>
    <w:p w14:paraId="496836EB" w14:textId="04798ABD" w:rsidR="00B4723A" w:rsidRDefault="00B4723A" w:rsidP="00E63F24">
      <w:pPr>
        <w:pStyle w:val="Lista2"/>
      </w:pPr>
      <w:r>
        <w:t>Förändrades organisationen över tid?</w:t>
      </w:r>
    </w:p>
    <w:p w14:paraId="3E0FA813" w14:textId="5AC91274" w:rsidR="00B4723A" w:rsidRDefault="00B4723A" w:rsidP="00E63F24">
      <w:pPr>
        <w:pStyle w:val="Lista2"/>
      </w:pPr>
      <w:r w:rsidRPr="004C130E">
        <w:t>Vilka aktörer bidrog m</w:t>
      </w:r>
      <w:r>
        <w:t>ed resurser till ISF-stödet?</w:t>
      </w:r>
      <w:r>
        <w:tab/>
      </w:r>
    </w:p>
    <w:p w14:paraId="79AFB09F" w14:textId="77777777" w:rsidR="00B4723A" w:rsidRDefault="00B4723A" w:rsidP="00F80730">
      <w:pPr>
        <w:pStyle w:val="Lista"/>
      </w:pPr>
      <w:r>
        <w:t>Fungerade processen för framtagandet av lägesbild, analysverktyg och överenskommelser?</w:t>
      </w:r>
    </w:p>
    <w:p w14:paraId="6417CE27" w14:textId="77777777" w:rsidR="00B4723A" w:rsidRDefault="00B4723A" w:rsidP="00E63F24">
      <w:pPr>
        <w:pStyle w:val="Lista2"/>
      </w:pPr>
      <w:r>
        <w:t>Hur såg den processen ut?</w:t>
      </w:r>
    </w:p>
    <w:p w14:paraId="004C9AE5" w14:textId="77777777" w:rsidR="00B4723A" w:rsidRDefault="00B4723A" w:rsidP="00E63F24">
      <w:pPr>
        <w:pStyle w:val="Lista2"/>
      </w:pPr>
      <w:r>
        <w:t>Hur kan processen utvecklas?</w:t>
      </w:r>
    </w:p>
    <w:p w14:paraId="29077B76" w14:textId="402A8AEF" w:rsidR="00884CE1" w:rsidRDefault="00B4723A" w:rsidP="00803009">
      <w:pPr>
        <w:pStyle w:val="Lista"/>
      </w:pPr>
      <w:r>
        <w:t>Vilken koppling hade ISF-s</w:t>
      </w:r>
      <w:r w:rsidRPr="00C66AB5">
        <w:t xml:space="preserve">tödet </w:t>
      </w:r>
      <w:r>
        <w:t xml:space="preserve">till </w:t>
      </w:r>
      <w:r w:rsidRPr="00C66AB5">
        <w:t>respektive organisations egen krisledningsorganisation?</w:t>
      </w:r>
      <w:r>
        <w:t xml:space="preserve"> </w:t>
      </w:r>
    </w:p>
    <w:sectPr w:rsidR="00884CE1" w:rsidSect="00057695">
      <w:headerReference w:type="default" r:id="rId13"/>
      <w:headerReference w:type="first" r:id="rId14"/>
      <w:pgSz w:w="11906" w:h="16838"/>
      <w:pgMar w:top="1701" w:right="1758" w:bottom="1701" w:left="1758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FBE53" w14:textId="77777777" w:rsidR="00A0214C" w:rsidRDefault="00A0214C" w:rsidP="00EB6EDC">
      <w:pPr>
        <w:spacing w:after="0" w:line="240" w:lineRule="auto"/>
      </w:pPr>
      <w:r>
        <w:separator/>
      </w:r>
    </w:p>
  </w:endnote>
  <w:endnote w:type="continuationSeparator" w:id="0">
    <w:p w14:paraId="1A2F2605" w14:textId="77777777" w:rsidR="00A0214C" w:rsidRDefault="00A0214C" w:rsidP="00EB6EDC">
      <w:pPr>
        <w:spacing w:after="0" w:line="240" w:lineRule="auto"/>
      </w:pPr>
      <w:r>
        <w:continuationSeparator/>
      </w:r>
    </w:p>
  </w:endnote>
  <w:endnote w:type="continuationNotice" w:id="1">
    <w:p w14:paraId="2716E0CC" w14:textId="77777777" w:rsidR="00A0214C" w:rsidRDefault="00A021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9E82" w14:textId="77777777" w:rsidR="00A0214C" w:rsidRDefault="00A0214C" w:rsidP="00EB6EDC">
      <w:pPr>
        <w:spacing w:after="0" w:line="240" w:lineRule="auto"/>
      </w:pPr>
      <w:r>
        <w:separator/>
      </w:r>
    </w:p>
  </w:footnote>
  <w:footnote w:type="continuationSeparator" w:id="0">
    <w:p w14:paraId="48FCD587" w14:textId="77777777" w:rsidR="00A0214C" w:rsidRDefault="00A0214C" w:rsidP="00EB6EDC">
      <w:pPr>
        <w:spacing w:after="0" w:line="240" w:lineRule="auto"/>
      </w:pPr>
      <w:r>
        <w:continuationSeparator/>
      </w:r>
    </w:p>
  </w:footnote>
  <w:footnote w:type="continuationNotice" w:id="1">
    <w:p w14:paraId="440018FA" w14:textId="77777777" w:rsidR="00A0214C" w:rsidRDefault="00A021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7C2A" w14:textId="77777777" w:rsidR="00665CBA" w:rsidRPr="00E05A6D" w:rsidRDefault="00665CBA" w:rsidP="00E05A6D">
    <w:pPr>
      <w:spacing w:after="0"/>
      <w:rPr>
        <w:sz w:val="18"/>
        <w:szCs w:val="18"/>
      </w:rPr>
    </w:pPr>
  </w:p>
  <w:tbl>
    <w:tblPr>
      <w:tblStyle w:val="Tabellrutntljust"/>
      <w:tblW w:w="90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963"/>
    </w:tblGrid>
    <w:tr w:rsidR="00665CBA" w14:paraId="29077C2D" w14:textId="77777777" w:rsidTr="00E05A6D">
      <w:trPr>
        <w:trHeight w:val="567"/>
      </w:trPr>
      <w:tc>
        <w:tcPr>
          <w:tcW w:w="8080" w:type="dxa"/>
          <w:vMerge w:val="restart"/>
        </w:tcPr>
        <w:p w14:paraId="29077C2B" w14:textId="77777777" w:rsidR="00665CBA" w:rsidRDefault="00665CBA" w:rsidP="0055557D">
          <w:pPr>
            <w:pStyle w:val="rendenr"/>
          </w:pPr>
        </w:p>
      </w:tc>
      <w:tc>
        <w:tcPr>
          <w:tcW w:w="963" w:type="dxa"/>
        </w:tcPr>
        <w:p w14:paraId="29077C2C" w14:textId="4412C6D5" w:rsidR="00665CBA" w:rsidRDefault="00665CBA" w:rsidP="0055557D">
          <w:pPr>
            <w:pStyle w:val="Sidn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C11CF">
            <w:rPr>
              <w:noProof/>
            </w:rPr>
            <w:t>5</w:t>
          </w:r>
          <w:r>
            <w:fldChar w:fldCharType="end"/>
          </w:r>
          <w:r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EC11CF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)</w:t>
          </w:r>
        </w:p>
      </w:tc>
    </w:tr>
    <w:tr w:rsidR="00665CBA" w14:paraId="29077C30" w14:textId="77777777" w:rsidTr="005674D0">
      <w:trPr>
        <w:trHeight w:val="883"/>
      </w:trPr>
      <w:tc>
        <w:tcPr>
          <w:tcW w:w="8080" w:type="dxa"/>
          <w:vMerge/>
        </w:tcPr>
        <w:p w14:paraId="29077C2E" w14:textId="77777777" w:rsidR="00665CBA" w:rsidRDefault="00665CBA" w:rsidP="0055557D">
          <w:pPr>
            <w:pStyle w:val="rendenr"/>
          </w:pPr>
        </w:p>
      </w:tc>
      <w:tc>
        <w:tcPr>
          <w:tcW w:w="963" w:type="dxa"/>
        </w:tcPr>
        <w:p w14:paraId="29077C2F" w14:textId="4AD40C5B" w:rsidR="00665CBA" w:rsidRDefault="00057695" w:rsidP="0055557D">
          <w:r>
            <w:rPr>
              <w:noProof/>
              <w:lang w:eastAsia="sv-SE"/>
            </w:rPr>
            <w:drawing>
              <wp:anchor distT="0" distB="0" distL="114300" distR="114300" simplePos="0" relativeHeight="251660288" behindDoc="0" locked="1" layoutInCell="1" allowOverlap="1" wp14:anchorId="43EACD35" wp14:editId="75FFD4B1">
                <wp:simplePos x="0" y="0"/>
                <wp:positionH relativeFrom="page">
                  <wp:posOffset>-5779135</wp:posOffset>
                </wp:positionH>
                <wp:positionV relativeFrom="page">
                  <wp:posOffset>-172720</wp:posOffset>
                </wp:positionV>
                <wp:extent cx="1463675" cy="648970"/>
                <wp:effectExtent l="0" t="0" r="3175" b="0"/>
                <wp:wrapNone/>
                <wp:docPr id="3" name="Bildobjek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Bildobjekt 16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675" cy="648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9077C31" w14:textId="77777777" w:rsidR="00665CBA" w:rsidRDefault="00665CBA" w:rsidP="00605C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7C41" w14:textId="77777777" w:rsidR="00665CBA" w:rsidRDefault="00665CBA" w:rsidP="008B5E99">
    <w:pPr>
      <w:pStyle w:val="Sidhuvud"/>
      <w:spacing w:after="40"/>
    </w:pPr>
  </w:p>
  <w:p w14:paraId="29077C42" w14:textId="6224ADFE" w:rsidR="00665CBA" w:rsidRDefault="00665CBA" w:rsidP="008B5E99">
    <w:pPr>
      <w:pStyle w:val="Sidhuvud"/>
      <w:spacing w:after="160"/>
      <w:ind w:right="-323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9077C43" wp14:editId="3FB74A44">
          <wp:simplePos x="0" y="0"/>
          <wp:positionH relativeFrom="page">
            <wp:posOffset>394970</wp:posOffset>
          </wp:positionH>
          <wp:positionV relativeFrom="page">
            <wp:posOffset>320675</wp:posOffset>
          </wp:positionV>
          <wp:extent cx="1463675" cy="648970"/>
          <wp:effectExtent l="0" t="0" r="3175" b="0"/>
          <wp:wrapNone/>
          <wp:docPr id="16" name="Bildobjekt 1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ildobjekt 1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67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955947"/>
    <w:multiLevelType w:val="hybridMultilevel"/>
    <w:tmpl w:val="5D32A1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5530C5"/>
    <w:multiLevelType w:val="hybridMultilevel"/>
    <w:tmpl w:val="86E6C3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DC8A21C2">
      <w:start w:val="1"/>
      <w:numFmt w:val="lowerLetter"/>
      <w:pStyle w:val="Listaindrag2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0B28"/>
    <w:multiLevelType w:val="hybridMultilevel"/>
    <w:tmpl w:val="5962A0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D6058"/>
    <w:multiLevelType w:val="hybridMultilevel"/>
    <w:tmpl w:val="1E1A51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7D407CB0">
      <w:start w:val="1"/>
      <w:numFmt w:val="bullet"/>
      <w:pStyle w:val="Listaindrag3"/>
      <w:lvlText w:val="−"/>
      <w:lvlJc w:val="left"/>
      <w:pPr>
        <w:ind w:left="2160" w:hanging="180"/>
      </w:pPr>
      <w:rPr>
        <w:rFonts w:ascii="Garamond" w:hAnsi="Garamond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D73B9"/>
    <w:multiLevelType w:val="multilevel"/>
    <w:tmpl w:val="57524FD4"/>
    <w:numStyleLink w:val="Listformatnumreradlista"/>
  </w:abstractNum>
  <w:abstractNum w:abstractNumId="8" w15:restartNumberingAfterBreak="0">
    <w:nsid w:val="7AB00C41"/>
    <w:multiLevelType w:val="multilevel"/>
    <w:tmpl w:val="60181320"/>
    <w:numStyleLink w:val="Listformatpunktlista"/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73"/>
    <w:rsid w:val="00001CA3"/>
    <w:rsid w:val="00003B34"/>
    <w:rsid w:val="00004D8F"/>
    <w:rsid w:val="00007E03"/>
    <w:rsid w:val="00011EE4"/>
    <w:rsid w:val="00013880"/>
    <w:rsid w:val="00016053"/>
    <w:rsid w:val="00017141"/>
    <w:rsid w:val="000227DE"/>
    <w:rsid w:val="00023580"/>
    <w:rsid w:val="00023DD5"/>
    <w:rsid w:val="00025469"/>
    <w:rsid w:val="0002743E"/>
    <w:rsid w:val="00030B7B"/>
    <w:rsid w:val="00045A54"/>
    <w:rsid w:val="00046B7B"/>
    <w:rsid w:val="00057695"/>
    <w:rsid w:val="0006021A"/>
    <w:rsid w:val="0006118F"/>
    <w:rsid w:val="000641D6"/>
    <w:rsid w:val="00070C42"/>
    <w:rsid w:val="0007348F"/>
    <w:rsid w:val="0007628B"/>
    <w:rsid w:val="000804AB"/>
    <w:rsid w:val="00092C9B"/>
    <w:rsid w:val="0009621B"/>
    <w:rsid w:val="000A6AB5"/>
    <w:rsid w:val="000A7057"/>
    <w:rsid w:val="000B6189"/>
    <w:rsid w:val="000C0722"/>
    <w:rsid w:val="000C09F2"/>
    <w:rsid w:val="000C24DE"/>
    <w:rsid w:val="000C47D1"/>
    <w:rsid w:val="000D04ED"/>
    <w:rsid w:val="000D1443"/>
    <w:rsid w:val="000D180F"/>
    <w:rsid w:val="000D478F"/>
    <w:rsid w:val="000E7878"/>
    <w:rsid w:val="000F2DA0"/>
    <w:rsid w:val="000F49F2"/>
    <w:rsid w:val="00105768"/>
    <w:rsid w:val="00121B45"/>
    <w:rsid w:val="00135814"/>
    <w:rsid w:val="00135DC1"/>
    <w:rsid w:val="00143DD8"/>
    <w:rsid w:val="001465DA"/>
    <w:rsid w:val="00146796"/>
    <w:rsid w:val="001705C1"/>
    <w:rsid w:val="00170FB7"/>
    <w:rsid w:val="00173B0E"/>
    <w:rsid w:val="001767D0"/>
    <w:rsid w:val="00195E7A"/>
    <w:rsid w:val="001A1255"/>
    <w:rsid w:val="001A3417"/>
    <w:rsid w:val="001A3A97"/>
    <w:rsid w:val="001A458E"/>
    <w:rsid w:val="001B3A71"/>
    <w:rsid w:val="001B41FA"/>
    <w:rsid w:val="001B4E7C"/>
    <w:rsid w:val="001E0968"/>
    <w:rsid w:val="001F1143"/>
    <w:rsid w:val="00200784"/>
    <w:rsid w:val="002027AF"/>
    <w:rsid w:val="00204DC2"/>
    <w:rsid w:val="0020626C"/>
    <w:rsid w:val="00206EAF"/>
    <w:rsid w:val="00223F9E"/>
    <w:rsid w:val="002244FF"/>
    <w:rsid w:val="00224F58"/>
    <w:rsid w:val="0023236E"/>
    <w:rsid w:val="002410F4"/>
    <w:rsid w:val="00242269"/>
    <w:rsid w:val="002617DE"/>
    <w:rsid w:val="002638C6"/>
    <w:rsid w:val="002737EB"/>
    <w:rsid w:val="00275F7A"/>
    <w:rsid w:val="00292A98"/>
    <w:rsid w:val="00295627"/>
    <w:rsid w:val="002A79F4"/>
    <w:rsid w:val="002A7A02"/>
    <w:rsid w:val="002B0D1D"/>
    <w:rsid w:val="002B26CD"/>
    <w:rsid w:val="002B787B"/>
    <w:rsid w:val="002C14D8"/>
    <w:rsid w:val="002D132A"/>
    <w:rsid w:val="002D2107"/>
    <w:rsid w:val="002D3BB7"/>
    <w:rsid w:val="002E0ACB"/>
    <w:rsid w:val="002E13E2"/>
    <w:rsid w:val="002E3310"/>
    <w:rsid w:val="002E505A"/>
    <w:rsid w:val="002F6A9F"/>
    <w:rsid w:val="003025CE"/>
    <w:rsid w:val="0031048F"/>
    <w:rsid w:val="00315EF3"/>
    <w:rsid w:val="00320850"/>
    <w:rsid w:val="00324310"/>
    <w:rsid w:val="0033515D"/>
    <w:rsid w:val="00347FAD"/>
    <w:rsid w:val="00363D02"/>
    <w:rsid w:val="00373F10"/>
    <w:rsid w:val="00376EB5"/>
    <w:rsid w:val="00382036"/>
    <w:rsid w:val="003A1155"/>
    <w:rsid w:val="003A2773"/>
    <w:rsid w:val="003A6151"/>
    <w:rsid w:val="003A67C4"/>
    <w:rsid w:val="003B05D7"/>
    <w:rsid w:val="003B6D2B"/>
    <w:rsid w:val="003C0382"/>
    <w:rsid w:val="003C1488"/>
    <w:rsid w:val="003D2A7B"/>
    <w:rsid w:val="003E0E0E"/>
    <w:rsid w:val="003F5676"/>
    <w:rsid w:val="004112A5"/>
    <w:rsid w:val="00416D1B"/>
    <w:rsid w:val="004210AE"/>
    <w:rsid w:val="00423767"/>
    <w:rsid w:val="00425482"/>
    <w:rsid w:val="00433146"/>
    <w:rsid w:val="00433E80"/>
    <w:rsid w:val="0043585A"/>
    <w:rsid w:val="004363A2"/>
    <w:rsid w:val="004468EC"/>
    <w:rsid w:val="004538A7"/>
    <w:rsid w:val="00456AF0"/>
    <w:rsid w:val="00461FF7"/>
    <w:rsid w:val="00465010"/>
    <w:rsid w:val="0046580C"/>
    <w:rsid w:val="00465B76"/>
    <w:rsid w:val="00467B93"/>
    <w:rsid w:val="004718A5"/>
    <w:rsid w:val="00476251"/>
    <w:rsid w:val="004776DC"/>
    <w:rsid w:val="004856D9"/>
    <w:rsid w:val="004B1053"/>
    <w:rsid w:val="004B45C7"/>
    <w:rsid w:val="004B60DB"/>
    <w:rsid w:val="004C2520"/>
    <w:rsid w:val="004D51FC"/>
    <w:rsid w:val="004D646A"/>
    <w:rsid w:val="004E38EE"/>
    <w:rsid w:val="004E64C4"/>
    <w:rsid w:val="00510469"/>
    <w:rsid w:val="005134B1"/>
    <w:rsid w:val="005135B8"/>
    <w:rsid w:val="005142FB"/>
    <w:rsid w:val="005158E2"/>
    <w:rsid w:val="005213F1"/>
    <w:rsid w:val="00522A1E"/>
    <w:rsid w:val="005230DF"/>
    <w:rsid w:val="00543DA9"/>
    <w:rsid w:val="00545A61"/>
    <w:rsid w:val="00546976"/>
    <w:rsid w:val="00550042"/>
    <w:rsid w:val="00550AE3"/>
    <w:rsid w:val="005510D2"/>
    <w:rsid w:val="00552ED9"/>
    <w:rsid w:val="0055557D"/>
    <w:rsid w:val="00557508"/>
    <w:rsid w:val="005656B5"/>
    <w:rsid w:val="00565D70"/>
    <w:rsid w:val="005674D0"/>
    <w:rsid w:val="00570314"/>
    <w:rsid w:val="00573F1C"/>
    <w:rsid w:val="00575488"/>
    <w:rsid w:val="005832E9"/>
    <w:rsid w:val="005944A2"/>
    <w:rsid w:val="005A39C2"/>
    <w:rsid w:val="005A51A1"/>
    <w:rsid w:val="005A764D"/>
    <w:rsid w:val="005A7CEA"/>
    <w:rsid w:val="005B31D4"/>
    <w:rsid w:val="005B4611"/>
    <w:rsid w:val="005D535B"/>
    <w:rsid w:val="00605686"/>
    <w:rsid w:val="00605CD1"/>
    <w:rsid w:val="006109A2"/>
    <w:rsid w:val="00613B74"/>
    <w:rsid w:val="00620BFC"/>
    <w:rsid w:val="0062692B"/>
    <w:rsid w:val="00626CCE"/>
    <w:rsid w:val="00631180"/>
    <w:rsid w:val="00634CB4"/>
    <w:rsid w:val="006522F6"/>
    <w:rsid w:val="00660B78"/>
    <w:rsid w:val="00665CBA"/>
    <w:rsid w:val="00670EC1"/>
    <w:rsid w:val="00672E12"/>
    <w:rsid w:val="00672F9C"/>
    <w:rsid w:val="00681CA1"/>
    <w:rsid w:val="006917C8"/>
    <w:rsid w:val="00692E62"/>
    <w:rsid w:val="00695CA3"/>
    <w:rsid w:val="006A252A"/>
    <w:rsid w:val="006A3C05"/>
    <w:rsid w:val="006B6105"/>
    <w:rsid w:val="006C1F26"/>
    <w:rsid w:val="006C5C8F"/>
    <w:rsid w:val="006D353F"/>
    <w:rsid w:val="006D723C"/>
    <w:rsid w:val="006E1F02"/>
    <w:rsid w:val="006E5E97"/>
    <w:rsid w:val="006F3B68"/>
    <w:rsid w:val="006F4B76"/>
    <w:rsid w:val="006F6664"/>
    <w:rsid w:val="006F7A55"/>
    <w:rsid w:val="00702B1C"/>
    <w:rsid w:val="00711ECE"/>
    <w:rsid w:val="00726A81"/>
    <w:rsid w:val="00731CBB"/>
    <w:rsid w:val="00741959"/>
    <w:rsid w:val="00744D7C"/>
    <w:rsid w:val="00746C4A"/>
    <w:rsid w:val="007570EB"/>
    <w:rsid w:val="0077355F"/>
    <w:rsid w:val="00775BE8"/>
    <w:rsid w:val="00776EE7"/>
    <w:rsid w:val="007809DA"/>
    <w:rsid w:val="0078255E"/>
    <w:rsid w:val="0078777A"/>
    <w:rsid w:val="007B3C3A"/>
    <w:rsid w:val="007B4C06"/>
    <w:rsid w:val="007B6EB4"/>
    <w:rsid w:val="007B7630"/>
    <w:rsid w:val="007C1AB5"/>
    <w:rsid w:val="007C5246"/>
    <w:rsid w:val="007D285C"/>
    <w:rsid w:val="007E0013"/>
    <w:rsid w:val="007E50DB"/>
    <w:rsid w:val="007E5282"/>
    <w:rsid w:val="007F1EEA"/>
    <w:rsid w:val="007F2716"/>
    <w:rsid w:val="007F37D7"/>
    <w:rsid w:val="008036D0"/>
    <w:rsid w:val="008150B8"/>
    <w:rsid w:val="008214EB"/>
    <w:rsid w:val="0082385D"/>
    <w:rsid w:val="0083005E"/>
    <w:rsid w:val="00833F14"/>
    <w:rsid w:val="008342CA"/>
    <w:rsid w:val="00837CE4"/>
    <w:rsid w:val="00853504"/>
    <w:rsid w:val="0085438B"/>
    <w:rsid w:val="00862843"/>
    <w:rsid w:val="00867F55"/>
    <w:rsid w:val="008722F8"/>
    <w:rsid w:val="00884CE1"/>
    <w:rsid w:val="008B3265"/>
    <w:rsid w:val="008B5135"/>
    <w:rsid w:val="008B5540"/>
    <w:rsid w:val="008B5E08"/>
    <w:rsid w:val="008B5E99"/>
    <w:rsid w:val="008C03BB"/>
    <w:rsid w:val="008C4612"/>
    <w:rsid w:val="008D1935"/>
    <w:rsid w:val="008D53F3"/>
    <w:rsid w:val="008E03F5"/>
    <w:rsid w:val="008E2966"/>
    <w:rsid w:val="008E6877"/>
    <w:rsid w:val="008E76A9"/>
    <w:rsid w:val="008F308E"/>
    <w:rsid w:val="008F3CB7"/>
    <w:rsid w:val="009067DE"/>
    <w:rsid w:val="00907D88"/>
    <w:rsid w:val="00927C00"/>
    <w:rsid w:val="009451CB"/>
    <w:rsid w:val="00982453"/>
    <w:rsid w:val="009840D9"/>
    <w:rsid w:val="00984D55"/>
    <w:rsid w:val="00987D93"/>
    <w:rsid w:val="009C0D0B"/>
    <w:rsid w:val="009C5275"/>
    <w:rsid w:val="009C690B"/>
    <w:rsid w:val="009E36CF"/>
    <w:rsid w:val="009E5646"/>
    <w:rsid w:val="009F779F"/>
    <w:rsid w:val="00A00105"/>
    <w:rsid w:val="00A0214C"/>
    <w:rsid w:val="00A025D5"/>
    <w:rsid w:val="00A11329"/>
    <w:rsid w:val="00A11A81"/>
    <w:rsid w:val="00A1506B"/>
    <w:rsid w:val="00A16F5C"/>
    <w:rsid w:val="00A209EB"/>
    <w:rsid w:val="00A22829"/>
    <w:rsid w:val="00A265BA"/>
    <w:rsid w:val="00A302D5"/>
    <w:rsid w:val="00A42939"/>
    <w:rsid w:val="00A45F78"/>
    <w:rsid w:val="00A463EB"/>
    <w:rsid w:val="00A46871"/>
    <w:rsid w:val="00A563CD"/>
    <w:rsid w:val="00A636E6"/>
    <w:rsid w:val="00A679B1"/>
    <w:rsid w:val="00A67D0A"/>
    <w:rsid w:val="00A74033"/>
    <w:rsid w:val="00A828AB"/>
    <w:rsid w:val="00A84FAC"/>
    <w:rsid w:val="00A953D1"/>
    <w:rsid w:val="00A97E9D"/>
    <w:rsid w:val="00AA2AD8"/>
    <w:rsid w:val="00AB4FA0"/>
    <w:rsid w:val="00AB5F82"/>
    <w:rsid w:val="00AB62B7"/>
    <w:rsid w:val="00AB6976"/>
    <w:rsid w:val="00AB7A56"/>
    <w:rsid w:val="00AC031B"/>
    <w:rsid w:val="00AC0A62"/>
    <w:rsid w:val="00AC45A3"/>
    <w:rsid w:val="00AD2B57"/>
    <w:rsid w:val="00AE226B"/>
    <w:rsid w:val="00AE4927"/>
    <w:rsid w:val="00AF2A93"/>
    <w:rsid w:val="00AF72BB"/>
    <w:rsid w:val="00B179C6"/>
    <w:rsid w:val="00B26DBF"/>
    <w:rsid w:val="00B318FA"/>
    <w:rsid w:val="00B408C6"/>
    <w:rsid w:val="00B4723A"/>
    <w:rsid w:val="00B47B2A"/>
    <w:rsid w:val="00B5136E"/>
    <w:rsid w:val="00B52212"/>
    <w:rsid w:val="00B53DE1"/>
    <w:rsid w:val="00B73581"/>
    <w:rsid w:val="00B7647E"/>
    <w:rsid w:val="00B9029E"/>
    <w:rsid w:val="00B9550D"/>
    <w:rsid w:val="00B96479"/>
    <w:rsid w:val="00BA1D65"/>
    <w:rsid w:val="00BA6F41"/>
    <w:rsid w:val="00BA77EC"/>
    <w:rsid w:val="00BC00EE"/>
    <w:rsid w:val="00BD1E33"/>
    <w:rsid w:val="00BD2CE6"/>
    <w:rsid w:val="00BD43DF"/>
    <w:rsid w:val="00BD585A"/>
    <w:rsid w:val="00BD6465"/>
    <w:rsid w:val="00BD65F2"/>
    <w:rsid w:val="00BE206B"/>
    <w:rsid w:val="00BE4D4C"/>
    <w:rsid w:val="00BE5E12"/>
    <w:rsid w:val="00C055B6"/>
    <w:rsid w:val="00C13B90"/>
    <w:rsid w:val="00C14CD4"/>
    <w:rsid w:val="00C17814"/>
    <w:rsid w:val="00C2282F"/>
    <w:rsid w:val="00C237AE"/>
    <w:rsid w:val="00C31E3E"/>
    <w:rsid w:val="00C51D75"/>
    <w:rsid w:val="00C5479C"/>
    <w:rsid w:val="00C60C22"/>
    <w:rsid w:val="00C6401C"/>
    <w:rsid w:val="00C87A15"/>
    <w:rsid w:val="00C93EE0"/>
    <w:rsid w:val="00C9634C"/>
    <w:rsid w:val="00C976F2"/>
    <w:rsid w:val="00CA4F3B"/>
    <w:rsid w:val="00CA68B4"/>
    <w:rsid w:val="00CB0494"/>
    <w:rsid w:val="00CB72C9"/>
    <w:rsid w:val="00CD0C99"/>
    <w:rsid w:val="00CE47C6"/>
    <w:rsid w:val="00CF2BCB"/>
    <w:rsid w:val="00CF7B14"/>
    <w:rsid w:val="00D0147C"/>
    <w:rsid w:val="00D06FED"/>
    <w:rsid w:val="00D07577"/>
    <w:rsid w:val="00D139CD"/>
    <w:rsid w:val="00D25A7B"/>
    <w:rsid w:val="00D26F26"/>
    <w:rsid w:val="00D34C2D"/>
    <w:rsid w:val="00D3557A"/>
    <w:rsid w:val="00D405D2"/>
    <w:rsid w:val="00D408DE"/>
    <w:rsid w:val="00D507AD"/>
    <w:rsid w:val="00D639CA"/>
    <w:rsid w:val="00D63DEC"/>
    <w:rsid w:val="00D64F98"/>
    <w:rsid w:val="00D7291B"/>
    <w:rsid w:val="00D806B4"/>
    <w:rsid w:val="00D80B94"/>
    <w:rsid w:val="00D81ACF"/>
    <w:rsid w:val="00D920BE"/>
    <w:rsid w:val="00D92F72"/>
    <w:rsid w:val="00D93CF3"/>
    <w:rsid w:val="00DA4414"/>
    <w:rsid w:val="00DA6401"/>
    <w:rsid w:val="00DB2A12"/>
    <w:rsid w:val="00DB6424"/>
    <w:rsid w:val="00DC18AE"/>
    <w:rsid w:val="00DC47C1"/>
    <w:rsid w:val="00DC5F1B"/>
    <w:rsid w:val="00DC6C6F"/>
    <w:rsid w:val="00DD2D54"/>
    <w:rsid w:val="00DD478C"/>
    <w:rsid w:val="00DE0FE0"/>
    <w:rsid w:val="00DE1F95"/>
    <w:rsid w:val="00DE6A3C"/>
    <w:rsid w:val="00DE72D3"/>
    <w:rsid w:val="00DF06D3"/>
    <w:rsid w:val="00DF73D1"/>
    <w:rsid w:val="00E019DA"/>
    <w:rsid w:val="00E045B1"/>
    <w:rsid w:val="00E05A6D"/>
    <w:rsid w:val="00E171F3"/>
    <w:rsid w:val="00E248EF"/>
    <w:rsid w:val="00E2696F"/>
    <w:rsid w:val="00E300C7"/>
    <w:rsid w:val="00E30CD5"/>
    <w:rsid w:val="00E36EC5"/>
    <w:rsid w:val="00E42745"/>
    <w:rsid w:val="00E42A5B"/>
    <w:rsid w:val="00E514B6"/>
    <w:rsid w:val="00E5544E"/>
    <w:rsid w:val="00E612A4"/>
    <w:rsid w:val="00E62773"/>
    <w:rsid w:val="00E62CBC"/>
    <w:rsid w:val="00E63F24"/>
    <w:rsid w:val="00E643DA"/>
    <w:rsid w:val="00E67528"/>
    <w:rsid w:val="00E726B4"/>
    <w:rsid w:val="00E757C5"/>
    <w:rsid w:val="00E76004"/>
    <w:rsid w:val="00E76763"/>
    <w:rsid w:val="00E82B1B"/>
    <w:rsid w:val="00E83A56"/>
    <w:rsid w:val="00E84D11"/>
    <w:rsid w:val="00E863EF"/>
    <w:rsid w:val="00E91AC9"/>
    <w:rsid w:val="00E96C79"/>
    <w:rsid w:val="00EA24EA"/>
    <w:rsid w:val="00EA4CBC"/>
    <w:rsid w:val="00EA4F64"/>
    <w:rsid w:val="00EB6EDC"/>
    <w:rsid w:val="00EB71FC"/>
    <w:rsid w:val="00EC11CF"/>
    <w:rsid w:val="00ED4162"/>
    <w:rsid w:val="00EE206D"/>
    <w:rsid w:val="00EE55AC"/>
    <w:rsid w:val="00EF1381"/>
    <w:rsid w:val="00EF4C69"/>
    <w:rsid w:val="00F003CD"/>
    <w:rsid w:val="00F01FC4"/>
    <w:rsid w:val="00F05E49"/>
    <w:rsid w:val="00F1016B"/>
    <w:rsid w:val="00F127F7"/>
    <w:rsid w:val="00F1391E"/>
    <w:rsid w:val="00F143A6"/>
    <w:rsid w:val="00F203BD"/>
    <w:rsid w:val="00F2095D"/>
    <w:rsid w:val="00F31E59"/>
    <w:rsid w:val="00F31EA8"/>
    <w:rsid w:val="00F461FE"/>
    <w:rsid w:val="00F52111"/>
    <w:rsid w:val="00F53715"/>
    <w:rsid w:val="00F5573F"/>
    <w:rsid w:val="00F60AB4"/>
    <w:rsid w:val="00F61D2F"/>
    <w:rsid w:val="00F630A9"/>
    <w:rsid w:val="00F64FC6"/>
    <w:rsid w:val="00F6798F"/>
    <w:rsid w:val="00F80730"/>
    <w:rsid w:val="00F848B3"/>
    <w:rsid w:val="00F85DA1"/>
    <w:rsid w:val="00F86896"/>
    <w:rsid w:val="00F96256"/>
    <w:rsid w:val="00FD3BD0"/>
    <w:rsid w:val="00FD4AD3"/>
    <w:rsid w:val="00FE10DE"/>
    <w:rsid w:val="00FE3AD5"/>
    <w:rsid w:val="00FE5DFD"/>
    <w:rsid w:val="00FF0E6A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77ACD"/>
  <w15:chartTrackingRefBased/>
  <w15:docId w15:val="{FC085089-4628-4ED9-B26C-AD33F459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73"/>
    <w:rPr>
      <w:rFonts w:ascii="Garamond" w:hAnsi="Garamond"/>
      <w:sz w:val="22"/>
      <w:szCs w:val="22"/>
    </w:rPr>
  </w:style>
  <w:style w:type="paragraph" w:styleId="Rubrik1">
    <w:name w:val="heading 1"/>
    <w:next w:val="Normal"/>
    <w:link w:val="Rubrik1Char"/>
    <w:uiPriority w:val="1"/>
    <w:qFormat/>
    <w:rsid w:val="00907D88"/>
    <w:pPr>
      <w:keepNext/>
      <w:keepLines/>
      <w:spacing w:before="72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7570EB"/>
    <w:pPr>
      <w:spacing w:before="2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907D88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7570E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2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3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1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"/>
      </w:numPr>
      <w:contextualSpacing/>
    </w:p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3"/>
      </w:numPr>
      <w:spacing w:after="0"/>
      <w:contextualSpacing/>
    </w:pPr>
  </w:style>
  <w:style w:type="paragraph" w:styleId="Lista2">
    <w:name w:val="List 2"/>
    <w:basedOn w:val="Normal"/>
    <w:uiPriority w:val="99"/>
    <w:rsid w:val="00C5479C"/>
    <w:pPr>
      <w:numPr>
        <w:ilvl w:val="2"/>
        <w:numId w:val="3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5"/>
      </w:numPr>
    </w:pPr>
  </w:style>
  <w:style w:type="character" w:styleId="Hyperlnk">
    <w:name w:val="Hyperlink"/>
    <w:basedOn w:val="Standardstycketeckensnitt"/>
    <w:uiPriority w:val="99"/>
    <w:semiHidden/>
    <w:rsid w:val="00E863EF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3"/>
      </w:numPr>
      <w:spacing w:after="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E6277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62773"/>
    <w:rPr>
      <w:rFonts w:ascii="Garamond" w:hAnsi="Garamond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62773"/>
    <w:rPr>
      <w:vertAlign w:val="superscript"/>
    </w:rPr>
  </w:style>
  <w:style w:type="paragraph" w:styleId="Liststycke">
    <w:name w:val="List Paragraph"/>
    <w:basedOn w:val="Normal"/>
    <w:link w:val="ListstyckeChar"/>
    <w:uiPriority w:val="34"/>
    <w:qFormat/>
    <w:rsid w:val="00726A81"/>
    <w:pPr>
      <w:spacing w:after="0"/>
      <w:ind w:left="720"/>
      <w:contextualSpacing/>
    </w:pPr>
  </w:style>
  <w:style w:type="paragraph" w:customStyle="1" w:styleId="Dokinfo">
    <w:name w:val="Dokinfo"/>
    <w:next w:val="Normal"/>
    <w:semiHidden/>
    <w:rsid w:val="006F7A55"/>
    <w:pPr>
      <w:spacing w:after="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F7A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F7A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F7A55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F7A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F7A55"/>
    <w:rPr>
      <w:rFonts w:ascii="Garamond" w:hAnsi="Garamond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A55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6F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Listaindrag2">
    <w:name w:val="Lista indrag 2"/>
    <w:basedOn w:val="Liststycke"/>
    <w:link w:val="Listaindrag2Char"/>
    <w:rsid w:val="00726A81"/>
    <w:pPr>
      <w:numPr>
        <w:ilvl w:val="1"/>
        <w:numId w:val="7"/>
      </w:numPr>
      <w:ind w:left="1021" w:hanging="284"/>
    </w:pPr>
  </w:style>
  <w:style w:type="paragraph" w:customStyle="1" w:styleId="Listaindrag3">
    <w:name w:val="Lista indrag 3"/>
    <w:basedOn w:val="Liststycke"/>
    <w:link w:val="Listaindrag3Char"/>
    <w:rsid w:val="00726A81"/>
    <w:pPr>
      <w:numPr>
        <w:ilvl w:val="2"/>
        <w:numId w:val="9"/>
      </w:numPr>
      <w:ind w:left="1418" w:hanging="284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726A81"/>
    <w:rPr>
      <w:rFonts w:ascii="Garamond" w:hAnsi="Garamond"/>
      <w:sz w:val="22"/>
      <w:szCs w:val="22"/>
    </w:rPr>
  </w:style>
  <w:style w:type="character" w:customStyle="1" w:styleId="Listaindrag2Char">
    <w:name w:val="Lista indrag 2 Char"/>
    <w:basedOn w:val="ListstyckeChar"/>
    <w:link w:val="Listaindrag2"/>
    <w:rsid w:val="00726A81"/>
    <w:rPr>
      <w:rFonts w:ascii="Garamond" w:hAnsi="Garamond"/>
      <w:sz w:val="22"/>
      <w:szCs w:val="22"/>
    </w:rPr>
  </w:style>
  <w:style w:type="character" w:customStyle="1" w:styleId="Listaindrag3Char">
    <w:name w:val="Lista indrag 3 Char"/>
    <w:basedOn w:val="ListstyckeChar"/>
    <w:link w:val="Listaindrag3"/>
    <w:rsid w:val="00726A81"/>
    <w:rPr>
      <w:rFonts w:ascii="Garamond" w:hAnsi="Garamond"/>
      <w:sz w:val="22"/>
      <w:szCs w:val="22"/>
    </w:rPr>
  </w:style>
  <w:style w:type="paragraph" w:customStyle="1" w:styleId="Dokumentrubrik0">
    <w:name w:val="Dokumentrubrik"/>
    <w:basedOn w:val="Normal"/>
    <w:rsid w:val="00057695"/>
    <w:pPr>
      <w:spacing w:after="0" w:line="290" w:lineRule="atLeast"/>
    </w:pPr>
    <w:rPr>
      <w:rFonts w:ascii="Verdana" w:eastAsia="Times New Roman" w:hAnsi="Verdana" w:cs="Times New Roman"/>
      <w:b/>
      <w:sz w:val="24"/>
      <w:szCs w:val="20"/>
      <w:lang w:eastAsia="sv-SE"/>
    </w:rPr>
  </w:style>
  <w:style w:type="paragraph" w:customStyle="1" w:styleId="Ledtext">
    <w:name w:val="Ledtext"/>
    <w:basedOn w:val="Normal"/>
    <w:next w:val="Flttext"/>
    <w:rsid w:val="00057695"/>
    <w:pPr>
      <w:spacing w:before="40" w:after="0" w:line="240" w:lineRule="auto"/>
    </w:pPr>
    <w:rPr>
      <w:rFonts w:ascii="Georgia" w:eastAsia="Times New Roman" w:hAnsi="Georgia" w:cs="Times New Roman"/>
      <w:sz w:val="18"/>
      <w:szCs w:val="20"/>
      <w:lang w:eastAsia="sv-SE"/>
    </w:rPr>
  </w:style>
  <w:style w:type="paragraph" w:customStyle="1" w:styleId="Sidnumrering">
    <w:name w:val="Sidnumrering"/>
    <w:basedOn w:val="Normal"/>
    <w:rsid w:val="00057695"/>
    <w:pPr>
      <w:spacing w:after="0" w:line="290" w:lineRule="atLeast"/>
      <w:jc w:val="right"/>
    </w:pPr>
    <w:rPr>
      <w:rFonts w:ascii="Georgia" w:eastAsia="Times New Roman" w:hAnsi="Georgia" w:cs="Times New Roman"/>
      <w:sz w:val="20"/>
      <w:szCs w:val="20"/>
      <w:lang w:eastAsia="sv-SE"/>
    </w:rPr>
  </w:style>
  <w:style w:type="paragraph" w:customStyle="1" w:styleId="Flttext">
    <w:name w:val="Fälttext"/>
    <w:basedOn w:val="Normal"/>
    <w:rsid w:val="00057695"/>
    <w:pPr>
      <w:spacing w:after="0" w:line="240" w:lineRule="auto"/>
    </w:pPr>
    <w:rPr>
      <w:rFonts w:ascii="Georgia" w:eastAsia="Times New Roman" w:hAnsi="Georgia" w:cs="Times New Roman"/>
      <w:snapToGrid w:val="0"/>
      <w:sz w:val="21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0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_x00f6_tesdatum xmlns="4b1888d1-9964-4051-a3b9-4dfccf91c6f0" xsi:nil="true"/>
    <MSB_RecordId xmlns="bb84c954-9080-40a4-9a58-917d4ca85573" xsi:nil="true"/>
    <Sommar xmlns="4b1888d1-9964-4051-a3b9-4dfccf91c6f0" xsi:nil="true"/>
    <Form_x0020_av_x0020_dokument xmlns="4b1888d1-9964-4051-a3b9-4dfccf91c6f0" xsi:nil="true"/>
    <msbLabel xmlns="bb84c954-9080-40a4-9a58-917d4ca85573"/>
    <TaxCatchAll xmlns="bb84c954-9080-40a4-9a58-917d4ca85573">
      <Value>1</Value>
    </TaxCatchAll>
    <lc83626c331349b59c4e68ff7bb42cea xmlns="bb84c954-9080-40a4-9a58-917d4ca85573">
      <Terms xmlns="http://schemas.microsoft.com/office/infopath/2007/PartnerControls"/>
    </lc83626c331349b59c4e68ff7bb42cea>
    <ccf76dfb44e04623ac7ae1332b37e8ba xmlns="bb84c954-9080-40a4-9a58-917d4ca855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42db7290-f92b-446b-999c-1bee6d848af0</TermId>
        </TermInfo>
      </Terms>
    </ccf76dfb44e04623ac7ae1332b37e8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B Dokument" ma:contentTypeID="0x0101008239AB5D3D2647B580F011DA2F3561110100A8684A3E0AE95F41B5DE5428C8136489" ma:contentTypeVersion="16" ma:contentTypeDescription="Skapa ett nytt dokument." ma:contentTypeScope="" ma:versionID="abb96fdfba7b7128a9a0c6be3a55e6bc">
  <xsd:schema xmlns:xsd="http://www.w3.org/2001/XMLSchema" xmlns:xs="http://www.w3.org/2001/XMLSchema" xmlns:p="http://schemas.microsoft.com/office/2006/metadata/properties" xmlns:ns2="bb84c954-9080-40a4-9a58-917d4ca85573" xmlns:ns3="bb84c954-9080-40a4-9a58-917d4ca85573" xmlns:ns4="4b1888d1-9964-4051-a3b9-4dfccf91c6f0" targetNamespace="http://schemas.microsoft.com/office/2006/metadata/properties" ma:root="true" ma:fieldsID="d1ff38f3d010da7e12bea92aad0d152a" ns3:_="" ns4:_="">
    <xsd:import namespace="bb84c954-9080-40a4-9a58-917d4ca85573"/>
    <xsd:import namespace="bb84c954-9080-40a4-9a58-917d4ca85573"/>
    <xsd:import namespace="4b1888d1-9964-4051-a3b9-4dfccf91c6f0"/>
    <xsd:element name="properties">
      <xsd:complexType>
        <xsd:sequence>
          <xsd:element name="documentManagement">
            <xsd:complexType>
              <xsd:all>
                <xsd:element ref="ns2:msbLabel" minOccurs="0"/>
                <xsd:element ref="ns3:ccf76dfb44e04623ac7ae1332b37e8ba" minOccurs="0"/>
                <xsd:element ref="ns3:TaxCatchAll" minOccurs="0"/>
                <xsd:element ref="ns3:TaxCatchAllLabel" minOccurs="0"/>
                <xsd:element ref="ns3:lc83626c331349b59c4e68ff7bb42cea" minOccurs="0"/>
                <xsd:element ref="ns3:MSB_RecordId" minOccurs="0"/>
                <xsd:element ref="ns4:Form_x0020_av_x0020_dokument" minOccurs="0"/>
                <xsd:element ref="ns4:M_x00f6_tesdatum" minOccurs="0"/>
                <xsd:element ref="ns4:Somm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4c954-9080-40a4-9a58-917d4ca85573" elementFormDefault="qualified">
    <xsd:import namespace="http://schemas.microsoft.com/office/2006/documentManagement/types"/>
    <xsd:import namespace="http://schemas.microsoft.com/office/infopath/2007/PartnerControls"/>
    <xsd:element name="msbLabel" ma:index="8" nillable="true" ma:displayName="Märkning" ma:list="3fd3e9b4-7cbb-4072-b64f-c10bdc3a54f5" ma:internalName="msbLabel" ma:showField="Title" ma:web="bb84c954-9080-40a4-9a58-917d4ca85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4c954-9080-40a4-9a58-917d4ca85573" elementFormDefault="qualified">
    <xsd:import namespace="http://schemas.microsoft.com/office/2006/documentManagement/types"/>
    <xsd:import namespace="http://schemas.microsoft.com/office/infopath/2007/PartnerControls"/>
    <xsd:element name="ccf76dfb44e04623ac7ae1332b37e8ba" ma:index="9" nillable="true" ma:taxonomy="true" ma:internalName="ccf76dfb44e04623ac7ae1332b37e8ba" ma:taxonomyFieldName="MSB_SiteBusinessProcess" ma:displayName="Handlingsslag" ma:default="1;#Standard|42db7290-f92b-446b-999c-1bee6d848af0" ma:fieldId="{ccf76dfb-44e0-4623-ac7a-e1332b37e8ba}" ma:sspId="1d297c32-e349-4b6d-b895-deec35520f0b" ma:termSetId="84c5b001-a021-41b2-9608-e8b90a27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hidden="true" ma:list="{b8ad48d8-edbd-46a9-ad7e-cd15387da612}" ma:internalName="TaxCatchAll" ma:showField="CatchAllData" ma:web="bb84c954-9080-40a4-9a58-917d4ca85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b8ad48d8-edbd-46a9-ad7e-cd15387da612}" ma:internalName="TaxCatchAllLabel" ma:readOnly="true" ma:showField="CatchAllDataLabel" ma:web="bb84c954-9080-40a4-9a58-917d4ca855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83626c331349b59c4e68ff7bb42cea" ma:index="13" nillable="true" ma:taxonomy="true" ma:internalName="lc83626c331349b59c4e68ff7bb42cea" ma:taxonomyFieldName="MSB_DocumentType" ma:displayName="Handlingstyp" ma:fieldId="{5c83626c-3313-49b5-9c4e-68ff7bb42cea}" ma:sspId="1d297c32-e349-4b6d-b895-deec35520f0b" ma:termSetId="e3c19ec3-4bda-47fb-b9f4-9ecf798a8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B_RecordId" ma:index="15" nillable="true" ma:displayName="Diarienummer" ma:internalName="MSB_RecordId">
      <xsd:simpleType>
        <xsd:restriction base="dms:Text"/>
      </xsd:simple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888d1-9964-4051-a3b9-4dfccf91c6f0" elementFormDefault="qualified">
    <xsd:import namespace="http://schemas.microsoft.com/office/2006/documentManagement/types"/>
    <xsd:import namespace="http://schemas.microsoft.com/office/infopath/2007/PartnerControls"/>
    <xsd:element name="Form_x0020_av_x0020_dokument" ma:index="16" nillable="true" ma:displayName="Form av dokument" ma:internalName="Form_x0020_av_x0020_dokument">
      <xsd:simpleType>
        <xsd:restriction base="dms:Text">
          <xsd:maxLength value="255"/>
        </xsd:restriction>
      </xsd:simpleType>
    </xsd:element>
    <xsd:element name="M_x00f6_tesdatum" ma:index="17" nillable="true" ma:displayName="Mötesdatum" ma:format="DateOnly" ma:internalName="M_x00f6_tesdatum">
      <xsd:simpleType>
        <xsd:restriction base="dms:DateTime"/>
      </xsd:simpleType>
    </xsd:element>
    <xsd:element name="Sommar" ma:index="18" nillable="true" ma:displayName="Sommar" ma:internalName="Somm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9F45-C0F5-4B8C-8F8C-2F715E4A0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7EF8C-4933-46C9-8586-9C337C3EB8D6}">
  <ds:schemaRefs>
    <ds:schemaRef ds:uri="http://purl.org/dc/elements/1.1/"/>
    <ds:schemaRef ds:uri="http://schemas.microsoft.com/office/2006/metadata/properties"/>
    <ds:schemaRef ds:uri="bb84c954-9080-40a4-9a58-917d4ca855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b1888d1-9964-4051-a3b9-4dfccf91c6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0C9C7A-124F-4D5D-AC18-5BB23120B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4c954-9080-40a4-9a58-917d4ca85573"/>
    <ds:schemaRef ds:uri="4b1888d1-9964-4051-a3b9-4dfccf91c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B973F-E7DB-4F3C-AD12-C96FFF27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</Template>
  <TotalTime>1</TotalTime>
  <Pages>5</Pages>
  <Words>1029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Rosenkvist Gunnel</dc:creator>
  <cp:keywords/>
  <dc:description/>
  <cp:lastModifiedBy>Gunnel Rosenkvist</cp:lastModifiedBy>
  <cp:revision>2</cp:revision>
  <cp:lastPrinted>2019-01-03T09:58:00Z</cp:lastPrinted>
  <dcterms:created xsi:type="dcterms:W3CDTF">2021-06-18T09:48:00Z</dcterms:created>
  <dcterms:modified xsi:type="dcterms:W3CDTF">2021-06-18T09:48:00Z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0x0101008239AB5D3D2647B580F011DA2F3561110100A8684A3E0AE95F41B5DE5428C8136489</vt:lpwstr>
  </property>
  <property fmtid="{D5CDD505-2E9C-101B-9397-08002B2CF9AE}" pid="3" name="MSB_SiteBusinessProcess">
    <vt:lpwstr>1;#Standard|42db7290-f92b-446b-999c-1bee6d848af0</vt:lpwstr>
  </property>
  <property fmtid="{D5CDD505-2E9C-101B-9397-08002B2CF9AE}" pid="4" name="MSB_DocumentType">
    <vt:lpwstr/>
  </property>
</Properties>
</file>